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Pr="00B8382D" w:rsidRDefault="00F16216" w:rsidP="00B8382D">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8" o:title="" cropbottom="15672f"/>
          </v:shape>
        </w:pict>
      </w:r>
    </w:p>
    <w:p w:rsidR="00E96E46" w:rsidRPr="00B8382D" w:rsidRDefault="00E96E46" w:rsidP="00B8382D">
      <w:pPr>
        <w:jc w:val="center"/>
        <w:rPr>
          <w:sz w:val="24"/>
        </w:rPr>
      </w:pPr>
    </w:p>
    <w:p w:rsidR="009A0FB6" w:rsidRDefault="009A0FB6" w:rsidP="009A0FB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 xml:space="preserve">Master 2 </w:t>
      </w:r>
    </w:p>
    <w:p w:rsidR="009A0FB6" w:rsidRPr="007653F4" w:rsidRDefault="009A0FB6" w:rsidP="009A0FB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 xml:space="preserve">Communication Politique et Institutionnelle </w:t>
      </w: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201</w:t>
      </w:r>
      <w:r w:rsidR="006E067F">
        <w:rPr>
          <w:sz w:val="24"/>
        </w:rPr>
        <w:t>7</w:t>
      </w:r>
    </w:p>
    <w:p w:rsidR="00E96E46" w:rsidRPr="00B8382D" w:rsidRDefault="00E96E46" w:rsidP="00B8382D">
      <w:pPr>
        <w:jc w:val="center"/>
        <w:rPr>
          <w:rFonts w:ascii="Garamond" w:hAnsi="Garamond"/>
          <w:b/>
          <w:sz w:val="36"/>
          <w:szCs w:val="22"/>
        </w:rPr>
      </w:pPr>
      <w:r w:rsidRPr="00B8382D">
        <w:rPr>
          <w:sz w:val="24"/>
        </w:rPr>
        <w:t>Droit des élections, droit du financement de la communication politique</w:t>
      </w:r>
    </w:p>
    <w:p w:rsidR="003A0249" w:rsidRPr="00B8382D" w:rsidRDefault="003A0249" w:rsidP="007D6CB7">
      <w:pPr>
        <w:rPr>
          <w:sz w:val="24"/>
          <w:lang w:val="en-GB"/>
        </w:rPr>
      </w:pPr>
      <w:proofErr w:type="gramStart"/>
      <w:r w:rsidRPr="00B8382D">
        <w:rPr>
          <w:sz w:val="24"/>
          <w:lang w:val="en-GB"/>
        </w:rPr>
        <w:t>Mail :</w:t>
      </w:r>
      <w:proofErr w:type="gramEnd"/>
      <w:r w:rsidRPr="00B8382D">
        <w:rPr>
          <w:sz w:val="24"/>
          <w:lang w:val="en-GB"/>
        </w:rPr>
        <w:t xml:space="preserve"> </w:t>
      </w:r>
      <w:hyperlink r:id="rId9"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10" w:history="1">
        <w:r w:rsidRPr="00B8382D">
          <w:rPr>
            <w:rStyle w:val="Lienhypertexte"/>
            <w:sz w:val="36"/>
            <w:szCs w:val="44"/>
            <w:lang w:val="en-GB"/>
          </w:rPr>
          <w:t>http://www.electoral.fr</w:t>
        </w:r>
      </w:hyperlink>
      <w:r w:rsidRPr="00B8382D">
        <w:rPr>
          <w:sz w:val="24"/>
          <w:lang w:val="en-GB"/>
        </w:rPr>
        <w:t xml:space="preserve"> </w:t>
      </w:r>
    </w:p>
    <w:p w:rsidR="00D11257" w:rsidRDefault="00D11257" w:rsidP="00046597">
      <w:pPr>
        <w:numPr>
          <w:ilvl w:val="0"/>
          <w:numId w:val="23"/>
        </w:numPr>
        <w:rPr>
          <w:b/>
          <w:sz w:val="32"/>
        </w:rPr>
      </w:pPr>
      <w:r w:rsidRPr="00046597">
        <w:rPr>
          <w:b/>
          <w:sz w:val="32"/>
        </w:rPr>
        <w:t>Droit du financement de la vie politique : historique et principes.</w:t>
      </w:r>
    </w:p>
    <w:p w:rsidR="00C44A0B" w:rsidRDefault="006E031B" w:rsidP="00046597">
      <w:pPr>
        <w:rPr>
          <w:sz w:val="24"/>
        </w:rPr>
      </w:pPr>
      <w:r>
        <w:rPr>
          <w:sz w:val="24"/>
        </w:rPr>
        <w:t>Sources web :</w:t>
      </w:r>
    </w:p>
    <w:p w:rsidR="006E031B" w:rsidRDefault="006E031B" w:rsidP="00046597">
      <w:pPr>
        <w:rPr>
          <w:sz w:val="24"/>
        </w:rPr>
      </w:pPr>
      <w:r>
        <w:rPr>
          <w:sz w:val="24"/>
        </w:rPr>
        <w:t xml:space="preserve">Site de la CNCCFP : </w:t>
      </w:r>
      <w:hyperlink r:id="rId11" w:history="1">
        <w:r w:rsidRPr="006C1223">
          <w:rPr>
            <w:rStyle w:val="Lienhypertexte"/>
            <w:sz w:val="24"/>
          </w:rPr>
          <w:t>http://www.cnccfp.fr/</w:t>
        </w:r>
      </w:hyperlink>
      <w:r>
        <w:rPr>
          <w:sz w:val="24"/>
        </w:rPr>
        <w:t xml:space="preserve"> </w:t>
      </w:r>
    </w:p>
    <w:p w:rsidR="006E031B" w:rsidRDefault="006E031B" w:rsidP="006E031B">
      <w:pPr>
        <w:pStyle w:val="Titre1"/>
      </w:pPr>
      <w:r>
        <w:t>Le rôle de la commission - campagnes électorales.</w:t>
      </w:r>
    </w:p>
    <w:p w:rsidR="006E031B" w:rsidRDefault="006E031B" w:rsidP="006E031B">
      <w:pPr>
        <w:numPr>
          <w:ilvl w:val="0"/>
          <w:numId w:val="30"/>
        </w:numPr>
        <w:autoSpaceDE/>
        <w:autoSpaceDN/>
        <w:adjustRightInd/>
        <w:spacing w:before="100" w:beforeAutospacing="1" w:after="100" w:afterAutospacing="1"/>
        <w:jc w:val="left"/>
      </w:pPr>
      <w:r>
        <w:t>contrôler les comptes de campagne des candidats aux élections européennes, législatives, régionales, cantonales, municipales, territoriales et provinciales (0utre-Mer) dans les circonscriptions de plus de 9000 habitants ;</w:t>
      </w:r>
    </w:p>
    <w:p w:rsidR="006E031B" w:rsidRDefault="006E031B" w:rsidP="006E031B">
      <w:pPr>
        <w:numPr>
          <w:ilvl w:val="0"/>
          <w:numId w:val="30"/>
        </w:numPr>
        <w:autoSpaceDE/>
        <w:autoSpaceDN/>
        <w:adjustRightInd/>
        <w:spacing w:before="100" w:beforeAutospacing="1" w:after="100" w:afterAutospacing="1"/>
        <w:jc w:val="left"/>
      </w:pPr>
      <w:r>
        <w:t>demander, le cas échéant, à des officiers de police judiciaire de procéder à toute investigation jugée nécessaire pour l'exercice de sa mission (</w:t>
      </w:r>
      <w:hyperlink r:id="rId12" w:tooltip="Consulter l'article." w:history="1">
        <w:r>
          <w:rPr>
            <w:rStyle w:val="Lienhypertexte"/>
          </w:rPr>
          <w:t>article L. 52-14</w:t>
        </w:r>
      </w:hyperlink>
      <w:r>
        <w:t>) ;</w:t>
      </w:r>
    </w:p>
    <w:p w:rsidR="006E031B" w:rsidRDefault="006E031B" w:rsidP="006E031B">
      <w:pPr>
        <w:numPr>
          <w:ilvl w:val="0"/>
          <w:numId w:val="30"/>
        </w:numPr>
        <w:autoSpaceDE/>
        <w:autoSpaceDN/>
        <w:adjustRightInd/>
        <w:spacing w:before="100" w:beforeAutospacing="1" w:after="100" w:afterAutospacing="1"/>
        <w:jc w:val="left"/>
      </w:pPr>
      <w:r>
        <w:t>approuver, réformer, rejeter les comptes examinés après une procédure contradictoire et également constater le non dépôt ou le dépôt hors-délai des comptes par les candidats ;</w:t>
      </w:r>
    </w:p>
    <w:p w:rsidR="006E031B" w:rsidRDefault="006E031B" w:rsidP="006E031B">
      <w:pPr>
        <w:numPr>
          <w:ilvl w:val="0"/>
          <w:numId w:val="30"/>
        </w:numPr>
        <w:autoSpaceDE/>
        <w:autoSpaceDN/>
        <w:adjustRightInd/>
        <w:spacing w:before="100" w:beforeAutospacing="1" w:after="100" w:afterAutospacing="1"/>
        <w:jc w:val="left"/>
      </w:pPr>
      <w:r>
        <w:t>saisir le juge de l'élection lorsque le compte de campagne a été rejeté, n'a pas été déposé ou déposé hors-délai ou s'il fait apparaître après réformation un dépassement du plafond des dépenses électorales (</w:t>
      </w:r>
      <w:hyperlink r:id="rId13" w:tooltip="Consulter l'article sur le site Légifrance." w:history="1">
        <w:r>
          <w:rPr>
            <w:rStyle w:val="Lienhypertexte"/>
          </w:rPr>
          <w:t>article L. 118-3</w:t>
        </w:r>
      </w:hyperlink>
      <w:r>
        <w:t>) ;</w:t>
      </w:r>
    </w:p>
    <w:p w:rsidR="006E031B" w:rsidRDefault="006E031B" w:rsidP="006E031B">
      <w:pPr>
        <w:numPr>
          <w:ilvl w:val="0"/>
          <w:numId w:val="30"/>
        </w:numPr>
        <w:autoSpaceDE/>
        <w:autoSpaceDN/>
        <w:adjustRightInd/>
        <w:spacing w:before="100" w:beforeAutospacing="1" w:after="100" w:afterAutospacing="1"/>
        <w:jc w:val="left"/>
      </w:pPr>
      <w:r>
        <w:t xml:space="preserve">transmettre au procureur de la République compétent tout dossier pour lequel des irrégularités de nature à contrevenir aux dispositions des articles L. 52-4 à L. 52-13 et L. 52-16 du </w:t>
      </w:r>
      <w:hyperlink r:id="rId14" w:tooltip="Consulter la partie législative du Code électoral." w:history="1">
        <w:r>
          <w:rPr>
            <w:rStyle w:val="Lienhypertexte"/>
          </w:rPr>
          <w:t>Code électoral</w:t>
        </w:r>
      </w:hyperlink>
      <w:r>
        <w:t xml:space="preserve"> auraient été relevées (notamment pour les infractions en matière de don et pour des dépenses pouvant être qualifiées d'« achat de suffrage » faisant encourir des peines pouvant aller jusqu'à deux ans de prison (article </w:t>
      </w:r>
      <w:hyperlink r:id="rId15" w:tooltip="Consulter l'article sur le site Légifrance." w:history="1">
        <w:r>
          <w:rPr>
            <w:rStyle w:val="Lienhypertexte"/>
          </w:rPr>
          <w:t>L. 106</w:t>
        </w:r>
      </w:hyperlink>
      <w:r>
        <w:t xml:space="preserve"> et article </w:t>
      </w:r>
      <w:hyperlink r:id="rId16" w:tooltip="Consulter l'article sur le site Légifrance." w:history="1">
        <w:r>
          <w:rPr>
            <w:rStyle w:val="Lienhypertexte"/>
          </w:rPr>
          <w:t>L. 108</w:t>
        </w:r>
      </w:hyperlink>
      <w:r>
        <w:t>) ;</w:t>
      </w:r>
    </w:p>
    <w:p w:rsidR="006E031B" w:rsidRDefault="006E031B" w:rsidP="006E031B">
      <w:pPr>
        <w:numPr>
          <w:ilvl w:val="0"/>
          <w:numId w:val="30"/>
        </w:numPr>
        <w:autoSpaceDE/>
        <w:autoSpaceDN/>
        <w:adjustRightInd/>
        <w:spacing w:before="100" w:beforeAutospacing="1" w:after="100" w:afterAutospacing="1"/>
        <w:jc w:val="left"/>
      </w:pPr>
      <w:r>
        <w:t>arrêter le montant du remboursement forfaitaire dû par l'État ;</w:t>
      </w:r>
    </w:p>
    <w:p w:rsidR="006E031B" w:rsidRDefault="006E031B" w:rsidP="006E031B">
      <w:pPr>
        <w:numPr>
          <w:ilvl w:val="0"/>
          <w:numId w:val="30"/>
        </w:numPr>
        <w:autoSpaceDE/>
        <w:autoSpaceDN/>
        <w:adjustRightInd/>
        <w:spacing w:before="100" w:beforeAutospacing="1" w:after="100" w:afterAutospacing="1"/>
        <w:jc w:val="left"/>
      </w:pPr>
      <w:r>
        <w:t xml:space="preserve">fixer, dans tous les cas où un dépassement du plafond des dépenses électorales a été constaté par une décision de la commission, une somme égale au montant du dépassement que le candidat est tenu de verser au Trésor public (article </w:t>
      </w:r>
      <w:hyperlink r:id="rId17" w:tooltip="Consulter l'article sur le site Légifrance." w:history="1">
        <w:r>
          <w:rPr>
            <w:rStyle w:val="Lienhypertexte"/>
          </w:rPr>
          <w:t>L. 52-15</w:t>
        </w:r>
      </w:hyperlink>
      <w:r>
        <w:t>) ;</w:t>
      </w:r>
    </w:p>
    <w:p w:rsidR="006E031B" w:rsidRDefault="006E031B" w:rsidP="006E031B">
      <w:pPr>
        <w:numPr>
          <w:ilvl w:val="0"/>
          <w:numId w:val="30"/>
        </w:numPr>
        <w:autoSpaceDE/>
        <w:autoSpaceDN/>
        <w:adjustRightInd/>
        <w:spacing w:before="100" w:beforeAutospacing="1" w:after="100" w:afterAutospacing="1"/>
        <w:jc w:val="left"/>
      </w:pPr>
      <w:r>
        <w:t>déposer sur le bureau des assemblées, dans l'année qui suit des élections générales auxquelles sont applicables les dispositions de l'article L. 52-4, un rapport retraçant le bilan de son action et comportant toutes les observations que la commission juge utile de formuler (</w:t>
      </w:r>
      <w:hyperlink r:id="rId18" w:tooltip="Consulter l'article sur le site Légifrance." w:history="1">
        <w:r>
          <w:rPr>
            <w:rStyle w:val="Lienhypertexte"/>
          </w:rPr>
          <w:t>article L. 52-18</w:t>
        </w:r>
      </w:hyperlink>
      <w:r>
        <w:t>) ;</w:t>
      </w:r>
    </w:p>
    <w:p w:rsidR="006E031B" w:rsidRDefault="006E031B" w:rsidP="006E031B">
      <w:pPr>
        <w:numPr>
          <w:ilvl w:val="0"/>
          <w:numId w:val="30"/>
        </w:numPr>
        <w:autoSpaceDE/>
        <w:autoSpaceDN/>
        <w:adjustRightInd/>
        <w:spacing w:before="100" w:beforeAutospacing="1" w:after="100" w:afterAutospacing="1"/>
        <w:jc w:val="left"/>
      </w:pPr>
      <w:r>
        <w:t>assurer la publication au Journal officiel des comptes de campagne dans une forme simplifiée (</w:t>
      </w:r>
      <w:hyperlink r:id="rId19" w:tooltip="Consulter l'article sur le site Légifrance." w:history="1">
        <w:r>
          <w:rPr>
            <w:rStyle w:val="Lienhypertexte"/>
          </w:rPr>
          <w:t>article L. 52-12 alinéa 4</w:t>
        </w:r>
      </w:hyperlink>
      <w:r>
        <w:t>).</w:t>
      </w:r>
    </w:p>
    <w:p w:rsidR="006E031B" w:rsidRDefault="006E031B" w:rsidP="006E031B">
      <w:pPr>
        <w:pStyle w:val="Titre1"/>
      </w:pPr>
      <w:r>
        <w:t>Le rôle de la commission - partis politiques.</w:t>
      </w:r>
    </w:p>
    <w:p w:rsidR="006E031B" w:rsidRDefault="006E031B" w:rsidP="006E031B">
      <w:pPr>
        <w:numPr>
          <w:ilvl w:val="0"/>
          <w:numId w:val="31"/>
        </w:numPr>
        <w:autoSpaceDE/>
        <w:autoSpaceDN/>
        <w:adjustRightInd/>
        <w:spacing w:before="100" w:beforeAutospacing="1" w:after="100" w:afterAutospacing="1"/>
        <w:jc w:val="left"/>
      </w:pPr>
      <w:r>
        <w:t xml:space="preserve">constater le respect ou le manquement des obligations comptables et financières des partis politiques relevant de la </w:t>
      </w:r>
      <w:hyperlink r:id="rId20" w:tooltip="Consulter le texte de la loi du 11 mars 1988 sur le site Légifrance." w:history="1">
        <w:r>
          <w:rPr>
            <w:rStyle w:val="Lienhypertexte"/>
          </w:rPr>
          <w:t>loi du 11 mars 1988</w:t>
        </w:r>
      </w:hyperlink>
      <w:r>
        <w:t xml:space="preserve"> relative à la transparence financière de la vie politique ;</w:t>
      </w:r>
    </w:p>
    <w:p w:rsidR="006E031B" w:rsidRDefault="006E031B" w:rsidP="006E031B">
      <w:pPr>
        <w:numPr>
          <w:ilvl w:val="0"/>
          <w:numId w:val="31"/>
        </w:numPr>
        <w:autoSpaceDE/>
        <w:autoSpaceDN/>
        <w:adjustRightInd/>
        <w:spacing w:before="100" w:beforeAutospacing="1" w:after="100" w:afterAutospacing="1"/>
        <w:jc w:val="left"/>
      </w:pPr>
      <w:r>
        <w:t>demander aux partis politiques, le cas échéant, communication de toutes les pièces comptables et de tous les justificatifs nécessaires au bon accomplissement de sa mission de contrôle ;</w:t>
      </w:r>
    </w:p>
    <w:p w:rsidR="006E031B" w:rsidRDefault="006E031B" w:rsidP="006E031B">
      <w:pPr>
        <w:numPr>
          <w:ilvl w:val="0"/>
          <w:numId w:val="31"/>
        </w:numPr>
        <w:autoSpaceDE/>
        <w:autoSpaceDN/>
        <w:adjustRightInd/>
        <w:spacing w:before="100" w:beforeAutospacing="1" w:after="100" w:afterAutospacing="1"/>
        <w:jc w:val="left"/>
      </w:pPr>
      <w:r>
        <w:t>assurer la publication sommaire des comptes des partis au Journal officiel de la République française ;</w:t>
      </w:r>
    </w:p>
    <w:p w:rsidR="006E031B" w:rsidRDefault="006E031B" w:rsidP="006E031B">
      <w:pPr>
        <w:numPr>
          <w:ilvl w:val="0"/>
          <w:numId w:val="31"/>
        </w:numPr>
        <w:autoSpaceDE/>
        <w:autoSpaceDN/>
        <w:adjustRightInd/>
        <w:spacing w:before="100" w:beforeAutospacing="1" w:after="100" w:afterAutospacing="1"/>
        <w:jc w:val="left"/>
      </w:pPr>
      <w:r>
        <w:t>donner ou retirer l'agrément aux associations de financement des partis ;</w:t>
      </w:r>
    </w:p>
    <w:p w:rsidR="006E031B" w:rsidRDefault="006E031B" w:rsidP="006E031B">
      <w:pPr>
        <w:numPr>
          <w:ilvl w:val="0"/>
          <w:numId w:val="31"/>
        </w:numPr>
        <w:autoSpaceDE/>
        <w:autoSpaceDN/>
        <w:adjustRightInd/>
        <w:spacing w:before="100" w:beforeAutospacing="1" w:after="100" w:afterAutospacing="1"/>
        <w:jc w:val="left"/>
      </w:pPr>
      <w:r>
        <w:t>éditer des reçus détachés de formules numérotées destinés aux mandataires des partis politiques ;</w:t>
      </w:r>
    </w:p>
    <w:p w:rsidR="006E031B" w:rsidRDefault="006E031B" w:rsidP="006E031B">
      <w:pPr>
        <w:numPr>
          <w:ilvl w:val="0"/>
          <w:numId w:val="31"/>
        </w:numPr>
        <w:autoSpaceDE/>
        <w:autoSpaceDN/>
        <w:adjustRightInd/>
        <w:spacing w:before="100" w:beforeAutospacing="1" w:after="100" w:afterAutospacing="1"/>
        <w:jc w:val="left"/>
      </w:pPr>
      <w:r>
        <w:t>vérifier lors de l'examen des souches des formules et des justificatifs de recettes des  mandataires l'absence d'irrégularité au regard de la loi du 11 mars 1988 précitée ;</w:t>
      </w:r>
    </w:p>
    <w:p w:rsidR="006E031B" w:rsidRDefault="006E031B" w:rsidP="006E031B">
      <w:pPr>
        <w:numPr>
          <w:ilvl w:val="0"/>
          <w:numId w:val="31"/>
        </w:numPr>
        <w:autoSpaceDE/>
        <w:autoSpaceDN/>
        <w:adjustRightInd/>
        <w:spacing w:before="100" w:beforeAutospacing="1" w:after="100" w:afterAutospacing="1"/>
        <w:jc w:val="left"/>
      </w:pPr>
      <w:r>
        <w:t>authentifier sur demande des agents des impôts les justificatifs des dons et communiquer à l'administration des impôts les infractions qu'elle relève en ce qui concerne la déductibilité des dons.</w:t>
      </w:r>
    </w:p>
    <w:p w:rsidR="006E031B" w:rsidRDefault="006E031B" w:rsidP="00046597">
      <w:pPr>
        <w:rPr>
          <w:sz w:val="24"/>
        </w:rPr>
      </w:pPr>
    </w:p>
    <w:p w:rsidR="006E031B" w:rsidRDefault="006E031B" w:rsidP="00F60A2E">
      <w:pPr>
        <w:jc w:val="left"/>
        <w:rPr>
          <w:sz w:val="24"/>
        </w:rPr>
      </w:pPr>
      <w:r>
        <w:rPr>
          <w:sz w:val="24"/>
        </w:rPr>
        <w:t xml:space="preserve">Vie-publique </w:t>
      </w:r>
      <w:hyperlink r:id="rId21" w:history="1">
        <w:r w:rsidRPr="006C1223">
          <w:rPr>
            <w:rStyle w:val="Lienhypertexte"/>
            <w:sz w:val="24"/>
          </w:rPr>
          <w:t>http://www.vie-publique.fr/decouverte-institutions/institutions/approfondissements/lois-financement-campagnes.html</w:t>
        </w:r>
      </w:hyperlink>
      <w:r>
        <w:rPr>
          <w:sz w:val="24"/>
        </w:rPr>
        <w:t xml:space="preserve"> </w:t>
      </w:r>
    </w:p>
    <w:p w:rsidR="006E031B" w:rsidRDefault="006E031B" w:rsidP="00F60A2E">
      <w:pPr>
        <w:jc w:val="left"/>
        <w:rPr>
          <w:sz w:val="24"/>
        </w:rPr>
      </w:pPr>
      <w:r>
        <w:rPr>
          <w:sz w:val="24"/>
        </w:rPr>
        <w:lastRenderedPageBreak/>
        <w:t xml:space="preserve">Fiche de synthèse AN : </w:t>
      </w:r>
      <w:hyperlink r:id="rId22" w:history="1">
        <w:r w:rsidRPr="006C1223">
          <w:rPr>
            <w:rStyle w:val="Lienhypertexte"/>
            <w:sz w:val="24"/>
          </w:rPr>
          <w:t>http://www2.assemblee-nationale.fr/decouvrir-l-assemblee/role-et-pouvoirs-de-l-assemblee-nationale/le-depute/le-financement-de-la-vie-politique-partis-et-campagnes-electorales</w:t>
        </w:r>
      </w:hyperlink>
      <w:r>
        <w:rPr>
          <w:sz w:val="24"/>
        </w:rPr>
        <w:t xml:space="preserve"> </w:t>
      </w:r>
    </w:p>
    <w:p w:rsidR="006E031B" w:rsidRDefault="006E031B" w:rsidP="00046597">
      <w:pPr>
        <w:rPr>
          <w:sz w:val="24"/>
        </w:rPr>
      </w:pPr>
    </w:p>
    <w:p w:rsidR="00F16216" w:rsidRDefault="00F16216" w:rsidP="00F16216">
      <w:pPr>
        <w:jc w:val="left"/>
        <w:rPr>
          <w:rStyle w:val="lev"/>
        </w:rPr>
      </w:pPr>
      <w:r>
        <w:rPr>
          <w:rStyle w:val="lev"/>
        </w:rPr>
        <w:t>Loi n° 88-227 du 11 mars 1988 relative à la transparence financière de la vie politique.</w:t>
      </w:r>
    </w:p>
    <w:p w:rsidR="00F16216" w:rsidRDefault="00F16216" w:rsidP="00F16216">
      <w:pPr>
        <w:jc w:val="left"/>
        <w:rPr>
          <w:rStyle w:val="lev"/>
        </w:rPr>
      </w:pPr>
    </w:p>
    <w:p w:rsidR="00F16216" w:rsidRPr="00C44A0B" w:rsidRDefault="00F16216" w:rsidP="00F16216">
      <w:pPr>
        <w:jc w:val="left"/>
        <w:rPr>
          <w:rStyle w:val="lev"/>
          <w:b w:val="0"/>
        </w:rPr>
      </w:pPr>
      <w:r w:rsidRPr="00C44A0B">
        <w:rPr>
          <w:rStyle w:val="lev"/>
          <w:b w:val="0"/>
        </w:rPr>
        <w:t>(</w:t>
      </w:r>
      <w:proofErr w:type="gramStart"/>
      <w:r w:rsidRPr="00C44A0B">
        <w:rPr>
          <w:rStyle w:val="lev"/>
          <w:b w:val="0"/>
        </w:rPr>
        <w:t>dernière</w:t>
      </w:r>
      <w:proofErr w:type="gramEnd"/>
      <w:r w:rsidRPr="00C44A0B">
        <w:rPr>
          <w:rStyle w:val="lev"/>
          <w:b w:val="0"/>
        </w:rPr>
        <w:t xml:space="preserve"> modification LOI n° 2015-1703 du 21 décembre 2015 visant à pénaliser l'acceptation par un parti politique d'un financement par une personne morale)</w:t>
      </w:r>
    </w:p>
    <w:p w:rsidR="00F16216" w:rsidRDefault="00F16216" w:rsidP="00F16216">
      <w:pPr>
        <w:jc w:val="left"/>
        <w:rPr>
          <w:rStyle w:val="lev"/>
          <w:b w:val="0"/>
        </w:rPr>
      </w:pPr>
      <w:r w:rsidRPr="00C44A0B">
        <w:rPr>
          <w:rStyle w:val="lev"/>
          <w:b w:val="0"/>
        </w:rPr>
        <w:t>(</w:t>
      </w:r>
      <w:proofErr w:type="gramStart"/>
      <w:r w:rsidRPr="00C44A0B">
        <w:rPr>
          <w:rStyle w:val="lev"/>
          <w:b w:val="0"/>
        </w:rPr>
        <w:t>descripteur</w:t>
      </w:r>
      <w:proofErr w:type="gramEnd"/>
      <w:r w:rsidRPr="00C44A0B">
        <w:rPr>
          <w:rStyle w:val="lev"/>
          <w:b w:val="0"/>
        </w:rPr>
        <w:t xml:space="preserve"> SARDE : </w:t>
      </w:r>
      <w:hyperlink r:id="rId23" w:history="1">
        <w:r w:rsidRPr="00C44A0B">
          <w:rPr>
            <w:rStyle w:val="Lienhypertexte"/>
            <w:b/>
          </w:rPr>
          <w:t>https://www.legifrance.gouv.fr/affichSarde.do?reprise=true&amp;page=1&amp;idSarde=SARDOBJT000007105271&amp;ordre=null&amp;nature=null&amp;g=ls</w:t>
        </w:r>
      </w:hyperlink>
      <w:r w:rsidRPr="00C44A0B">
        <w:rPr>
          <w:rStyle w:val="lev"/>
          <w:b w:val="0"/>
        </w:rPr>
        <w:t xml:space="preserve"> )</w:t>
      </w:r>
    </w:p>
    <w:p w:rsidR="00F16216" w:rsidRDefault="00F16216" w:rsidP="00F16216">
      <w:pPr>
        <w:jc w:val="left"/>
        <w:rPr>
          <w:b/>
          <w:sz w:val="24"/>
        </w:rPr>
      </w:pPr>
    </w:p>
    <w:p w:rsidR="00F16216" w:rsidRDefault="00F16216" w:rsidP="00F16216">
      <w:pPr>
        <w:jc w:val="left"/>
        <w:rPr>
          <w:rStyle w:val="lev"/>
        </w:rPr>
      </w:pPr>
      <w:r>
        <w:rPr>
          <w:rStyle w:val="lev"/>
        </w:rPr>
        <w:t xml:space="preserve">Décret n° </w:t>
      </w:r>
      <w:r w:rsidRPr="001D0D4B">
        <w:rPr>
          <w:rStyle w:val="lev"/>
        </w:rPr>
        <w:t>2017-251 du 27 février 2017</w:t>
      </w:r>
      <w:r>
        <w:rPr>
          <w:rStyle w:val="lev"/>
        </w:rPr>
        <w:t xml:space="preserve"> pris pour l'application des articles 9 et 9-1 de la loi n° 88-227 du 11 mars 1988 modifiée relative à la transparence financière de la vie politique </w:t>
      </w:r>
      <w:hyperlink r:id="rId24" w:history="1">
        <w:r w:rsidRPr="00716A6D">
          <w:rPr>
            <w:rStyle w:val="Lienhypertexte"/>
          </w:rPr>
          <w:t>https://www.legifrance.gouv.fr/eli/decret/2017/2/27/INTA1703630D/jo/texte</w:t>
        </w:r>
      </w:hyperlink>
      <w:r>
        <w:rPr>
          <w:rStyle w:val="lev"/>
        </w:rPr>
        <w:t xml:space="preserve"> </w:t>
      </w:r>
    </w:p>
    <w:p w:rsidR="00F16216" w:rsidRDefault="00F16216" w:rsidP="00F16216">
      <w:pPr>
        <w:jc w:val="left"/>
      </w:pPr>
      <w:r>
        <w:t xml:space="preserve">Le montant des aides attribuées aux partis et groupements politiques en application des articles </w:t>
      </w:r>
      <w:hyperlink r:id="rId25" w:history="1">
        <w:r>
          <w:rPr>
            <w:rStyle w:val="Lienhypertexte"/>
          </w:rPr>
          <w:t>9</w:t>
        </w:r>
      </w:hyperlink>
      <w:r>
        <w:t xml:space="preserve"> et </w:t>
      </w:r>
      <w:hyperlink r:id="rId26" w:history="1">
        <w:r>
          <w:rPr>
            <w:rStyle w:val="Lienhypertexte"/>
          </w:rPr>
          <w:t>9-1</w:t>
        </w:r>
      </w:hyperlink>
      <w:r>
        <w:t xml:space="preserve"> de la loi du 11 mars 1988 susvisée est fixé pour l'année 2017 à 63 098 274,96 euros (pour mémoire : 2016 à 63 101 868,14 euros.)</w:t>
      </w:r>
      <w:r>
        <w:br/>
        <w:t xml:space="preserve">Le montant de la première fraction des aides attribuées aux partis et groupements politiques visés </w:t>
      </w:r>
      <w:proofErr w:type="gramStart"/>
      <w:r>
        <w:t xml:space="preserve">aux </w:t>
      </w:r>
      <w:hyperlink r:id="rId27" w:history="1">
        <w:r>
          <w:rPr>
            <w:rStyle w:val="Lienhypertexte"/>
          </w:rPr>
          <w:t>deuxième</w:t>
        </w:r>
        <w:proofErr w:type="gramEnd"/>
        <w:r>
          <w:rPr>
            <w:rStyle w:val="Lienhypertexte"/>
          </w:rPr>
          <w:t xml:space="preserve"> et troisième alinéas de l'article 9 de la loi du 11 mars 1988 précitée</w:t>
        </w:r>
      </w:hyperlink>
      <w:r>
        <w:t xml:space="preserve"> est fixé à 28 762 938,96 (2016 : 28 766 533,14 euros.) (</w:t>
      </w:r>
      <w:proofErr w:type="gramStart"/>
      <w:r>
        <w:t>soit</w:t>
      </w:r>
      <w:proofErr w:type="gramEnd"/>
      <w:r>
        <w:t xml:space="preserve"> 1,41 € la voix)</w:t>
      </w:r>
      <w:r>
        <w:br/>
        <w:t>Le montant de la seconde fraction des aides attribuées aux partis et groupements politiques visés au sixième alinéa de l'article 9 de la loi du 11 mars 1988 susmentionnée est fixé à 34 335 336 euros. (</w:t>
      </w:r>
      <w:proofErr w:type="gramStart"/>
      <w:r>
        <w:t>soit</w:t>
      </w:r>
      <w:proofErr w:type="gramEnd"/>
      <w:r>
        <w:t xml:space="preserve"> 37 731,14 € l'élu)</w:t>
      </w:r>
    </w:p>
    <w:tbl>
      <w:tblPr>
        <w:tblW w:w="1007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4"/>
        <w:gridCol w:w="1197"/>
        <w:gridCol w:w="1047"/>
        <w:gridCol w:w="1047"/>
        <w:gridCol w:w="654"/>
        <w:gridCol w:w="1725"/>
        <w:gridCol w:w="1700"/>
      </w:tblGrid>
      <w:tr w:rsidR="00F16216" w:rsidRPr="006E6EDC" w:rsidTr="00E7541A">
        <w:trPr>
          <w:trHeight w:val="300"/>
          <w:tblCellSpacing w:w="0" w:type="dxa"/>
        </w:trPr>
        <w:tc>
          <w:tcPr>
            <w:tcW w:w="2704" w:type="dxa"/>
            <w:vAlign w:val="center"/>
            <w:hideMark/>
          </w:tcPr>
          <w:p w:rsidR="00F16216" w:rsidRPr="006E6EDC" w:rsidRDefault="00F16216" w:rsidP="00E7541A">
            <w:pPr>
              <w:jc w:val="center"/>
            </w:pPr>
          </w:p>
        </w:tc>
        <w:tc>
          <w:tcPr>
            <w:tcW w:w="1197" w:type="dxa"/>
            <w:vAlign w:val="center"/>
            <w:hideMark/>
          </w:tcPr>
          <w:p w:rsidR="00F16216" w:rsidRPr="006E6EDC" w:rsidRDefault="00F16216" w:rsidP="00E7541A">
            <w:pPr>
              <w:jc w:val="center"/>
            </w:pPr>
            <w:r w:rsidRPr="006E6EDC">
              <w:rPr>
                <w:b/>
                <w:bCs/>
              </w:rPr>
              <w:t>Voix</w:t>
            </w:r>
          </w:p>
        </w:tc>
        <w:tc>
          <w:tcPr>
            <w:tcW w:w="1047" w:type="dxa"/>
            <w:vAlign w:val="center"/>
            <w:hideMark/>
          </w:tcPr>
          <w:p w:rsidR="00F16216" w:rsidRPr="006E6EDC" w:rsidRDefault="00F16216" w:rsidP="00E7541A">
            <w:pPr>
              <w:jc w:val="center"/>
            </w:pPr>
            <w:r w:rsidRPr="006E6EDC">
              <w:rPr>
                <w:b/>
                <w:bCs/>
              </w:rPr>
              <w:t>Hommes</w:t>
            </w:r>
          </w:p>
        </w:tc>
        <w:tc>
          <w:tcPr>
            <w:tcW w:w="1047" w:type="dxa"/>
            <w:vAlign w:val="center"/>
            <w:hideMark/>
          </w:tcPr>
          <w:p w:rsidR="00F16216" w:rsidRPr="006E6EDC" w:rsidRDefault="00F16216" w:rsidP="00E7541A">
            <w:pPr>
              <w:jc w:val="center"/>
            </w:pPr>
            <w:r w:rsidRPr="006E6EDC">
              <w:rPr>
                <w:b/>
                <w:bCs/>
              </w:rPr>
              <w:t>Femmes</w:t>
            </w:r>
          </w:p>
        </w:tc>
        <w:tc>
          <w:tcPr>
            <w:tcW w:w="654" w:type="dxa"/>
            <w:vAlign w:val="center"/>
            <w:hideMark/>
          </w:tcPr>
          <w:p w:rsidR="00F16216" w:rsidRPr="006E6EDC" w:rsidRDefault="00F16216" w:rsidP="00E7541A">
            <w:pPr>
              <w:jc w:val="center"/>
            </w:pPr>
            <w:r w:rsidRPr="006E6EDC">
              <w:rPr>
                <w:b/>
                <w:bCs/>
              </w:rPr>
              <w:t>Écart %</w:t>
            </w:r>
          </w:p>
        </w:tc>
        <w:tc>
          <w:tcPr>
            <w:tcW w:w="1725" w:type="dxa"/>
            <w:vAlign w:val="center"/>
            <w:hideMark/>
          </w:tcPr>
          <w:p w:rsidR="00F16216" w:rsidRPr="006E6EDC" w:rsidRDefault="00F16216" w:rsidP="00E7541A">
            <w:pPr>
              <w:jc w:val="center"/>
            </w:pPr>
            <w:r w:rsidRPr="006E6EDC">
              <w:rPr>
                <w:b/>
                <w:bCs/>
              </w:rPr>
              <w:t>Financement</w:t>
            </w:r>
            <w:r>
              <w:rPr>
                <w:b/>
                <w:bCs/>
              </w:rPr>
              <w:t xml:space="preserve"> 2017</w:t>
            </w:r>
          </w:p>
        </w:tc>
        <w:tc>
          <w:tcPr>
            <w:tcW w:w="1700" w:type="dxa"/>
            <w:vAlign w:val="center"/>
            <w:hideMark/>
          </w:tcPr>
          <w:p w:rsidR="00F16216" w:rsidRPr="006E6EDC" w:rsidRDefault="00F16216" w:rsidP="00E7541A">
            <w:pPr>
              <w:jc w:val="center"/>
            </w:pPr>
            <w:r w:rsidRPr="006E6EDC">
              <w:rPr>
                <w:b/>
                <w:bCs/>
              </w:rPr>
              <w:t>Perte</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PS</w:t>
            </w:r>
          </w:p>
        </w:tc>
        <w:tc>
          <w:tcPr>
            <w:tcW w:w="1197" w:type="dxa"/>
            <w:vAlign w:val="center"/>
            <w:hideMark/>
          </w:tcPr>
          <w:p w:rsidR="00F16216" w:rsidRPr="006E6EDC" w:rsidRDefault="00F16216" w:rsidP="00E7541A">
            <w:pPr>
              <w:jc w:val="center"/>
            </w:pPr>
            <w:r w:rsidRPr="006E6EDC">
              <w:t>7 952 895</w:t>
            </w:r>
          </w:p>
        </w:tc>
        <w:tc>
          <w:tcPr>
            <w:tcW w:w="1047" w:type="dxa"/>
            <w:vAlign w:val="center"/>
            <w:hideMark/>
          </w:tcPr>
          <w:p w:rsidR="00F16216" w:rsidRPr="006E6EDC" w:rsidRDefault="00F16216" w:rsidP="00E7541A">
            <w:pPr>
              <w:jc w:val="center"/>
            </w:pPr>
            <w:r w:rsidRPr="006E6EDC">
              <w:t>305</w:t>
            </w:r>
          </w:p>
        </w:tc>
        <w:tc>
          <w:tcPr>
            <w:tcW w:w="1047" w:type="dxa"/>
            <w:vAlign w:val="center"/>
            <w:hideMark/>
          </w:tcPr>
          <w:p w:rsidR="00F16216" w:rsidRPr="006E6EDC" w:rsidRDefault="00F16216" w:rsidP="00E7541A">
            <w:pPr>
              <w:jc w:val="center"/>
            </w:pPr>
            <w:r w:rsidRPr="006E6EDC">
              <w:t>226</w:t>
            </w:r>
          </w:p>
        </w:tc>
        <w:tc>
          <w:tcPr>
            <w:tcW w:w="654" w:type="dxa"/>
            <w:vAlign w:val="center"/>
            <w:hideMark/>
          </w:tcPr>
          <w:p w:rsidR="00F16216" w:rsidRPr="006E6EDC" w:rsidRDefault="00F16216" w:rsidP="00E7541A">
            <w:pPr>
              <w:jc w:val="right"/>
            </w:pPr>
            <w:r w:rsidRPr="006E6EDC">
              <w:t>14,88%</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10 028 453,35 €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1 259 535,47 €</w:t>
            </w:r>
          </w:p>
        </w:tc>
      </w:tr>
      <w:tr w:rsidR="00F16216" w:rsidRPr="006E6EDC" w:rsidTr="00E7541A">
        <w:trPr>
          <w:trHeight w:val="300"/>
          <w:tblCellSpacing w:w="0" w:type="dxa"/>
        </w:trPr>
        <w:tc>
          <w:tcPr>
            <w:tcW w:w="2704" w:type="dxa"/>
            <w:vAlign w:val="center"/>
            <w:hideMark/>
          </w:tcPr>
          <w:p w:rsidR="00F16216" w:rsidRPr="006E6EDC" w:rsidRDefault="00F16216" w:rsidP="00E7541A">
            <w:r>
              <w:t>Les Républicains</w:t>
            </w:r>
          </w:p>
        </w:tc>
        <w:tc>
          <w:tcPr>
            <w:tcW w:w="1197" w:type="dxa"/>
            <w:vAlign w:val="center"/>
            <w:hideMark/>
          </w:tcPr>
          <w:p w:rsidR="00F16216" w:rsidRPr="006E6EDC" w:rsidRDefault="00F16216" w:rsidP="00E7541A">
            <w:pPr>
              <w:jc w:val="center"/>
            </w:pPr>
            <w:r w:rsidRPr="006E6EDC">
              <w:t>6 788 077</w:t>
            </w:r>
          </w:p>
        </w:tc>
        <w:tc>
          <w:tcPr>
            <w:tcW w:w="1047" w:type="dxa"/>
            <w:vAlign w:val="center"/>
            <w:hideMark/>
          </w:tcPr>
          <w:p w:rsidR="00F16216" w:rsidRPr="006E6EDC" w:rsidRDefault="00F16216" w:rsidP="00E7541A">
            <w:pPr>
              <w:jc w:val="center"/>
            </w:pPr>
            <w:r w:rsidRPr="006E6EDC">
              <w:t>377</w:t>
            </w:r>
          </w:p>
        </w:tc>
        <w:tc>
          <w:tcPr>
            <w:tcW w:w="1047" w:type="dxa"/>
            <w:vAlign w:val="center"/>
            <w:hideMark/>
          </w:tcPr>
          <w:p w:rsidR="00F16216" w:rsidRPr="006E6EDC" w:rsidRDefault="00F16216" w:rsidP="00E7541A">
            <w:pPr>
              <w:jc w:val="center"/>
            </w:pPr>
            <w:r w:rsidRPr="006E6EDC">
              <w:t>129</w:t>
            </w:r>
          </w:p>
        </w:tc>
        <w:tc>
          <w:tcPr>
            <w:tcW w:w="654" w:type="dxa"/>
            <w:vAlign w:val="center"/>
            <w:hideMark/>
          </w:tcPr>
          <w:p w:rsidR="00F16216" w:rsidRPr="006E6EDC" w:rsidRDefault="00F16216" w:rsidP="00E7541A">
            <w:pPr>
              <w:jc w:val="right"/>
            </w:pPr>
            <w:r w:rsidRPr="006E6EDC">
              <w:t>49,01%</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6 093 089,31 €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3 541 608,16 €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FN</w:t>
            </w:r>
          </w:p>
        </w:tc>
        <w:tc>
          <w:tcPr>
            <w:tcW w:w="1197" w:type="dxa"/>
            <w:vAlign w:val="center"/>
            <w:hideMark/>
          </w:tcPr>
          <w:p w:rsidR="00F16216" w:rsidRPr="006E6EDC" w:rsidRDefault="00F16216" w:rsidP="00E7541A">
            <w:pPr>
              <w:jc w:val="center"/>
            </w:pPr>
            <w:r w:rsidRPr="006E6EDC">
              <w:t>3 524 268</w:t>
            </w:r>
          </w:p>
        </w:tc>
        <w:tc>
          <w:tcPr>
            <w:tcW w:w="1047" w:type="dxa"/>
            <w:vAlign w:val="center"/>
            <w:hideMark/>
          </w:tcPr>
          <w:p w:rsidR="00F16216" w:rsidRPr="006E6EDC" w:rsidRDefault="00F16216" w:rsidP="00E7541A">
            <w:pPr>
              <w:jc w:val="center"/>
            </w:pPr>
            <w:r w:rsidRPr="006E6EDC">
              <w:t>293</w:t>
            </w:r>
          </w:p>
        </w:tc>
        <w:tc>
          <w:tcPr>
            <w:tcW w:w="1047" w:type="dxa"/>
            <w:vAlign w:val="center"/>
            <w:hideMark/>
          </w:tcPr>
          <w:p w:rsidR="00F16216" w:rsidRPr="006E6EDC" w:rsidRDefault="00F16216" w:rsidP="00E7541A">
            <w:pPr>
              <w:jc w:val="center"/>
            </w:pPr>
            <w:r w:rsidRPr="006E6EDC">
              <w:t>281</w:t>
            </w:r>
          </w:p>
        </w:tc>
        <w:tc>
          <w:tcPr>
            <w:tcW w:w="654" w:type="dxa"/>
            <w:vAlign w:val="center"/>
            <w:hideMark/>
          </w:tcPr>
          <w:p w:rsidR="00F16216" w:rsidRPr="006E6EDC" w:rsidRDefault="00F16216" w:rsidP="00E7541A">
            <w:pPr>
              <w:jc w:val="right"/>
            </w:pPr>
            <w:r w:rsidRPr="006E6EDC">
              <w:t>2,09%</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4 923 759,19 €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78 431,56 €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EELV</w:t>
            </w:r>
          </w:p>
        </w:tc>
        <w:tc>
          <w:tcPr>
            <w:tcW w:w="1197" w:type="dxa"/>
            <w:vAlign w:val="center"/>
            <w:hideMark/>
          </w:tcPr>
          <w:p w:rsidR="00F16216" w:rsidRPr="006E6EDC" w:rsidRDefault="00F16216" w:rsidP="00E7541A">
            <w:pPr>
              <w:jc w:val="center"/>
            </w:pPr>
            <w:r w:rsidRPr="006E6EDC">
              <w:t>1 470 444</w:t>
            </w:r>
          </w:p>
        </w:tc>
        <w:tc>
          <w:tcPr>
            <w:tcW w:w="1047" w:type="dxa"/>
            <w:vAlign w:val="center"/>
            <w:hideMark/>
          </w:tcPr>
          <w:p w:rsidR="00F16216" w:rsidRPr="006E6EDC" w:rsidRDefault="00F16216" w:rsidP="00E7541A">
            <w:pPr>
              <w:jc w:val="center"/>
            </w:pPr>
            <w:r w:rsidRPr="006E6EDC">
              <w:t>239</w:t>
            </w:r>
          </w:p>
        </w:tc>
        <w:tc>
          <w:tcPr>
            <w:tcW w:w="1047" w:type="dxa"/>
            <w:vAlign w:val="center"/>
            <w:hideMark/>
          </w:tcPr>
          <w:p w:rsidR="00F16216" w:rsidRPr="006E6EDC" w:rsidRDefault="00F16216" w:rsidP="00E7541A">
            <w:pPr>
              <w:jc w:val="center"/>
            </w:pPr>
            <w:r w:rsidRPr="006E6EDC">
              <w:t>233</w:t>
            </w:r>
          </w:p>
        </w:tc>
        <w:tc>
          <w:tcPr>
            <w:tcW w:w="654" w:type="dxa"/>
            <w:vAlign w:val="center"/>
            <w:hideMark/>
          </w:tcPr>
          <w:p w:rsidR="00F16216" w:rsidRPr="006E6EDC" w:rsidRDefault="00F16216" w:rsidP="00E7541A">
            <w:pPr>
              <w:jc w:val="right"/>
            </w:pPr>
            <w:r w:rsidRPr="006E6EDC">
              <w:t>1,27%</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2 087 083,44 €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color w:val="FF0000"/>
                <w:szCs w:val="22"/>
              </w:rPr>
              <w:t>-0,00 €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PCF</w:t>
            </w:r>
          </w:p>
        </w:tc>
        <w:tc>
          <w:tcPr>
            <w:tcW w:w="1197" w:type="dxa"/>
            <w:vAlign w:val="center"/>
            <w:hideMark/>
          </w:tcPr>
          <w:p w:rsidR="00F16216" w:rsidRPr="006E6EDC" w:rsidRDefault="00F16216" w:rsidP="00E7541A">
            <w:pPr>
              <w:jc w:val="center"/>
            </w:pPr>
            <w:r w:rsidRPr="006E6EDC">
              <w:t>1 359 530</w:t>
            </w:r>
          </w:p>
        </w:tc>
        <w:tc>
          <w:tcPr>
            <w:tcW w:w="1047" w:type="dxa"/>
            <w:vAlign w:val="center"/>
            <w:hideMark/>
          </w:tcPr>
          <w:p w:rsidR="00F16216" w:rsidRPr="006E6EDC" w:rsidRDefault="00F16216" w:rsidP="00E7541A">
            <w:pPr>
              <w:jc w:val="center"/>
            </w:pPr>
            <w:r w:rsidRPr="006E6EDC">
              <w:t>212</w:t>
            </w:r>
          </w:p>
        </w:tc>
        <w:tc>
          <w:tcPr>
            <w:tcW w:w="1047" w:type="dxa"/>
            <w:vAlign w:val="center"/>
            <w:hideMark/>
          </w:tcPr>
          <w:p w:rsidR="00F16216" w:rsidRPr="006E6EDC" w:rsidRDefault="00F16216" w:rsidP="00E7541A">
            <w:pPr>
              <w:jc w:val="center"/>
            </w:pPr>
            <w:r w:rsidRPr="006E6EDC">
              <w:t>206</w:t>
            </w:r>
          </w:p>
        </w:tc>
        <w:tc>
          <w:tcPr>
            <w:tcW w:w="654" w:type="dxa"/>
            <w:vAlign w:val="center"/>
            <w:hideMark/>
          </w:tcPr>
          <w:p w:rsidR="00F16216" w:rsidRPr="006E6EDC" w:rsidRDefault="00F16216" w:rsidP="00E7541A">
            <w:pPr>
              <w:jc w:val="right"/>
            </w:pPr>
            <w:r w:rsidRPr="006E6EDC">
              <w:t>1,44%</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1 929 656,99 €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0,00 €</w:t>
            </w:r>
          </w:p>
        </w:tc>
      </w:tr>
      <w:tr w:rsidR="00F16216" w:rsidRPr="006E6EDC" w:rsidTr="00E7541A">
        <w:trPr>
          <w:trHeight w:val="478"/>
          <w:tblCellSpacing w:w="0" w:type="dxa"/>
        </w:trPr>
        <w:tc>
          <w:tcPr>
            <w:tcW w:w="2704" w:type="dxa"/>
            <w:vAlign w:val="center"/>
            <w:hideMark/>
          </w:tcPr>
          <w:p w:rsidR="00F16216" w:rsidRPr="006E6EDC" w:rsidRDefault="00F16216" w:rsidP="00E7541A">
            <w:r w:rsidRPr="006E6EDC">
              <w:t>Union des radicaux, centristes, indépendants et démocrates</w:t>
            </w:r>
          </w:p>
        </w:tc>
        <w:tc>
          <w:tcPr>
            <w:tcW w:w="1197" w:type="dxa"/>
            <w:vAlign w:val="center"/>
            <w:hideMark/>
          </w:tcPr>
          <w:p w:rsidR="00F16216" w:rsidRPr="006E6EDC" w:rsidRDefault="00F16216" w:rsidP="00E7541A">
            <w:pPr>
              <w:jc w:val="center"/>
            </w:pPr>
            <w:r w:rsidRPr="006E6EDC">
              <w:t>728 878</w:t>
            </w:r>
          </w:p>
        </w:tc>
        <w:tc>
          <w:tcPr>
            <w:tcW w:w="1047" w:type="dxa"/>
            <w:vAlign w:val="center"/>
            <w:hideMark/>
          </w:tcPr>
          <w:p w:rsidR="00F16216" w:rsidRPr="006E6EDC" w:rsidRDefault="00F16216" w:rsidP="00E7541A">
            <w:pPr>
              <w:jc w:val="center"/>
            </w:pPr>
            <w:r w:rsidRPr="006E6EDC">
              <w:t>85</w:t>
            </w:r>
          </w:p>
        </w:tc>
        <w:tc>
          <w:tcPr>
            <w:tcW w:w="1047" w:type="dxa"/>
            <w:vAlign w:val="center"/>
            <w:hideMark/>
          </w:tcPr>
          <w:p w:rsidR="00F16216" w:rsidRPr="006E6EDC" w:rsidRDefault="00F16216" w:rsidP="00E7541A">
            <w:pPr>
              <w:jc w:val="center"/>
            </w:pPr>
            <w:r w:rsidRPr="006E6EDC">
              <w:t>67</w:t>
            </w:r>
          </w:p>
        </w:tc>
        <w:tc>
          <w:tcPr>
            <w:tcW w:w="654" w:type="dxa"/>
            <w:vAlign w:val="center"/>
            <w:hideMark/>
          </w:tcPr>
          <w:p w:rsidR="00F16216" w:rsidRPr="006E6EDC" w:rsidRDefault="00F16216" w:rsidP="00E7541A">
            <w:pPr>
              <w:jc w:val="right"/>
            </w:pPr>
            <w:r w:rsidRPr="006E6EDC">
              <w:t>11,84%</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942 654,08 €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91 883,24 €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PRG</w:t>
            </w:r>
          </w:p>
        </w:tc>
        <w:tc>
          <w:tcPr>
            <w:tcW w:w="1197" w:type="dxa"/>
            <w:vAlign w:val="center"/>
            <w:hideMark/>
          </w:tcPr>
          <w:p w:rsidR="00F16216" w:rsidRPr="006E6EDC" w:rsidRDefault="00F16216" w:rsidP="00E7541A">
            <w:pPr>
              <w:jc w:val="center"/>
            </w:pPr>
            <w:r w:rsidRPr="006E6EDC">
              <w:t>441 757</w:t>
            </w:r>
          </w:p>
        </w:tc>
        <w:tc>
          <w:tcPr>
            <w:tcW w:w="1047" w:type="dxa"/>
            <w:vAlign w:val="center"/>
            <w:hideMark/>
          </w:tcPr>
          <w:p w:rsidR="00F16216" w:rsidRPr="006E6EDC" w:rsidRDefault="00F16216" w:rsidP="00E7541A">
            <w:pPr>
              <w:jc w:val="center"/>
            </w:pPr>
            <w:r w:rsidRPr="006E6EDC">
              <w:t>48</w:t>
            </w:r>
          </w:p>
        </w:tc>
        <w:tc>
          <w:tcPr>
            <w:tcW w:w="1047" w:type="dxa"/>
            <w:vAlign w:val="center"/>
            <w:hideMark/>
          </w:tcPr>
          <w:p w:rsidR="00F16216" w:rsidRPr="006E6EDC" w:rsidRDefault="00F16216" w:rsidP="00E7541A">
            <w:pPr>
              <w:jc w:val="center"/>
            </w:pPr>
            <w:r w:rsidRPr="006E6EDC">
              <w:t>28</w:t>
            </w:r>
          </w:p>
        </w:tc>
        <w:tc>
          <w:tcPr>
            <w:tcW w:w="654" w:type="dxa"/>
            <w:vAlign w:val="center"/>
            <w:hideMark/>
          </w:tcPr>
          <w:p w:rsidR="00F16216" w:rsidRPr="006E6EDC" w:rsidRDefault="00F16216" w:rsidP="00E7541A">
            <w:pPr>
              <w:jc w:val="right"/>
            </w:pPr>
            <w:r w:rsidRPr="006E6EDC">
              <w:t>26,32%</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503 258,37 €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123 752,06 €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Nouveau Centre</w:t>
            </w:r>
            <w:r>
              <w:t xml:space="preserve"> / PSLE</w:t>
            </w:r>
          </w:p>
        </w:tc>
        <w:tc>
          <w:tcPr>
            <w:tcW w:w="1197" w:type="dxa"/>
            <w:vAlign w:val="center"/>
            <w:hideMark/>
          </w:tcPr>
          <w:p w:rsidR="00F16216" w:rsidRPr="006E6EDC" w:rsidRDefault="00F16216" w:rsidP="00E7541A">
            <w:pPr>
              <w:jc w:val="center"/>
            </w:pPr>
            <w:r w:rsidRPr="006E6EDC">
              <w:t>457 442</w:t>
            </w:r>
          </w:p>
        </w:tc>
        <w:tc>
          <w:tcPr>
            <w:tcW w:w="1047" w:type="dxa"/>
            <w:vAlign w:val="center"/>
            <w:hideMark/>
          </w:tcPr>
          <w:p w:rsidR="00F16216" w:rsidRPr="006E6EDC" w:rsidRDefault="00F16216" w:rsidP="00E7541A">
            <w:pPr>
              <w:jc w:val="center"/>
            </w:pPr>
            <w:r w:rsidRPr="006E6EDC">
              <w:t>62</w:t>
            </w:r>
          </w:p>
        </w:tc>
        <w:tc>
          <w:tcPr>
            <w:tcW w:w="1047" w:type="dxa"/>
            <w:vAlign w:val="center"/>
            <w:hideMark/>
          </w:tcPr>
          <w:p w:rsidR="00F16216" w:rsidRPr="006E6EDC" w:rsidRDefault="00F16216" w:rsidP="00E7541A">
            <w:pPr>
              <w:jc w:val="center"/>
            </w:pPr>
            <w:r w:rsidRPr="006E6EDC">
              <w:t>36</w:t>
            </w:r>
          </w:p>
        </w:tc>
        <w:tc>
          <w:tcPr>
            <w:tcW w:w="654" w:type="dxa"/>
            <w:vAlign w:val="center"/>
            <w:hideMark/>
          </w:tcPr>
          <w:p w:rsidR="00F16216" w:rsidRPr="006E6EDC" w:rsidRDefault="00F16216" w:rsidP="00E7541A">
            <w:pPr>
              <w:jc w:val="right"/>
            </w:pPr>
            <w:r w:rsidRPr="006E6EDC">
              <w:t>26,53%</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520 080,94 €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129 192,08 €</w:t>
            </w:r>
          </w:p>
        </w:tc>
      </w:tr>
      <w:tr w:rsidR="00F16216" w:rsidRPr="006E6EDC" w:rsidTr="00E7541A">
        <w:trPr>
          <w:trHeight w:val="600"/>
          <w:tblCellSpacing w:w="0" w:type="dxa"/>
        </w:trPr>
        <w:tc>
          <w:tcPr>
            <w:tcW w:w="2704" w:type="dxa"/>
            <w:vAlign w:val="center"/>
            <w:hideMark/>
          </w:tcPr>
          <w:p w:rsidR="00F16216" w:rsidRPr="006E6EDC" w:rsidRDefault="00F16216" w:rsidP="00E7541A">
            <w:r w:rsidRPr="006E6EDC">
              <w:t>Le Centre pour la France</w:t>
            </w:r>
          </w:p>
        </w:tc>
        <w:tc>
          <w:tcPr>
            <w:tcW w:w="1197" w:type="dxa"/>
            <w:vAlign w:val="center"/>
            <w:hideMark/>
          </w:tcPr>
          <w:p w:rsidR="00F16216" w:rsidRPr="006E6EDC" w:rsidRDefault="00F16216" w:rsidP="00E7541A">
            <w:pPr>
              <w:jc w:val="center"/>
            </w:pPr>
            <w:r w:rsidRPr="006E6EDC">
              <w:t>436 470</w:t>
            </w:r>
          </w:p>
        </w:tc>
        <w:tc>
          <w:tcPr>
            <w:tcW w:w="1047" w:type="dxa"/>
            <w:vAlign w:val="center"/>
            <w:hideMark/>
          </w:tcPr>
          <w:p w:rsidR="00F16216" w:rsidRPr="006E6EDC" w:rsidRDefault="00F16216" w:rsidP="00E7541A">
            <w:pPr>
              <w:jc w:val="center"/>
            </w:pPr>
            <w:r w:rsidRPr="006E6EDC">
              <w:t>216</w:t>
            </w:r>
          </w:p>
        </w:tc>
        <w:tc>
          <w:tcPr>
            <w:tcW w:w="1047" w:type="dxa"/>
            <w:vAlign w:val="center"/>
            <w:hideMark/>
          </w:tcPr>
          <w:p w:rsidR="00F16216" w:rsidRPr="006E6EDC" w:rsidRDefault="00F16216" w:rsidP="00E7541A">
            <w:pPr>
              <w:jc w:val="center"/>
            </w:pPr>
            <w:r w:rsidRPr="006E6EDC">
              <w:t>129</w:t>
            </w:r>
          </w:p>
        </w:tc>
        <w:tc>
          <w:tcPr>
            <w:tcW w:w="654" w:type="dxa"/>
            <w:vAlign w:val="center"/>
            <w:hideMark/>
          </w:tcPr>
          <w:p w:rsidR="00F16216" w:rsidRPr="006E6EDC" w:rsidRDefault="00F16216" w:rsidP="00E7541A">
            <w:pPr>
              <w:jc w:val="right"/>
            </w:pPr>
            <w:r w:rsidRPr="006E6EDC">
              <w:t>25,22%</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502 338,80 €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117 167,49 €</w:t>
            </w:r>
          </w:p>
        </w:tc>
      </w:tr>
      <w:tr w:rsidR="00F16216" w:rsidRPr="006E6EDC" w:rsidTr="00E7541A">
        <w:trPr>
          <w:trHeight w:val="300"/>
          <w:tblCellSpacing w:w="0" w:type="dxa"/>
        </w:trPr>
        <w:tc>
          <w:tcPr>
            <w:tcW w:w="2704" w:type="dxa"/>
            <w:vAlign w:val="center"/>
            <w:hideMark/>
          </w:tcPr>
          <w:p w:rsidR="00F16216" w:rsidRPr="006E6EDC" w:rsidRDefault="00F16216" w:rsidP="00E7541A">
            <w:r w:rsidRPr="006E6EDC">
              <w:t>Forces de gauche</w:t>
            </w:r>
          </w:p>
        </w:tc>
        <w:tc>
          <w:tcPr>
            <w:tcW w:w="1197" w:type="dxa"/>
            <w:vAlign w:val="center"/>
            <w:hideMark/>
          </w:tcPr>
          <w:p w:rsidR="00F16216" w:rsidRPr="006E6EDC" w:rsidRDefault="00F16216" w:rsidP="00E7541A">
            <w:pPr>
              <w:jc w:val="center"/>
            </w:pPr>
            <w:r w:rsidRPr="006E6EDC">
              <w:t>405 874</w:t>
            </w:r>
          </w:p>
        </w:tc>
        <w:tc>
          <w:tcPr>
            <w:tcW w:w="1047" w:type="dxa"/>
            <w:vAlign w:val="center"/>
            <w:hideMark/>
          </w:tcPr>
          <w:p w:rsidR="00F16216" w:rsidRPr="006E6EDC" w:rsidRDefault="00F16216" w:rsidP="00E7541A">
            <w:pPr>
              <w:jc w:val="center"/>
            </w:pPr>
            <w:r w:rsidRPr="006E6EDC">
              <w:t>76</w:t>
            </w:r>
          </w:p>
        </w:tc>
        <w:tc>
          <w:tcPr>
            <w:tcW w:w="1047" w:type="dxa"/>
            <w:vAlign w:val="center"/>
            <w:hideMark/>
          </w:tcPr>
          <w:p w:rsidR="00F16216" w:rsidRPr="006E6EDC" w:rsidRDefault="00F16216" w:rsidP="00E7541A">
            <w:pPr>
              <w:jc w:val="center"/>
            </w:pPr>
            <w:r w:rsidRPr="006E6EDC">
              <w:t>58</w:t>
            </w:r>
          </w:p>
        </w:tc>
        <w:tc>
          <w:tcPr>
            <w:tcW w:w="654" w:type="dxa"/>
            <w:vAlign w:val="center"/>
            <w:hideMark/>
          </w:tcPr>
          <w:p w:rsidR="00F16216" w:rsidRPr="006E6EDC" w:rsidRDefault="00F16216" w:rsidP="00E7541A">
            <w:pPr>
              <w:jc w:val="right"/>
            </w:pPr>
            <w:r w:rsidRPr="006E6EDC">
              <w:t>13,43%</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510 843,12 €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57 231,39 €</w:t>
            </w:r>
          </w:p>
        </w:tc>
      </w:tr>
      <w:tr w:rsidR="00F16216" w:rsidRPr="006E6EDC" w:rsidTr="00E7541A">
        <w:trPr>
          <w:trHeight w:val="600"/>
          <w:tblCellSpacing w:w="0" w:type="dxa"/>
        </w:trPr>
        <w:tc>
          <w:tcPr>
            <w:tcW w:w="2704" w:type="dxa"/>
            <w:vAlign w:val="center"/>
            <w:hideMark/>
          </w:tcPr>
          <w:p w:rsidR="00F16216" w:rsidRPr="006E6EDC" w:rsidRDefault="00F16216" w:rsidP="00E7541A">
            <w:r w:rsidRPr="006E6EDC">
              <w:t xml:space="preserve">Debout la </w:t>
            </w:r>
            <w:r>
              <w:t>France</w:t>
            </w:r>
          </w:p>
        </w:tc>
        <w:tc>
          <w:tcPr>
            <w:tcW w:w="1197" w:type="dxa"/>
            <w:vAlign w:val="center"/>
            <w:hideMark/>
          </w:tcPr>
          <w:p w:rsidR="00F16216" w:rsidRPr="006E6EDC" w:rsidRDefault="00F16216" w:rsidP="00E7541A">
            <w:pPr>
              <w:jc w:val="center"/>
            </w:pPr>
            <w:r w:rsidRPr="006E6EDC">
              <w:t>152 346</w:t>
            </w:r>
          </w:p>
        </w:tc>
        <w:tc>
          <w:tcPr>
            <w:tcW w:w="1047" w:type="dxa"/>
            <w:vAlign w:val="center"/>
            <w:hideMark/>
          </w:tcPr>
          <w:p w:rsidR="00F16216" w:rsidRPr="006E6EDC" w:rsidRDefault="00F16216" w:rsidP="00E7541A">
            <w:pPr>
              <w:jc w:val="center"/>
            </w:pPr>
            <w:r w:rsidRPr="006E6EDC">
              <w:t>140</w:t>
            </w:r>
          </w:p>
        </w:tc>
        <w:tc>
          <w:tcPr>
            <w:tcW w:w="1047" w:type="dxa"/>
            <w:vAlign w:val="center"/>
            <w:hideMark/>
          </w:tcPr>
          <w:p w:rsidR="00F16216" w:rsidRPr="006E6EDC" w:rsidRDefault="00F16216" w:rsidP="00E7541A">
            <w:pPr>
              <w:jc w:val="center"/>
            </w:pPr>
            <w:r w:rsidRPr="006E6EDC">
              <w:t>158</w:t>
            </w:r>
          </w:p>
        </w:tc>
        <w:tc>
          <w:tcPr>
            <w:tcW w:w="654" w:type="dxa"/>
            <w:vAlign w:val="center"/>
            <w:hideMark/>
          </w:tcPr>
          <w:p w:rsidR="00F16216" w:rsidRPr="006E6EDC" w:rsidRDefault="00F16216" w:rsidP="00E7541A">
            <w:pPr>
              <w:jc w:val="right"/>
            </w:pPr>
            <w:r w:rsidRPr="006E6EDC">
              <w:t>6,04%</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206 437,40 €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9 795,80 €</w:t>
            </w:r>
          </w:p>
        </w:tc>
      </w:tr>
      <w:tr w:rsidR="00F16216" w:rsidRPr="006E6EDC" w:rsidTr="00E7541A">
        <w:trPr>
          <w:trHeight w:val="600"/>
          <w:tblCellSpacing w:w="0" w:type="dxa"/>
        </w:trPr>
        <w:tc>
          <w:tcPr>
            <w:tcW w:w="2704" w:type="dxa"/>
            <w:vAlign w:val="center"/>
            <w:hideMark/>
          </w:tcPr>
          <w:p w:rsidR="00F16216" w:rsidRPr="006E6EDC" w:rsidRDefault="00F16216" w:rsidP="00E7541A">
            <w:r w:rsidRPr="001D0D4B">
              <w:t>L'alliance écologiste indépendante</w:t>
            </w:r>
          </w:p>
        </w:tc>
        <w:tc>
          <w:tcPr>
            <w:tcW w:w="1197" w:type="dxa"/>
            <w:vAlign w:val="center"/>
            <w:hideMark/>
          </w:tcPr>
          <w:p w:rsidR="00F16216" w:rsidRPr="006E6EDC" w:rsidRDefault="00F16216" w:rsidP="00E7541A">
            <w:pPr>
              <w:jc w:val="center"/>
            </w:pPr>
            <w:r w:rsidRPr="001D0D4B">
              <w:t>114</w:t>
            </w:r>
            <w:r>
              <w:t xml:space="preserve"> </w:t>
            </w:r>
            <w:r w:rsidRPr="001D0D4B">
              <w:t>095</w:t>
            </w:r>
          </w:p>
        </w:tc>
        <w:tc>
          <w:tcPr>
            <w:tcW w:w="1047" w:type="dxa"/>
            <w:vAlign w:val="center"/>
            <w:hideMark/>
          </w:tcPr>
          <w:p w:rsidR="00F16216" w:rsidRPr="006E6EDC" w:rsidRDefault="00F16216" w:rsidP="00E7541A">
            <w:pPr>
              <w:jc w:val="center"/>
            </w:pPr>
            <w:r w:rsidRPr="006E6EDC">
              <w:t>208</w:t>
            </w:r>
          </w:p>
        </w:tc>
        <w:tc>
          <w:tcPr>
            <w:tcW w:w="1047" w:type="dxa"/>
            <w:vAlign w:val="center"/>
            <w:hideMark/>
          </w:tcPr>
          <w:p w:rsidR="00F16216" w:rsidRPr="006E6EDC" w:rsidRDefault="00F16216" w:rsidP="00E7541A">
            <w:pPr>
              <w:jc w:val="center"/>
            </w:pPr>
            <w:r w:rsidRPr="006E6EDC">
              <w:t>143</w:t>
            </w:r>
          </w:p>
        </w:tc>
        <w:tc>
          <w:tcPr>
            <w:tcW w:w="654" w:type="dxa"/>
            <w:vAlign w:val="center"/>
            <w:hideMark/>
          </w:tcPr>
          <w:p w:rsidR="00F16216" w:rsidRPr="006E6EDC" w:rsidRDefault="00F16216" w:rsidP="00E7541A">
            <w:pPr>
              <w:jc w:val="right"/>
            </w:pPr>
            <w:r w:rsidRPr="006E6EDC">
              <w:t>18,52%</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139 449,55 €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22 491,87 €</w:t>
            </w:r>
          </w:p>
        </w:tc>
      </w:tr>
      <w:tr w:rsidR="00F16216" w:rsidRPr="006E6EDC" w:rsidTr="00E7541A">
        <w:trPr>
          <w:trHeight w:val="310"/>
          <w:tblCellSpacing w:w="0" w:type="dxa"/>
        </w:trPr>
        <w:tc>
          <w:tcPr>
            <w:tcW w:w="2704" w:type="dxa"/>
            <w:vAlign w:val="center"/>
            <w:hideMark/>
          </w:tcPr>
          <w:p w:rsidR="00F16216" w:rsidRPr="006E6EDC" w:rsidRDefault="00F16216" w:rsidP="00E7541A">
            <w:r w:rsidRPr="006E6EDC">
              <w:t>Le Trèfle</w:t>
            </w:r>
          </w:p>
        </w:tc>
        <w:tc>
          <w:tcPr>
            <w:tcW w:w="1197" w:type="dxa"/>
            <w:vAlign w:val="center"/>
            <w:hideMark/>
          </w:tcPr>
          <w:p w:rsidR="00F16216" w:rsidRPr="006E6EDC" w:rsidRDefault="00F16216" w:rsidP="00E7541A">
            <w:pPr>
              <w:jc w:val="center"/>
            </w:pPr>
            <w:r w:rsidRPr="006E6EDC">
              <w:t>70 600</w:t>
            </w:r>
          </w:p>
        </w:tc>
        <w:tc>
          <w:tcPr>
            <w:tcW w:w="1047" w:type="dxa"/>
            <w:vAlign w:val="center"/>
            <w:hideMark/>
          </w:tcPr>
          <w:p w:rsidR="00F16216" w:rsidRPr="006E6EDC" w:rsidRDefault="00F16216" w:rsidP="00E7541A">
            <w:pPr>
              <w:jc w:val="center"/>
            </w:pPr>
            <w:r w:rsidRPr="006E6EDC">
              <w:t>62</w:t>
            </w:r>
          </w:p>
        </w:tc>
        <w:tc>
          <w:tcPr>
            <w:tcW w:w="1047" w:type="dxa"/>
            <w:vAlign w:val="center"/>
            <w:hideMark/>
          </w:tcPr>
          <w:p w:rsidR="00F16216" w:rsidRPr="006E6EDC" w:rsidRDefault="00F16216" w:rsidP="00E7541A">
            <w:pPr>
              <w:jc w:val="center"/>
            </w:pPr>
            <w:r w:rsidRPr="006E6EDC">
              <w:t>77</w:t>
            </w:r>
          </w:p>
        </w:tc>
        <w:tc>
          <w:tcPr>
            <w:tcW w:w="654" w:type="dxa"/>
            <w:vAlign w:val="center"/>
            <w:hideMark/>
          </w:tcPr>
          <w:p w:rsidR="00F16216" w:rsidRPr="006E6EDC" w:rsidRDefault="00F16216" w:rsidP="00E7541A">
            <w:pPr>
              <w:jc w:val="right"/>
            </w:pPr>
            <w:r w:rsidRPr="006E6EDC">
              <w:t>10,79%</w:t>
            </w:r>
          </w:p>
        </w:tc>
        <w:tc>
          <w:tcPr>
            <w:tcW w:w="1725"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92 096,29 €</w:t>
            </w:r>
          </w:p>
        </w:tc>
        <w:tc>
          <w:tcPr>
            <w:tcW w:w="1700" w:type="dxa"/>
            <w:vAlign w:val="center"/>
            <w:hideMark/>
          </w:tcPr>
          <w:p w:rsidR="00F16216" w:rsidRPr="00B2375A" w:rsidRDefault="00F16216" w:rsidP="00E7541A">
            <w:pPr>
              <w:jc w:val="right"/>
              <w:rPr>
                <w:rFonts w:ascii="Calibri" w:hAnsi="Calibri" w:cs="Calibri"/>
                <w:szCs w:val="22"/>
              </w:rPr>
            </w:pPr>
            <w:r w:rsidRPr="00B2375A">
              <w:rPr>
                <w:rFonts w:ascii="Calibri" w:hAnsi="Calibri" w:cs="Calibri"/>
                <w:szCs w:val="22"/>
              </w:rPr>
              <w:t>8 110,24 €</w:t>
            </w:r>
          </w:p>
        </w:tc>
      </w:tr>
    </w:tbl>
    <w:p w:rsidR="00F16216" w:rsidRPr="006E6EDC" w:rsidRDefault="00F16216" w:rsidP="00F16216">
      <w:pPr>
        <w:rPr>
          <w:i/>
          <w:iCs/>
        </w:rPr>
      </w:pPr>
    </w:p>
    <w:p w:rsidR="00046597" w:rsidRDefault="00F16216" w:rsidP="00046597">
      <w:hyperlink r:id="rId28" w:history="1">
        <w:r w:rsidR="00F60A2E" w:rsidRPr="006C1223">
          <w:rPr>
            <w:rStyle w:val="Lienhypertexte"/>
          </w:rPr>
          <w:t>http://blogs.lexpress.fr/cuisines-assemblee/2013/05/28/les-aides-publiques-des-partis-politiques/</w:t>
        </w:r>
      </w:hyperlink>
      <w:r w:rsidR="00046597">
        <w:t xml:space="preserve"> </w:t>
      </w:r>
    </w:p>
    <w:p w:rsidR="00046597" w:rsidRPr="006E6EDC" w:rsidRDefault="00046597" w:rsidP="00046597">
      <w:pPr>
        <w:rPr>
          <w:i/>
          <w:iCs/>
        </w:rPr>
      </w:pPr>
      <w:r w:rsidRPr="006E6EDC">
        <w:rPr>
          <w:i/>
          <w:iCs/>
        </w:rPr>
        <w:t xml:space="preserve">Pierre </w:t>
      </w:r>
      <w:proofErr w:type="spellStart"/>
      <w:r w:rsidRPr="006E6EDC">
        <w:rPr>
          <w:i/>
          <w:iCs/>
        </w:rPr>
        <w:t>Januel</w:t>
      </w:r>
      <w:proofErr w:type="spellEnd"/>
    </w:p>
    <w:p w:rsidR="00FC501D" w:rsidRDefault="00FC501D" w:rsidP="00046597">
      <w:pPr>
        <w:spacing w:before="100" w:beforeAutospacing="1" w:after="100" w:afterAutospacing="1"/>
      </w:pPr>
      <w:r>
        <w:rPr>
          <w:rStyle w:val="lev"/>
        </w:rPr>
        <w:t>Décret n° 2013-430 du 27 mai 2013 pris pour l'application des articles 9 et 9-1 de la loi n° 88-227 du 11 mars 1988 modifiée relative à la transparence financière de la vie politique</w:t>
      </w:r>
      <w:r>
        <w:t xml:space="preserve"> </w:t>
      </w:r>
    </w:p>
    <w:p w:rsidR="00FC501D" w:rsidRDefault="006E067F" w:rsidP="00F16216">
      <w:pPr>
        <w:jc w:val="left"/>
      </w:pPr>
      <w:bookmarkStart w:id="0" w:name="_GoBack"/>
      <w:r>
        <w:t>L</w:t>
      </w:r>
      <w:r w:rsidR="00FC501D">
        <w:t xml:space="preserve">a </w:t>
      </w:r>
      <w:hyperlink r:id="rId29" w:history="1">
        <w:r w:rsidR="00FC501D">
          <w:rPr>
            <w:rStyle w:val="Lienhypertexte"/>
          </w:rPr>
          <w:t>loi n° 88-227 du 11 mars 1988</w:t>
        </w:r>
      </w:hyperlink>
      <w:r w:rsidR="00FC501D">
        <w:t xml:space="preserve"> modifiée relative à la transparence financière de la vie politique pose le principe d'un financement public des partis et groupements politiques. Le montant de cette aide publique est partagé en deux fractions égales.</w:t>
      </w:r>
      <w:r>
        <w:t xml:space="preserve"> </w:t>
      </w:r>
      <w:r w:rsidR="00FC501D">
        <w:t>La première fraction est répartie entre les partis et groupements politiques en fonction du nombre de suffrages qu'ils ont obtenus lors du dernier renouvellement de l'Assemblée nationale. Le montant de cette fraction est minoré pour les formations politiques qui n'ont pas respecté l'obligation de parité des candidatures lors de ce renouvellement.</w:t>
      </w:r>
      <w:r>
        <w:t xml:space="preserve"> </w:t>
      </w:r>
      <w:r w:rsidR="00FC501D">
        <w:t>La seconde fraction, spécifiquement destinée au financement des partis et groupements politiques représentés au Parlement, est répartie en fonction du nombre de parlementaires ayant déclaré se rattacher à chacun d'entre eux au cours du mois de novembre 2012.</w:t>
      </w:r>
    </w:p>
    <w:p w:rsidR="00046597" w:rsidRPr="006E6EDC" w:rsidRDefault="00FC501D" w:rsidP="00F16216">
      <w:pPr>
        <w:jc w:val="left"/>
      </w:pPr>
      <w:r>
        <w:t>L</w:t>
      </w:r>
      <w:r w:rsidR="00046597" w:rsidRPr="006E6EDC">
        <w:t xml:space="preserve">a première moitié permet de financer tous les partis politiques dont 50 candidat-e-s ont obtenus plus d’1%, </w:t>
      </w:r>
      <w:hyperlink r:id="rId30" w:history="1">
        <w:r w:rsidR="00046597" w:rsidRPr="006E6EDC">
          <w:rPr>
            <w:color w:val="0000FF"/>
            <w:u w:val="single"/>
          </w:rPr>
          <w:t>soustrait d’amendes si le parti en question n’a pas présenté autant d’hommes que de femmes</w:t>
        </w:r>
      </w:hyperlink>
      <w:r w:rsidR="00046597" w:rsidRPr="006E6EDC">
        <w:t xml:space="preserve"> (un écart de 2% est toléré, pour notamment prendre en compte des éventuelles invalidations). Chaque voix rapporte alors 1,57 € de financement par an. Les partis politiques ultra-marins ne sont pas </w:t>
      </w:r>
      <w:proofErr w:type="gramStart"/>
      <w:r w:rsidR="00046597" w:rsidRPr="006E6EDC">
        <w:t>astreint</w:t>
      </w:r>
      <w:proofErr w:type="gramEnd"/>
      <w:r w:rsidR="00046597" w:rsidRPr="006E6EDC">
        <w:t xml:space="preserve"> au seuil des 50 candidat-e-s ayant obtenus 1%.</w:t>
      </w:r>
    </w:p>
    <w:p w:rsidR="00046597" w:rsidRPr="00046597" w:rsidRDefault="00046597" w:rsidP="00F16216">
      <w:pPr>
        <w:jc w:val="left"/>
        <w:rPr>
          <w:sz w:val="24"/>
        </w:rPr>
      </w:pPr>
      <w:r w:rsidRPr="006E6EDC">
        <w:t>La seconde est fonction du nombre de député-e-s ou de sénateur/</w:t>
      </w:r>
      <w:proofErr w:type="spellStart"/>
      <w:r w:rsidRPr="006E6EDC">
        <w:t>rices</w:t>
      </w:r>
      <w:proofErr w:type="spellEnd"/>
      <w:r w:rsidRPr="006E6EDC">
        <w:t xml:space="preserve"> se rattachant à chaque parti politique.</w:t>
      </w:r>
      <w:bookmarkEnd w:id="0"/>
    </w:p>
    <w:sectPr w:rsidR="00046597" w:rsidRPr="00046597" w:rsidSect="007D6CB7">
      <w:footerReference w:type="default" r:id="rId31"/>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B7" w:rsidRDefault="007D6CB7">
    <w:pPr>
      <w:pStyle w:val="Pieddepage"/>
      <w:jc w:val="center"/>
    </w:pPr>
    <w:r>
      <w:fldChar w:fldCharType="begin"/>
    </w:r>
    <w:r>
      <w:instrText>PAGE   \* MERGEFORMAT</w:instrText>
    </w:r>
    <w:r>
      <w:fldChar w:fldCharType="separate"/>
    </w:r>
    <w:r w:rsidR="00F16216">
      <w:rPr>
        <w:noProof/>
      </w:rPr>
      <w:t>1</w:t>
    </w:r>
    <w:r>
      <w:fldChar w:fldCharType="end"/>
    </w:r>
  </w:p>
  <w:p w:rsidR="007D6CB7" w:rsidRDefault="007D6C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C1D86"/>
    <w:multiLevelType w:val="multilevel"/>
    <w:tmpl w:val="AD7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42297"/>
    <w:multiLevelType w:val="multilevel"/>
    <w:tmpl w:val="46E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8"/>
  </w:num>
  <w:num w:numId="4">
    <w:abstractNumId w:val="2"/>
  </w:num>
  <w:num w:numId="5">
    <w:abstractNumId w:val="17"/>
  </w:num>
  <w:num w:numId="6">
    <w:abstractNumId w:val="9"/>
  </w:num>
  <w:num w:numId="7">
    <w:abstractNumId w:val="0"/>
  </w:num>
  <w:num w:numId="8">
    <w:abstractNumId w:val="28"/>
  </w:num>
  <w:num w:numId="9">
    <w:abstractNumId w:val="11"/>
  </w:num>
  <w:num w:numId="10">
    <w:abstractNumId w:val="7"/>
  </w:num>
  <w:num w:numId="11">
    <w:abstractNumId w:val="18"/>
  </w:num>
  <w:num w:numId="12">
    <w:abstractNumId w:val="3"/>
  </w:num>
  <w:num w:numId="13">
    <w:abstractNumId w:val="6"/>
  </w:num>
  <w:num w:numId="14">
    <w:abstractNumId w:val="22"/>
  </w:num>
  <w:num w:numId="15">
    <w:abstractNumId w:val="12"/>
  </w:num>
  <w:num w:numId="16">
    <w:abstractNumId w:val="14"/>
  </w:num>
  <w:num w:numId="17">
    <w:abstractNumId w:val="27"/>
  </w:num>
  <w:num w:numId="18">
    <w:abstractNumId w:val="19"/>
  </w:num>
  <w:num w:numId="19">
    <w:abstractNumId w:val="24"/>
  </w:num>
  <w:num w:numId="20">
    <w:abstractNumId w:val="16"/>
  </w:num>
  <w:num w:numId="21">
    <w:abstractNumId w:val="13"/>
  </w:num>
  <w:num w:numId="22">
    <w:abstractNumId w:val="15"/>
  </w:num>
  <w:num w:numId="23">
    <w:abstractNumId w:val="1"/>
  </w:num>
  <w:num w:numId="24">
    <w:abstractNumId w:val="21"/>
  </w:num>
  <w:num w:numId="25">
    <w:abstractNumId w:val="20"/>
  </w:num>
  <w:num w:numId="26">
    <w:abstractNumId w:val="26"/>
  </w:num>
  <w:num w:numId="27">
    <w:abstractNumId w:val="30"/>
  </w:num>
  <w:num w:numId="28">
    <w:abstractNumId w:val="10"/>
  </w:num>
  <w:num w:numId="29">
    <w:abstractNumId w:val="2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6597"/>
    <w:rsid w:val="000729A1"/>
    <w:rsid w:val="00075F91"/>
    <w:rsid w:val="000A635B"/>
    <w:rsid w:val="001375A2"/>
    <w:rsid w:val="00175D9F"/>
    <w:rsid w:val="001C4318"/>
    <w:rsid w:val="00263174"/>
    <w:rsid w:val="00325F68"/>
    <w:rsid w:val="00343840"/>
    <w:rsid w:val="00377305"/>
    <w:rsid w:val="00393EA3"/>
    <w:rsid w:val="003A0249"/>
    <w:rsid w:val="003B33B8"/>
    <w:rsid w:val="003C4C03"/>
    <w:rsid w:val="004120BA"/>
    <w:rsid w:val="004927D8"/>
    <w:rsid w:val="00503619"/>
    <w:rsid w:val="005224E1"/>
    <w:rsid w:val="00532BE7"/>
    <w:rsid w:val="006308B8"/>
    <w:rsid w:val="006552F4"/>
    <w:rsid w:val="006906B6"/>
    <w:rsid w:val="006E031B"/>
    <w:rsid w:val="006E067F"/>
    <w:rsid w:val="00710555"/>
    <w:rsid w:val="00713C82"/>
    <w:rsid w:val="00725DB8"/>
    <w:rsid w:val="0078102E"/>
    <w:rsid w:val="007C4B14"/>
    <w:rsid w:val="007D6CB7"/>
    <w:rsid w:val="008E2262"/>
    <w:rsid w:val="008E73AB"/>
    <w:rsid w:val="00974CB5"/>
    <w:rsid w:val="009A0FB6"/>
    <w:rsid w:val="009C0CAC"/>
    <w:rsid w:val="009D4FD7"/>
    <w:rsid w:val="00A75F16"/>
    <w:rsid w:val="00AC4F15"/>
    <w:rsid w:val="00B041D4"/>
    <w:rsid w:val="00B735C4"/>
    <w:rsid w:val="00B7421E"/>
    <w:rsid w:val="00B8382D"/>
    <w:rsid w:val="00BA3DFE"/>
    <w:rsid w:val="00C42748"/>
    <w:rsid w:val="00C44A0B"/>
    <w:rsid w:val="00C50FCC"/>
    <w:rsid w:val="00C52539"/>
    <w:rsid w:val="00CA28F5"/>
    <w:rsid w:val="00D11257"/>
    <w:rsid w:val="00D120C1"/>
    <w:rsid w:val="00D31253"/>
    <w:rsid w:val="00E443C6"/>
    <w:rsid w:val="00E47A38"/>
    <w:rsid w:val="00E94E2A"/>
    <w:rsid w:val="00E96E46"/>
    <w:rsid w:val="00EC5FDA"/>
    <w:rsid w:val="00F04399"/>
    <w:rsid w:val="00F04826"/>
    <w:rsid w:val="00F16216"/>
    <w:rsid w:val="00F55AED"/>
    <w:rsid w:val="00F60A2E"/>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france.gouv.fr/affichCode.do?idArticle=LEGIARTI000006353280&amp;idSectionTA=LEGISCTA000006148462&amp;cidTexte=LEGITEXT000006070239&amp;dateTexte=" TargetMode="External"/><Relationship Id="rId18" Type="http://schemas.openxmlformats.org/officeDocument/2006/relationships/hyperlink" Target="http://www.legifrance.gouv.fr/affichCode.do?idArticle=LEGIARTI000006353152&amp;idSectionTA=LEGISCTA000006148459&amp;cidTexte=LEGITEXT000006070239&amp;dateTexte=" TargetMode="External"/><Relationship Id="rId26" Type="http://schemas.openxmlformats.org/officeDocument/2006/relationships/hyperlink" Target="https://www.legifrance.gouv.fr/affichTexteArticle.do?cidTexte=JORFTEXT000000321646&amp;idArticle=LEGIARTI000006355312&amp;dateTexte=&amp;categorieLien=cid" TargetMode="External"/><Relationship Id="rId3" Type="http://schemas.microsoft.com/office/2007/relationships/stylesWithEffects" Target="stylesWithEffects.xml"/><Relationship Id="rId21" Type="http://schemas.openxmlformats.org/officeDocument/2006/relationships/hyperlink" Target="http://www.vie-publique.fr/decouverte-institutions/institutions/approfondissements/lois-financement-campagnes.html" TargetMode="External"/><Relationship Id="rId7" Type="http://schemas.openxmlformats.org/officeDocument/2006/relationships/endnotes" Target="endnotes.xml"/><Relationship Id="rId12" Type="http://schemas.openxmlformats.org/officeDocument/2006/relationships/hyperlink" Target="http://www.cnccfp.fr/index.php?art=5" TargetMode="External"/><Relationship Id="rId17" Type="http://schemas.openxmlformats.org/officeDocument/2006/relationships/hyperlink" Target="http://www.legifrance.gouv.fr/affichCode.do?idArticle=LEGIARTI000006353148&amp;idSectionTA=LEGISCTA000006148459&amp;cidTexte=LEGITEXT000006070239&amp;dateTexte=" TargetMode="External"/><Relationship Id="rId25" Type="http://schemas.openxmlformats.org/officeDocument/2006/relationships/hyperlink" Target="https://www.legifrance.gouv.fr/affichTexteArticle.do?cidTexte=JORFTEXT000000321646&amp;idArticle=LEGIARTI000006355304&amp;dateTexte=&amp;categorieLien=c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france.gouv.fr/affichCode.do?idArticle=LEGIARTI000006353259&amp;idSectionTA=LEGISCTA000006148461&amp;cidTexte=LEGITEXT000006070239&amp;dateTexte=" TargetMode="External"/><Relationship Id="rId20" Type="http://schemas.openxmlformats.org/officeDocument/2006/relationships/hyperlink" Target="http://www.legifrance.gouv.fr/affichTexte.do?cidTexte=LEGITEXT000006069061&amp;dateTexte=20080117" TargetMode="External"/><Relationship Id="rId29" Type="http://schemas.openxmlformats.org/officeDocument/2006/relationships/hyperlink" Target="https://www.legifrance.gouv.fr/affichTexte.do?cidTexte=JORFTEXT000000321646&amp;categorieLien=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ccfp.fr/" TargetMode="External"/><Relationship Id="rId24" Type="http://schemas.openxmlformats.org/officeDocument/2006/relationships/hyperlink" Target="https://www.legifrance.gouv.fr/eli/decret/2017/2/27/INTA1703630D/jo/tex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france.gouv.fr/affichCode.do?idArticle=LEGIARTI000006353253&amp;idSectionTA=LEGISCTA000006148461&amp;cidTexte=LEGITEXT000006070239&amp;dateTexte=" TargetMode="External"/><Relationship Id="rId23" Type="http://schemas.openxmlformats.org/officeDocument/2006/relationships/hyperlink" Target="https://www.legifrance.gouv.fr/affichSarde.do?reprise=true&amp;page=1&amp;idSarde=SARDOBJT000007105271&amp;ordre=null&amp;nature=null&amp;g=ls" TargetMode="External"/><Relationship Id="rId28" Type="http://schemas.openxmlformats.org/officeDocument/2006/relationships/hyperlink" Target="http://blogs.lexpress.fr/cuisines-assemblee/2013/05/28/les-aides-publiques-des-partis-politiques/" TargetMode="External"/><Relationship Id="rId10" Type="http://schemas.openxmlformats.org/officeDocument/2006/relationships/hyperlink" Target="http://www.electoral.fr" TargetMode="External"/><Relationship Id="rId19" Type="http://schemas.openxmlformats.org/officeDocument/2006/relationships/hyperlink" Target="http://www.legifrance.gouv.fr/affichCode.do?idArticle=LEGIARTI000006353143&amp;idSectionTA=LEGISCTA000006148459&amp;cidTexte=LEGITEXT000006070239&amp;dateTex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e.cottin@gmail.com" TargetMode="External"/><Relationship Id="rId14" Type="http://schemas.openxmlformats.org/officeDocument/2006/relationships/hyperlink" Target="http://www.legifrance.gouv.fr/affichCode.do?idArticle=&amp;idSectionTA=LEGISCTA000006148454&amp;cidTexte=LEGITEXT000006070239&amp;dateTexte=" TargetMode="External"/><Relationship Id="rId22" Type="http://schemas.openxmlformats.org/officeDocument/2006/relationships/hyperlink" Target="http://www2.assemblee-nationale.fr/decouvrir-l-assemblee/role-et-pouvoirs-de-l-assemblee-nationale/le-depute/le-financement-de-la-vie-politique-partis-et-campagnes-electorales" TargetMode="External"/><Relationship Id="rId27" Type="http://schemas.openxmlformats.org/officeDocument/2006/relationships/hyperlink" Target="https://www.legifrance.gouv.fr/affichTexteArticle.do?cidTexte=JORFTEXT000000321646&amp;idArticle=LEGIARTI000006355304&amp;dateTexte=&amp;categorieLien=cid" TargetMode="External"/><Relationship Id="rId30"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2127E054</Template>
  <TotalTime>1</TotalTime>
  <Pages>2</Pages>
  <Words>1708</Words>
  <Characters>9400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11086</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4</cp:revision>
  <cp:lastPrinted>2016-10-11T10:07:00Z</cp:lastPrinted>
  <dcterms:created xsi:type="dcterms:W3CDTF">2017-11-17T09:53:00Z</dcterms:created>
  <dcterms:modified xsi:type="dcterms:W3CDTF">2017-11-24T15:49:00Z</dcterms:modified>
</cp:coreProperties>
</file>