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w:t>
      </w:r>
      <w:r w:rsidR="003B717E">
        <w:t>7</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10"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11" w:history="1">
        <w:r w:rsidRPr="00B8382D">
          <w:rPr>
            <w:rStyle w:val="Lienhypertexte"/>
            <w:sz w:val="36"/>
            <w:szCs w:val="44"/>
            <w:lang w:val="en-GB"/>
          </w:rPr>
          <w:t>http://www.electoral.fr</w:t>
        </w:r>
      </w:hyperlink>
      <w:r w:rsidRPr="00B8382D">
        <w:rPr>
          <w:lang w:val="en-GB"/>
        </w:rPr>
        <w:t xml:space="preserve"> </w:t>
      </w:r>
    </w:p>
    <w:p w:rsidR="00EA5ADF" w:rsidRPr="00EA5ADF" w:rsidRDefault="00EA5ADF" w:rsidP="00EA5ADF">
      <w:pPr>
        <w:numPr>
          <w:ilvl w:val="0"/>
          <w:numId w:val="1"/>
        </w:numPr>
        <w:jc w:val="both"/>
        <w:rPr>
          <w:rFonts w:ascii="Cambria" w:hAnsi="Cambria"/>
          <w:b/>
          <w:sz w:val="36"/>
        </w:rPr>
      </w:pPr>
      <w:r w:rsidRPr="00EA5ADF">
        <w:rPr>
          <w:rFonts w:ascii="Cambria" w:hAnsi="Cambria"/>
          <w:b/>
          <w:sz w:val="36"/>
        </w:rPr>
        <w:t>Le contentieux électoral non financier : la procédure devant les juges concernés et actualités de la jurisprudence.</w:t>
      </w:r>
    </w:p>
    <w:p w:rsidR="00DD042F" w:rsidRPr="00DD042F" w:rsidRDefault="00DD042F" w:rsidP="00DD042F">
      <w:pPr>
        <w:spacing w:before="100" w:beforeAutospacing="1" w:after="100" w:afterAutospacing="1"/>
        <w:outlineLvl w:val="1"/>
        <w:rPr>
          <w:b/>
          <w:bCs/>
          <w:sz w:val="36"/>
          <w:szCs w:val="36"/>
          <w:lang w:eastAsia="fr-FR"/>
        </w:rPr>
      </w:pPr>
      <w:r w:rsidRPr="00DD042F">
        <w:rPr>
          <w:b/>
          <w:bCs/>
          <w:sz w:val="36"/>
          <w:szCs w:val="36"/>
          <w:lang w:eastAsia="fr-FR"/>
        </w:rPr>
        <w:t xml:space="preserve">Contentieux des élections municipales de 2014 – Guillaume </w:t>
      </w:r>
      <w:proofErr w:type="spellStart"/>
      <w:r w:rsidRPr="00DD042F">
        <w:rPr>
          <w:b/>
          <w:bCs/>
          <w:sz w:val="36"/>
          <w:szCs w:val="36"/>
          <w:lang w:eastAsia="fr-FR"/>
        </w:rPr>
        <w:t>Odinet</w:t>
      </w:r>
      <w:proofErr w:type="spellEnd"/>
      <w:r w:rsidRPr="00DD042F">
        <w:rPr>
          <w:b/>
          <w:bCs/>
          <w:sz w:val="36"/>
          <w:szCs w:val="36"/>
          <w:lang w:eastAsia="fr-FR"/>
        </w:rPr>
        <w:t xml:space="preserve"> – Louis </w:t>
      </w:r>
      <w:proofErr w:type="spellStart"/>
      <w:r w:rsidRPr="00DD042F">
        <w:rPr>
          <w:b/>
          <w:bCs/>
          <w:sz w:val="36"/>
          <w:szCs w:val="36"/>
          <w:lang w:eastAsia="fr-FR"/>
        </w:rPr>
        <w:t>Dutheillet</w:t>
      </w:r>
      <w:proofErr w:type="spellEnd"/>
      <w:r w:rsidRPr="00DD042F">
        <w:rPr>
          <w:b/>
          <w:bCs/>
          <w:sz w:val="36"/>
          <w:szCs w:val="36"/>
          <w:lang w:eastAsia="fr-FR"/>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p>
              </w:tc>
            </w:tr>
            <w:tr w:rsidR="00DD042F" w:rsidRPr="00DD042F" w:rsidTr="00DD042F">
              <w:trPr>
                <w:tblCellSpacing w:w="0" w:type="dxa"/>
              </w:trPr>
              <w:tc>
                <w:tcPr>
                  <w:tcW w:w="0" w:type="auto"/>
                  <w:vAlign w:val="center"/>
                  <w:hideMark/>
                </w:tcPr>
                <w:p w:rsidR="00DD042F" w:rsidRPr="00DD042F" w:rsidRDefault="00DD042F" w:rsidP="00DD042F">
                  <w:pPr>
                    <w:rPr>
                      <w:sz w:val="20"/>
                      <w:lang w:eastAsia="fr-FR"/>
                    </w:rPr>
                  </w:pPr>
                  <w:r w:rsidRPr="00DD042F">
                    <w:rPr>
                      <w:sz w:val="20"/>
                      <w:lang w:eastAsia="fr-FR"/>
                    </w:rPr>
                    <w:t xml:space="preserve">Guillaume </w:t>
                  </w:r>
                  <w:proofErr w:type="spellStart"/>
                  <w:r w:rsidRPr="00DD042F">
                    <w:rPr>
                      <w:sz w:val="20"/>
                      <w:lang w:eastAsia="fr-FR"/>
                    </w:rPr>
                    <w:t>Odinet</w:t>
                  </w:r>
                  <w:proofErr w:type="spellEnd"/>
                  <w:r w:rsidRPr="00DD042F">
                    <w:rPr>
                      <w:sz w:val="20"/>
                      <w:lang w:eastAsia="fr-FR"/>
                    </w:rPr>
                    <w:t>, Maître des requêtes au Conseil d'Etat, responsable du centre de recherches et de diffusion juridiques</w:t>
                  </w:r>
                </w:p>
                <w:p w:rsidR="00DD042F" w:rsidRPr="00DD042F" w:rsidRDefault="00DD042F" w:rsidP="00DD042F">
                  <w:pPr>
                    <w:rPr>
                      <w:i/>
                      <w:sz w:val="20"/>
                      <w:lang w:eastAsia="fr-FR"/>
                    </w:rPr>
                  </w:pPr>
                  <w:r w:rsidRPr="00DD042F">
                    <w:rPr>
                      <w:sz w:val="20"/>
                      <w:lang w:eastAsia="fr-FR"/>
                    </w:rPr>
                    <w:t xml:space="preserve">Louis </w:t>
                  </w:r>
                  <w:proofErr w:type="spellStart"/>
                  <w:r w:rsidRPr="00DD042F">
                    <w:rPr>
                      <w:sz w:val="20"/>
                      <w:lang w:eastAsia="fr-FR"/>
                    </w:rPr>
                    <w:t>Dutheillet</w:t>
                  </w:r>
                  <w:proofErr w:type="spellEnd"/>
                  <w:r w:rsidRPr="00DD042F">
                    <w:rPr>
                      <w:sz w:val="20"/>
                      <w:lang w:eastAsia="fr-FR"/>
                    </w:rPr>
                    <w:t xml:space="preserve"> de Lamothe, Maître des requêtes au Conseil d'Etat, responsable du centre de recherches et de diffusion juridiques</w:t>
                  </w:r>
                </w:p>
              </w:tc>
            </w:tr>
            <w:tr w:rsidR="00DD042F" w:rsidRPr="00DD042F" w:rsidTr="00DD042F">
              <w:trPr>
                <w:tblCellSpacing w:w="0" w:type="dxa"/>
              </w:trPr>
              <w:tc>
                <w:tcPr>
                  <w:tcW w:w="0" w:type="auto"/>
                  <w:vAlign w:val="center"/>
                  <w:hideMark/>
                </w:tcPr>
                <w:p w:rsidR="00DD042F" w:rsidRPr="00DD042F" w:rsidRDefault="00DD042F" w:rsidP="00DD042F">
                  <w:pPr>
                    <w:ind w:left="567"/>
                    <w:rPr>
                      <w:i/>
                      <w:sz w:val="20"/>
                      <w:lang w:eastAsia="fr-FR"/>
                    </w:rPr>
                  </w:pPr>
                  <w:r w:rsidRPr="00DD042F">
                    <w:rPr>
                      <w:i/>
                      <w:sz w:val="20"/>
                      <w:lang w:eastAsia="fr-FR"/>
                    </w:rPr>
                    <w:t> </w:t>
                  </w:r>
                </w:p>
              </w:tc>
            </w:tr>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r w:rsidRPr="00DD042F">
                    <w:rPr>
                      <w:i/>
                      <w:sz w:val="20"/>
                      <w:lang w:eastAsia="fr-FR"/>
                    </w:rPr>
                    <w:t>L'essentiel</w:t>
                  </w:r>
                </w:p>
                <w:p w:rsidR="00DD042F" w:rsidRPr="00DD042F" w:rsidRDefault="00DD042F" w:rsidP="00DD042F">
                  <w:pPr>
                    <w:spacing w:after="240"/>
                    <w:ind w:left="426"/>
                    <w:rPr>
                      <w:i/>
                      <w:sz w:val="20"/>
                      <w:lang w:eastAsia="fr-FR"/>
                    </w:rPr>
                  </w:pPr>
                  <w:r w:rsidRPr="00DD042F">
                    <w:rPr>
                      <w:i/>
                      <w:sz w:val="20"/>
                      <w:lang w:eastAsia="fr-FR"/>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DD042F" w:rsidRPr="00DD042F" w:rsidTr="00DD042F">
              <w:trPr>
                <w:tblCellSpacing w:w="0" w:type="dxa"/>
              </w:trPr>
              <w:tc>
                <w:tcPr>
                  <w:tcW w:w="0" w:type="auto"/>
                  <w:vAlign w:val="center"/>
                  <w:hideMark/>
                </w:tcPr>
                <w:p w:rsidR="00DD042F" w:rsidRPr="00DD042F" w:rsidRDefault="00DD042F" w:rsidP="00DD042F">
                  <w:pPr>
                    <w:ind w:left="426"/>
                    <w:rPr>
                      <w:i/>
                      <w:sz w:val="20"/>
                      <w:lang w:eastAsia="fr-FR"/>
                    </w:rPr>
                  </w:pPr>
                  <w:r w:rsidRPr="00DD042F">
                    <w:rPr>
                      <w:i/>
                      <w:sz w:val="20"/>
                      <w:lang w:eastAsia="fr-FR"/>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sz w:val="20"/>
                      <w:lang w:eastAsia="fr-FR"/>
                    </w:rPr>
                    <w:t>Dans ce contexte, la jurisprudence fait pourtant preuve d'une remarquable stabilité dans ses principes et ses raisonnements.</w:t>
                  </w:r>
                </w:p>
              </w:tc>
            </w:tr>
          </w:tbl>
          <w:p w:rsidR="00DD042F" w:rsidRPr="00DD042F" w:rsidRDefault="00DD042F" w:rsidP="00DD042F">
            <w:pPr>
              <w:rPr>
                <w:i/>
                <w:sz w:val="20"/>
                <w:lang w:eastAsia="fr-FR"/>
              </w:rPr>
            </w:pPr>
          </w:p>
        </w:tc>
      </w:tr>
    </w:tbl>
    <w:p w:rsidR="00DD042F" w:rsidRPr="00DD042F" w:rsidRDefault="00DD042F" w:rsidP="00DD042F">
      <w:pPr>
        <w:rPr>
          <w:b/>
        </w:rPr>
      </w:pPr>
      <w:r>
        <w:t xml:space="preserve">Extrait : </w:t>
      </w:r>
      <w:r w:rsidRPr="00DD042F">
        <w:rPr>
          <w:b/>
        </w:rPr>
        <w:t>Propagande</w:t>
      </w:r>
    </w:p>
    <w:p w:rsidR="00DD042F" w:rsidRDefault="00DD042F" w:rsidP="00DD042F">
      <w:pPr>
        <w:ind w:firstLine="426"/>
        <w:jc w:val="both"/>
        <w:rPr>
          <w:sz w:val="20"/>
        </w:rPr>
      </w:pPr>
      <w:r w:rsidRPr="00DD042F">
        <w:rPr>
          <w:sz w:val="20"/>
        </w:rPr>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DD042F" w:rsidRDefault="00DD042F" w:rsidP="00DD042F">
      <w:pPr>
        <w:ind w:firstLine="426"/>
        <w:jc w:val="both"/>
        <w:rPr>
          <w:sz w:val="20"/>
        </w:rPr>
      </w:pPr>
      <w:r w:rsidRPr="00DD042F">
        <w:rPr>
          <w:sz w:val="20"/>
        </w:rPr>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DD042F" w:rsidRDefault="00DD042F" w:rsidP="00DD042F">
      <w:pPr>
        <w:ind w:firstLine="426"/>
        <w:jc w:val="both"/>
        <w:rPr>
          <w:sz w:val="20"/>
        </w:rPr>
      </w:pPr>
      <w:r w:rsidRPr="00DD042F">
        <w:rPr>
          <w:sz w:val="20"/>
        </w:rPr>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rPr>
          <w:sz w:val="20"/>
        </w:rPr>
        <w:t>microblogues</w:t>
      </w:r>
      <w:proofErr w:type="spellEnd"/>
      <w:r w:rsidRPr="00DD042F">
        <w:rPr>
          <w:sz w:val="20"/>
        </w:rPr>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DD042F" w:rsidRDefault="00DD042F" w:rsidP="00DD042F">
      <w:pPr>
        <w:ind w:firstLine="426"/>
        <w:jc w:val="both"/>
        <w:rPr>
          <w:sz w:val="20"/>
        </w:rPr>
      </w:pPr>
      <w:r w:rsidRPr="00DD042F">
        <w:rPr>
          <w:sz w:val="20"/>
        </w:rPr>
        <w:lastRenderedPageBreak/>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voeux (CE 8 juin 2015, n° 385721,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les inaugurations (CE 17 juin 2015, n° 385204,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Lebon T.</w:t>
      </w:r>
      <w:r w:rsidRPr="00DD042F">
        <w:rPr>
          <w:noProof/>
          <w:color w:val="0000FF"/>
          <w:sz w:val="20"/>
          <w:lang w:eastAsia="fr-FR"/>
        </w:rPr>
        <w:drawing>
          <wp:inline distT="0" distB="0" distL="0" distR="0" wp14:anchorId="28F55049" wp14:editId="6615C993">
            <wp:extent cx="123825" cy="123825"/>
            <wp:effectExtent l="0" t="0" r="9525" b="9525"/>
            <wp:docPr id="21" name="Image 21" descr="Document InterRevu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1242</w:t>
      </w:r>
      <w:r w:rsidRPr="00DD042F">
        <w:rPr>
          <w:noProof/>
          <w:color w:val="0000FF"/>
          <w:sz w:val="20"/>
          <w:lang w:eastAsia="fr-FR"/>
        </w:rPr>
        <w:drawing>
          <wp:inline distT="0" distB="0" distL="0" distR="0" wp14:anchorId="6CE2EA0F" wp14:editId="583A4399">
            <wp:extent cx="123825" cy="123825"/>
            <wp:effectExtent l="0" t="0" r="9525" b="9525"/>
            <wp:docPr id="20" name="Image 20" descr="http://www.dalloz.fr/documentation/hulkStatic/DZ/sharp_TRANSVERSE/images/picto-jurisprudenc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autres réunions d'information (CE 17 avr. 2015, n° 382194, </w:t>
      </w:r>
      <w:r w:rsidRPr="00DD042F">
        <w:rPr>
          <w:i/>
          <w:iCs/>
          <w:sz w:val="20"/>
        </w:rPr>
        <w:t xml:space="preserve">El. </w:t>
      </w:r>
      <w:proofErr w:type="spellStart"/>
      <w:r w:rsidRPr="00DD042F">
        <w:rPr>
          <w:i/>
          <w:iCs/>
          <w:sz w:val="20"/>
        </w:rPr>
        <w:t>mun</w:t>
      </w:r>
      <w:proofErr w:type="spellEnd"/>
      <w:r w:rsidRPr="00DD042F">
        <w:rPr>
          <w:i/>
          <w:iCs/>
          <w:sz w:val="20"/>
        </w:rPr>
        <w:t>. d'Audenge</w:t>
      </w:r>
      <w:r w:rsidRPr="00DD042F">
        <w:rPr>
          <w:sz w:val="20"/>
        </w:rPr>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DD042F" w:rsidRDefault="00DD042F" w:rsidP="00DD042F">
      <w:pPr>
        <w:ind w:firstLine="426"/>
        <w:jc w:val="both"/>
        <w:rPr>
          <w:sz w:val="20"/>
        </w:rPr>
      </w:pPr>
      <w:r w:rsidRPr="00DD042F">
        <w:rPr>
          <w:sz w:val="20"/>
        </w:rPr>
        <w:t xml:space="preserve">La même jurisprudence s'applique </w:t>
      </w:r>
      <w:r w:rsidRPr="00DD042F">
        <w:rPr>
          <w:i/>
          <w:iCs/>
          <w:sz w:val="20"/>
        </w:rPr>
        <w:t>mutatis mutandis</w:t>
      </w:r>
      <w:r w:rsidRPr="00DD042F">
        <w:rPr>
          <w:sz w:val="20"/>
        </w:rPr>
        <w:t xml:space="preserve"> aux bulletins municipaux d'information, qui peuvent continuer à paraître durant la campagne selon leur rythme et format habituels, mais dont le contenu doit se borner à être informatif (CE 17 juin 2015,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xml:space="preserve">, </w:t>
      </w:r>
      <w:proofErr w:type="spellStart"/>
      <w:r w:rsidRPr="00DD042F">
        <w:rPr>
          <w:sz w:val="20"/>
        </w:rPr>
        <w:t>préc</w:t>
      </w:r>
      <w:proofErr w:type="spellEnd"/>
      <w:r w:rsidRPr="00DD042F">
        <w:rPr>
          <w:sz w:val="20"/>
        </w:rPr>
        <w:t xml:space="preserve">.) et témoigner de la retenue nécessaire au contexte électoral. Un numéro exceptionnel (CE 21 janv. 2015, n° 382824,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AJDA 2015. 906</w:t>
      </w:r>
      <w:r w:rsidRPr="00DD042F">
        <w:rPr>
          <w:noProof/>
          <w:color w:val="0000FF"/>
          <w:sz w:val="20"/>
          <w:lang w:eastAsia="fr-FR"/>
        </w:rPr>
        <w:drawing>
          <wp:inline distT="0" distB="0" distL="0" distR="0" wp14:anchorId="4E40320D" wp14:editId="0FCD0507">
            <wp:extent cx="123825" cy="123825"/>
            <wp:effectExtent l="0" t="0" r="9525" b="9525"/>
            <wp:docPr id="19" name="Image 19" descr="http://www.dalloz.fr/documentation/hulkStatic/DZ/sharp_TRANSVERSE/images/picto-jurisprudenc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10 juin 2015, n° 387896, </w:t>
      </w:r>
      <w:r w:rsidRPr="00DD042F">
        <w:rPr>
          <w:i/>
          <w:iCs/>
          <w:sz w:val="20"/>
        </w:rPr>
        <w:t>Commission nationale des comptes de campagne et des financements politiques [CNCCFP]</w:t>
      </w:r>
      <w:r w:rsidRPr="00DD042F">
        <w:rPr>
          <w:sz w:val="20"/>
        </w:rPr>
        <w:t>, Lebon T.</w:t>
      </w:r>
      <w:r w:rsidRPr="00DD042F">
        <w:rPr>
          <w:noProof/>
          <w:color w:val="0000FF"/>
          <w:sz w:val="20"/>
          <w:lang w:eastAsia="fr-FR"/>
        </w:rPr>
        <w:drawing>
          <wp:inline distT="0" distB="0" distL="0" distR="0" wp14:anchorId="47468B06" wp14:editId="785048D5">
            <wp:extent cx="123825" cy="123825"/>
            <wp:effectExtent l="0" t="0" r="9525" b="9525"/>
            <wp:docPr id="18" name="Image 18" descr="Document InterRevu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adoptant un ton particulièrement laudatif sur les réalisations de la commune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voire au soutien des candidats de l'équipe municipale sortante (CE 3 déc. 2014, n° 382217, </w:t>
      </w:r>
      <w:r w:rsidRPr="00DD042F">
        <w:rPr>
          <w:i/>
          <w:iCs/>
          <w:sz w:val="20"/>
        </w:rPr>
        <w:t xml:space="preserve">El. </w:t>
      </w:r>
      <w:proofErr w:type="spellStart"/>
      <w:r w:rsidRPr="00DD042F">
        <w:rPr>
          <w:i/>
          <w:iCs/>
          <w:sz w:val="20"/>
        </w:rPr>
        <w:t>mun</w:t>
      </w:r>
      <w:proofErr w:type="spellEnd"/>
      <w:r w:rsidRPr="00DD042F">
        <w:rPr>
          <w:i/>
          <w:iCs/>
          <w:sz w:val="20"/>
        </w:rPr>
        <w:t>. de La Croix-Saint-</w:t>
      </w:r>
      <w:proofErr w:type="spellStart"/>
      <w:r w:rsidRPr="00DD042F">
        <w:rPr>
          <w:i/>
          <w:iCs/>
          <w:sz w:val="20"/>
        </w:rPr>
        <w:t>Leuffroy</w:t>
      </w:r>
      <w:proofErr w:type="spellEnd"/>
      <w:r w:rsidRPr="00DD042F">
        <w:rPr>
          <w:sz w:val="20"/>
        </w:rPr>
        <w:t>, Lebon</w:t>
      </w:r>
      <w:r w:rsidRPr="00DD042F">
        <w:rPr>
          <w:noProof/>
          <w:color w:val="0000FF"/>
          <w:sz w:val="20"/>
          <w:lang w:eastAsia="fr-FR"/>
        </w:rPr>
        <w:drawing>
          <wp:inline distT="0" distB="0" distL="0" distR="0" wp14:anchorId="3B07038C" wp14:editId="171FE88E">
            <wp:extent cx="123825" cy="123825"/>
            <wp:effectExtent l="0" t="0" r="9525" b="9525"/>
            <wp:docPr id="17" name="Image 17" descr="Document InterRevu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2392</w:t>
      </w:r>
      <w:r w:rsidRPr="00DD042F">
        <w:rPr>
          <w:noProof/>
          <w:color w:val="0000FF"/>
          <w:sz w:val="20"/>
          <w:lang w:eastAsia="fr-FR"/>
        </w:rPr>
        <w:drawing>
          <wp:inline distT="0" distB="0" distL="0" distR="0" wp14:anchorId="3E294922" wp14:editId="50E76402">
            <wp:extent cx="123825" cy="123825"/>
            <wp:effectExtent l="0" t="0" r="9525" b="9525"/>
            <wp:docPr id="16" name="Image 16" descr="http://www.dalloz.fr/documentation/hulkStatic/DZ/sharp_TRANSVERSE/images/picto-jurisprudenc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parfois illustré de nombreuses photographies du maire en place (CE 8 juin 2015,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w:t>
      </w:r>
      <w:proofErr w:type="spellStart"/>
      <w:r w:rsidRPr="00DD042F">
        <w:rPr>
          <w:sz w:val="20"/>
        </w:rPr>
        <w:t>préc</w:t>
      </w:r>
      <w:proofErr w:type="spellEnd"/>
      <w:r w:rsidRPr="00DD042F">
        <w:rPr>
          <w:sz w:val="20"/>
        </w:rPr>
        <w:t xml:space="preserve">. ; CE 21 janv. 2015,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xml:space="preserve"> </w:t>
      </w:r>
      <w:proofErr w:type="spellStart"/>
      <w:r w:rsidRPr="00DD042F">
        <w:rPr>
          <w:sz w:val="20"/>
        </w:rPr>
        <w:t>préc</w:t>
      </w:r>
      <w:proofErr w:type="spellEnd"/>
      <w:r w:rsidRPr="00DD042F">
        <w:rPr>
          <w:sz w:val="20"/>
        </w:rPr>
        <w:t xml:space="preserve">.), lequel aura ouvert le bulletin par un éditorial engagé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sz w:val="20"/>
        </w:rPr>
        <w:t>Barèges</w:t>
      </w:r>
      <w:r w:rsidRPr="00DD042F">
        <w:rPr>
          <w:sz w:val="20"/>
        </w:rPr>
        <w:t>, Lebon T.</w:t>
      </w:r>
      <w:r w:rsidRPr="00DD042F">
        <w:rPr>
          <w:noProof/>
          <w:color w:val="0000FF"/>
          <w:sz w:val="20"/>
          <w:lang w:eastAsia="fr-FR"/>
        </w:rPr>
        <w:drawing>
          <wp:inline distT="0" distB="0" distL="0" distR="0" wp14:anchorId="57F48594" wp14:editId="5AB56B56">
            <wp:extent cx="123825" cy="123825"/>
            <wp:effectExtent l="0" t="0" r="9525" b="9525"/>
            <wp:docPr id="15" name="Image 15" descr="Document InterRevu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E3A3A5" wp14:editId="4409F63D">
            <wp:extent cx="123825" cy="123825"/>
            <wp:effectExtent l="0" t="0" r="9525" b="9525"/>
            <wp:docPr id="14" name="Image 14" descr="http://www.dalloz.fr/documentation/hulkStatic/DZ/sharp_TRANSVERSE/images/picto-jurisprudence.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2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En revanche, il n'est pas interdit par principe à la commune de recourir à cette méthode d'information des électeurs durant les six mois précédant l'élection (CE 17 avr. 2015, n° 386091, </w:t>
      </w:r>
      <w:r w:rsidRPr="00DD042F">
        <w:rPr>
          <w:i/>
          <w:iCs/>
          <w:sz w:val="20"/>
        </w:rPr>
        <w:t xml:space="preserve">El. </w:t>
      </w:r>
      <w:proofErr w:type="spellStart"/>
      <w:r w:rsidRPr="00DD042F">
        <w:rPr>
          <w:i/>
          <w:iCs/>
          <w:sz w:val="20"/>
        </w:rPr>
        <w:t>mun</w:t>
      </w:r>
      <w:proofErr w:type="spellEnd"/>
      <w:r w:rsidRPr="00DD042F">
        <w:rPr>
          <w:i/>
          <w:iCs/>
          <w:sz w:val="20"/>
        </w:rPr>
        <w:t>. de Metz,</w:t>
      </w:r>
      <w:r w:rsidRPr="00DD042F">
        <w:rPr>
          <w:sz w:val="20"/>
        </w:rPr>
        <w:t xml:space="preserve"> </w:t>
      </w:r>
      <w:proofErr w:type="spellStart"/>
      <w:r w:rsidRPr="00DD042F">
        <w:rPr>
          <w:sz w:val="20"/>
        </w:rPr>
        <w:t>préc</w:t>
      </w:r>
      <w:proofErr w:type="spellEnd"/>
      <w:r w:rsidRPr="00DD042F">
        <w:rPr>
          <w:sz w:val="20"/>
        </w:rPr>
        <w:t>.).</w:t>
      </w:r>
    </w:p>
    <w:p w:rsidR="00DD042F" w:rsidRDefault="00DD042F" w:rsidP="00DD042F">
      <w:pPr>
        <w:ind w:firstLine="426"/>
        <w:jc w:val="both"/>
        <w:rPr>
          <w:sz w:val="20"/>
        </w:rPr>
      </w:pPr>
      <w:r w:rsidRPr="00DD042F">
        <w:rPr>
          <w:sz w:val="20"/>
        </w:rPr>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sz w:val="20"/>
        </w:rPr>
        <w:t xml:space="preserve">El. </w:t>
      </w:r>
      <w:proofErr w:type="spellStart"/>
      <w:r w:rsidRPr="00DD042F">
        <w:rPr>
          <w:i/>
          <w:iCs/>
          <w:sz w:val="20"/>
        </w:rPr>
        <w:t>mun</w:t>
      </w:r>
      <w:proofErr w:type="spellEnd"/>
      <w:r w:rsidRPr="00DD042F">
        <w:rPr>
          <w:i/>
          <w:iCs/>
          <w:sz w:val="20"/>
        </w:rPr>
        <w:t>. de Salles,</w:t>
      </w:r>
      <w:r w:rsidRPr="00DD042F">
        <w:rPr>
          <w:sz w:val="20"/>
        </w:rPr>
        <w:t xml:space="preserve"> Lebon T.</w:t>
      </w:r>
      <w:r w:rsidRPr="00DD042F">
        <w:rPr>
          <w:noProof/>
          <w:color w:val="0000FF"/>
          <w:sz w:val="20"/>
          <w:lang w:eastAsia="fr-FR"/>
        </w:rPr>
        <w:drawing>
          <wp:inline distT="0" distB="0" distL="0" distR="0" wp14:anchorId="4D386165" wp14:editId="06FD345D">
            <wp:extent cx="123825" cy="123825"/>
            <wp:effectExtent l="0" t="0" r="9525" b="9525"/>
            <wp:docPr id="13" name="Image 13" descr="Document InterRevu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2220</w:t>
      </w:r>
      <w:r w:rsidRPr="00DD042F">
        <w:rPr>
          <w:noProof/>
          <w:color w:val="0000FF"/>
          <w:sz w:val="20"/>
          <w:lang w:eastAsia="fr-FR"/>
        </w:rPr>
        <w:drawing>
          <wp:inline distT="0" distB="0" distL="0" distR="0" wp14:anchorId="3ACE9101" wp14:editId="219D9634">
            <wp:extent cx="123825" cy="123825"/>
            <wp:effectExtent l="0" t="0" r="9525" b="9525"/>
            <wp:docPr id="12" name="Image 12" descr="http://www.dalloz.fr/documentation/hulkStatic/DZ/sharp_TRANSVERSE/images/picto-jurisprudence.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sz w:val="20"/>
        </w:rPr>
        <w:t xml:space="preserve">El. </w:t>
      </w:r>
      <w:proofErr w:type="spellStart"/>
      <w:r w:rsidRPr="00DD042F">
        <w:rPr>
          <w:i/>
          <w:iCs/>
          <w:sz w:val="20"/>
        </w:rPr>
        <w:t>mun</w:t>
      </w:r>
      <w:proofErr w:type="spellEnd"/>
      <w:r w:rsidRPr="00DD042F">
        <w:rPr>
          <w:i/>
          <w:iCs/>
          <w:sz w:val="20"/>
        </w:rPr>
        <w:t>. de Clichy</w:t>
      </w:r>
      <w:r w:rsidRPr="00DD042F">
        <w:rPr>
          <w:sz w:val="20"/>
        </w:rPr>
        <w:t>, Lebon</w:t>
      </w:r>
      <w:r w:rsidRPr="00DD042F">
        <w:rPr>
          <w:noProof/>
          <w:color w:val="0000FF"/>
          <w:sz w:val="20"/>
          <w:lang w:eastAsia="fr-FR"/>
        </w:rPr>
        <w:drawing>
          <wp:inline distT="0" distB="0" distL="0" distR="0" wp14:anchorId="3597FD44" wp14:editId="22DBF245">
            <wp:extent cx="123825" cy="123825"/>
            <wp:effectExtent l="0" t="0" r="9525" b="9525"/>
            <wp:docPr id="11" name="Image 11" descr="Document InterRevu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1014</w:t>
      </w:r>
      <w:r w:rsidRPr="00DD042F">
        <w:rPr>
          <w:noProof/>
          <w:color w:val="0000FF"/>
          <w:sz w:val="20"/>
          <w:lang w:eastAsia="fr-FR"/>
        </w:rPr>
        <w:drawing>
          <wp:inline distT="0" distB="0" distL="0" distR="0" wp14:anchorId="6AEA0F5D" wp14:editId="305C5BDF">
            <wp:extent cx="123825" cy="123825"/>
            <wp:effectExtent l="0" t="0" r="9525" b="9525"/>
            <wp:docPr id="10" name="Image 10" descr="http://www.dalloz.fr/documentation/hulkStatic/DZ/sharp_TRANSVERSE/images/picto-jurisprudenc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3 déc. 2014, n° 383240, </w:t>
      </w:r>
      <w:r w:rsidRPr="00DD042F">
        <w:rPr>
          <w:i/>
          <w:iCs/>
          <w:sz w:val="20"/>
        </w:rPr>
        <w:t xml:space="preserve">El. </w:t>
      </w:r>
      <w:proofErr w:type="spellStart"/>
      <w:r w:rsidRPr="00DD042F">
        <w:rPr>
          <w:i/>
          <w:iCs/>
          <w:sz w:val="20"/>
        </w:rPr>
        <w:t>mun</w:t>
      </w:r>
      <w:proofErr w:type="spellEnd"/>
      <w:r w:rsidRPr="00DD042F">
        <w:rPr>
          <w:i/>
          <w:iCs/>
          <w:sz w:val="20"/>
        </w:rPr>
        <w:t>. du Pin</w:t>
      </w:r>
      <w:r w:rsidRPr="00DD042F">
        <w:rPr>
          <w:sz w:val="20"/>
        </w:rPr>
        <w:t>, AJDA 2015. 590</w:t>
      </w:r>
      <w:r w:rsidRPr="00DD042F">
        <w:rPr>
          <w:noProof/>
          <w:color w:val="0000FF"/>
          <w:sz w:val="20"/>
          <w:lang w:eastAsia="fr-FR"/>
        </w:rPr>
        <w:drawing>
          <wp:inline distT="0" distB="0" distL="0" distR="0" wp14:anchorId="623D41DE" wp14:editId="6314C2E7">
            <wp:extent cx="123825" cy="123825"/>
            <wp:effectExtent l="0" t="0" r="9525" b="9525"/>
            <wp:docPr id="9" name="Image 9" descr="http://www.dalloz.fr/documentation/hulkStatic/DZ/sharp_TRANSVERSE/images/picto-jurispruden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2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note B. </w:t>
      </w:r>
      <w:proofErr w:type="spellStart"/>
      <w:r w:rsidRPr="00DD042F">
        <w:rPr>
          <w:sz w:val="20"/>
        </w:rPr>
        <w:t>Maligner</w:t>
      </w:r>
      <w:proofErr w:type="spellEnd"/>
      <w:r w:rsidRPr="00DD042F">
        <w:rPr>
          <w:noProof/>
          <w:color w:val="0000FF"/>
          <w:sz w:val="20"/>
          <w:lang w:eastAsia="fr-FR"/>
        </w:rPr>
        <w:drawing>
          <wp:inline distT="0" distB="0" distL="0" distR="0" wp14:anchorId="2E860F48" wp14:editId="6804FE31">
            <wp:extent cx="123825" cy="123825"/>
            <wp:effectExtent l="0" t="0" r="9525" b="9525"/>
            <wp:docPr id="8" name="Image 8" descr="http://www.dalloz.fr/documentation/hulkStatic/DZ/sharp_TRANSVERSE/images/picto-doctrin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sz w:val="20"/>
        </w:rPr>
        <w:t>Pagny</w:t>
      </w:r>
      <w:proofErr w:type="spellEnd"/>
      <w:r w:rsidRPr="00DD042F">
        <w:rPr>
          <w:sz w:val="20"/>
        </w:rPr>
        <w:t>, Lebon T.</w:t>
      </w:r>
      <w:r w:rsidRPr="00DD042F">
        <w:rPr>
          <w:noProof/>
          <w:color w:val="0000FF"/>
          <w:sz w:val="20"/>
          <w:lang w:eastAsia="fr-FR"/>
        </w:rPr>
        <w:drawing>
          <wp:inline distT="0" distB="0" distL="0" distR="0" wp14:anchorId="2298911E" wp14:editId="5203F447">
            <wp:extent cx="123825" cy="123825"/>
            <wp:effectExtent l="0" t="0" r="9525" b="9525"/>
            <wp:docPr id="7" name="Image 7" descr="Document InterRevu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BF3376" wp14:editId="4E2636BE">
            <wp:extent cx="123825" cy="123825"/>
            <wp:effectExtent l="0" t="0" r="9525" b="9525"/>
            <wp:docPr id="6" name="Image 6" descr="http://www.dalloz.fr/documentation/hulkStatic/DZ/sharp_TRANSVERSE/images/picto-jurispruden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w:t>
      </w:r>
    </w:p>
    <w:p w:rsidR="00DD042F" w:rsidRDefault="00DD042F" w:rsidP="00DD042F">
      <w:pPr>
        <w:ind w:firstLine="426"/>
        <w:jc w:val="both"/>
        <w:rPr>
          <w:sz w:val="20"/>
        </w:rPr>
      </w:pPr>
      <w:r w:rsidRPr="00DD042F">
        <w:rPr>
          <w:sz w:val="20"/>
        </w:rPr>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sz w:val="20"/>
        </w:rPr>
        <w:t xml:space="preserve">El. </w:t>
      </w:r>
      <w:proofErr w:type="spellStart"/>
      <w:r w:rsidRPr="00DD042F">
        <w:rPr>
          <w:i/>
          <w:iCs/>
          <w:sz w:val="20"/>
        </w:rPr>
        <w:t>mun</w:t>
      </w:r>
      <w:proofErr w:type="spellEnd"/>
      <w:r w:rsidRPr="00DD042F">
        <w:rPr>
          <w:i/>
          <w:iCs/>
          <w:sz w:val="20"/>
        </w:rPr>
        <w:t>. de Thionville</w:t>
      </w:r>
      <w:r w:rsidRPr="00DD042F">
        <w:rPr>
          <w:sz w:val="20"/>
        </w:rPr>
        <w:t>, Lebon</w:t>
      </w:r>
      <w:r w:rsidRPr="00DD042F">
        <w:rPr>
          <w:noProof/>
          <w:color w:val="0000FF"/>
          <w:sz w:val="20"/>
          <w:lang w:eastAsia="fr-FR"/>
        </w:rPr>
        <w:drawing>
          <wp:inline distT="0" distB="0" distL="0" distR="0" wp14:anchorId="2B0F010C" wp14:editId="79A80405">
            <wp:extent cx="123825" cy="123825"/>
            <wp:effectExtent l="0" t="0" r="9525" b="9525"/>
            <wp:docPr id="5" name="Image 5" descr="Document InterRevu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L'office du juge de l'élection est d'abord d'apprécier la sincérité du scrutin et non d'imputer les manquements.</w:t>
      </w:r>
    </w:p>
    <w:p w:rsidR="00DD042F" w:rsidRDefault="00DD042F" w:rsidP="00DD042F">
      <w:pPr>
        <w:ind w:firstLine="426"/>
        <w:jc w:val="both"/>
        <w:rPr>
          <w:sz w:val="20"/>
        </w:rPr>
      </w:pPr>
      <w:r w:rsidRPr="00DD042F">
        <w:rPr>
          <w:sz w:val="20"/>
        </w:rPr>
        <w:t xml:space="preserve">Il ne suffit pas d'un nouveau « slogan » pour qu'il y ait nouvelle polémique (CE 10 juin 2015, n° 386062, </w:t>
      </w:r>
      <w:r w:rsidRPr="00DD042F">
        <w:rPr>
          <w:i/>
          <w:iCs/>
          <w:sz w:val="20"/>
        </w:rPr>
        <w:t xml:space="preserve">El. </w:t>
      </w:r>
      <w:proofErr w:type="spellStart"/>
      <w:r w:rsidRPr="00DD042F">
        <w:rPr>
          <w:i/>
          <w:iCs/>
          <w:sz w:val="20"/>
        </w:rPr>
        <w:t>mun</w:t>
      </w:r>
      <w:proofErr w:type="spellEnd"/>
      <w:r w:rsidRPr="00DD042F">
        <w:rPr>
          <w:i/>
          <w:iCs/>
          <w:sz w:val="20"/>
        </w:rPr>
        <w:t>. et communautaires de Chilly-Mazarin</w:t>
      </w:r>
      <w:r w:rsidRPr="00DD042F">
        <w:rPr>
          <w:sz w:val="20"/>
        </w:rPr>
        <w:t>, Lebon T.</w:t>
      </w:r>
      <w:r w:rsidRPr="00DD042F">
        <w:rPr>
          <w:noProof/>
          <w:color w:val="0000FF"/>
          <w:sz w:val="20"/>
          <w:lang w:eastAsia="fr-FR"/>
        </w:rPr>
        <w:drawing>
          <wp:inline distT="0" distB="0" distL="0" distR="0" wp14:anchorId="3DAF2BC7" wp14:editId="042F43CB">
            <wp:extent cx="123825" cy="123825"/>
            <wp:effectExtent l="0" t="0" r="9525" b="9525"/>
            <wp:docPr id="4" name="Image 4"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si un élément nouveau apparaît le vendredi au matin, le juge peut estimer que le candidat visé dispose d'un temps suffisant pour y répondre (CE 17 avr. 2015, </w:t>
      </w:r>
      <w:r w:rsidRPr="00DD042F">
        <w:rPr>
          <w:i/>
          <w:iCs/>
          <w:sz w:val="20"/>
        </w:rPr>
        <w:t xml:space="preserve">El. </w:t>
      </w:r>
      <w:proofErr w:type="spellStart"/>
      <w:r w:rsidRPr="00DD042F">
        <w:rPr>
          <w:i/>
          <w:iCs/>
          <w:sz w:val="20"/>
        </w:rPr>
        <w:t>mun</w:t>
      </w:r>
      <w:proofErr w:type="spellEnd"/>
      <w:r w:rsidRPr="00DD042F">
        <w:rPr>
          <w:i/>
          <w:iCs/>
          <w:sz w:val="20"/>
        </w:rPr>
        <w:t xml:space="preserve">. de Paris </w:t>
      </w:r>
      <w:proofErr w:type="gramStart"/>
      <w:r w:rsidRPr="00DD042F">
        <w:rPr>
          <w:i/>
          <w:iCs/>
          <w:sz w:val="20"/>
        </w:rPr>
        <w:t>4</w:t>
      </w:r>
      <w:r w:rsidRPr="00DD042F">
        <w:rPr>
          <w:i/>
          <w:iCs/>
          <w:sz w:val="20"/>
          <w:vertAlign w:val="superscript"/>
        </w:rPr>
        <w:t>e</w:t>
      </w:r>
      <w:r w:rsidRPr="00DD042F">
        <w:rPr>
          <w:i/>
          <w:iCs/>
          <w:sz w:val="20"/>
        </w:rPr>
        <w:t xml:space="preserve"> </w:t>
      </w:r>
      <w:r w:rsidRPr="00DD042F">
        <w:rPr>
          <w:sz w:val="20"/>
        </w:rPr>
        <w:t>,</w:t>
      </w:r>
      <w:proofErr w:type="gramEnd"/>
      <w:r w:rsidRPr="00DD042F">
        <w:rPr>
          <w:sz w:val="20"/>
        </w:rPr>
        <w:t xml:space="preserve"> n° 385496). En revanche, la large diffusion d'un tract le vendredi soir contenant un nouvel engagement du candidat peut entraîner l'annulation de l'élection (CE 25 févr. 2015, n° 385686, </w:t>
      </w:r>
      <w:r w:rsidRPr="00DD042F">
        <w:rPr>
          <w:i/>
          <w:iCs/>
          <w:sz w:val="20"/>
        </w:rPr>
        <w:t xml:space="preserve">El. </w:t>
      </w:r>
      <w:proofErr w:type="spellStart"/>
      <w:r w:rsidRPr="00DD042F">
        <w:rPr>
          <w:i/>
          <w:iCs/>
          <w:sz w:val="20"/>
        </w:rPr>
        <w:t>mun</w:t>
      </w:r>
      <w:proofErr w:type="spellEnd"/>
      <w:r w:rsidRPr="00DD042F">
        <w:rPr>
          <w:i/>
          <w:iCs/>
          <w:sz w:val="20"/>
        </w:rPr>
        <w:t>. de Voisins-le-Bretonneux</w:t>
      </w:r>
      <w:r w:rsidRPr="00DD042F">
        <w:rPr>
          <w:sz w:val="20"/>
        </w:rPr>
        <w:t>, Lebon T.</w:t>
      </w:r>
      <w:r w:rsidRPr="00DD042F">
        <w:rPr>
          <w:noProof/>
          <w:color w:val="0000FF"/>
          <w:sz w:val="20"/>
          <w:lang w:eastAsia="fr-FR"/>
        </w:rPr>
        <w:drawing>
          <wp:inline distT="0" distB="0" distL="0" distR="0" wp14:anchorId="244875B3" wp14:editId="0AD81B4A">
            <wp:extent cx="123825" cy="123825"/>
            <wp:effectExtent l="0" t="0" r="9525" b="9525"/>
            <wp:docPr id="3" name="Image 3" descr="Document InterRevu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423</w:t>
      </w:r>
      <w:r w:rsidRPr="00DD042F">
        <w:rPr>
          <w:noProof/>
          <w:color w:val="0000FF"/>
          <w:sz w:val="20"/>
          <w:lang w:eastAsia="fr-FR"/>
        </w:rPr>
        <w:drawing>
          <wp:inline distT="0" distB="0" distL="0" distR="0" wp14:anchorId="1F9B8F65" wp14:editId="2DD8E14C">
            <wp:extent cx="123825" cy="123825"/>
            <wp:effectExtent l="0" t="0" r="9525" b="9525"/>
            <wp:docPr id="2" name="Image 2" descr="http://www.dalloz.fr/documentation/hulkStatic/DZ/sharp_TRANSVERSE/images/picto-jurisprudenc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3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sz w:val="20"/>
        </w:rPr>
        <w:t xml:space="preserve">El. </w:t>
      </w:r>
      <w:proofErr w:type="spellStart"/>
      <w:r w:rsidRPr="00DD042F">
        <w:rPr>
          <w:i/>
          <w:iCs/>
          <w:sz w:val="20"/>
        </w:rPr>
        <w:t>mun</w:t>
      </w:r>
      <w:proofErr w:type="spellEnd"/>
      <w:r w:rsidRPr="00DD042F">
        <w:rPr>
          <w:i/>
          <w:iCs/>
          <w:sz w:val="20"/>
        </w:rPr>
        <w:t>. de Chilly-Mazarin</w:t>
      </w:r>
      <w:r w:rsidRPr="00DD042F">
        <w:rPr>
          <w:sz w:val="20"/>
        </w:rPr>
        <w:t xml:space="preserve">, </w:t>
      </w:r>
      <w:proofErr w:type="spellStart"/>
      <w:r w:rsidRPr="00DD042F">
        <w:rPr>
          <w:sz w:val="20"/>
        </w:rPr>
        <w:t>préc</w:t>
      </w:r>
      <w:proofErr w:type="spellEnd"/>
      <w:r w:rsidRPr="00DD042F">
        <w:rPr>
          <w:sz w:val="20"/>
        </w:rPr>
        <w:t xml:space="preserve">.). En revanche, le déploiement d'une banderole le jour même du scrutin, en dehors des emplacements réservés aux affiches électorales (C. </w:t>
      </w:r>
      <w:proofErr w:type="spellStart"/>
      <w:proofErr w:type="gramStart"/>
      <w:r w:rsidRPr="00DD042F">
        <w:rPr>
          <w:sz w:val="20"/>
        </w:rPr>
        <w:t>élect</w:t>
      </w:r>
      <w:proofErr w:type="spellEnd"/>
      <w:r w:rsidRPr="00DD042F">
        <w:rPr>
          <w:sz w:val="20"/>
        </w:rPr>
        <w:t>.,</w:t>
      </w:r>
      <w:proofErr w:type="gramEnd"/>
      <w:r w:rsidRPr="00DD042F">
        <w:rPr>
          <w:sz w:val="20"/>
        </w:rPr>
        <w:t xml:space="preserve"> art. L. 51) peut entraîner l'annulation du scrutin (CE 10 juin 2015, n° 383585,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Michelbach</w:t>
      </w:r>
      <w:proofErr w:type="spellEnd"/>
      <w:r w:rsidRPr="00DD042F">
        <w:rPr>
          <w:i/>
          <w:iCs/>
          <w:sz w:val="20"/>
        </w:rPr>
        <w:t>-</w:t>
      </w:r>
      <w:proofErr w:type="spellStart"/>
      <w:r w:rsidRPr="00DD042F">
        <w:rPr>
          <w:i/>
          <w:iCs/>
          <w:sz w:val="20"/>
        </w:rPr>
        <w:t>le-Bas</w:t>
      </w:r>
      <w:proofErr w:type="spellEnd"/>
      <w:r w:rsidRPr="00DD042F">
        <w:rPr>
          <w:sz w:val="20"/>
        </w:rPr>
        <w:t>, Lebon T.</w:t>
      </w:r>
      <w:r w:rsidRPr="00DD042F">
        <w:rPr>
          <w:noProof/>
          <w:color w:val="0000FF"/>
          <w:sz w:val="20"/>
          <w:lang w:eastAsia="fr-FR"/>
        </w:rPr>
        <w:drawing>
          <wp:inline distT="0" distB="0" distL="0" distR="0" wp14:anchorId="7447DEA6" wp14:editId="04356F6F">
            <wp:extent cx="123825" cy="123825"/>
            <wp:effectExtent l="0" t="0" r="9525" b="9525"/>
            <wp:docPr id="1" name="Image 1" descr="Document InterRevu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rPr>
          <w:sz w:val="20"/>
        </w:rPr>
        <w:t>préc</w:t>
      </w:r>
      <w:proofErr w:type="spellEnd"/>
      <w:r w:rsidRPr="00DD042F">
        <w:rPr>
          <w:sz w:val="20"/>
        </w:rPr>
        <w:t>.).</w:t>
      </w:r>
    </w:p>
    <w:p w:rsidR="007127EA" w:rsidRPr="007127EA" w:rsidRDefault="007127EA" w:rsidP="00351A93">
      <w:pPr>
        <w:pBdr>
          <w:top w:val="single" w:sz="4" w:space="1" w:color="auto"/>
          <w:left w:val="single" w:sz="4" w:space="4" w:color="auto"/>
          <w:bottom w:val="single" w:sz="4" w:space="1" w:color="auto"/>
          <w:right w:val="single" w:sz="4" w:space="4" w:color="auto"/>
        </w:pBdr>
        <w:ind w:firstLine="426"/>
        <w:jc w:val="both"/>
        <w:rPr>
          <w:b/>
        </w:rPr>
      </w:pPr>
      <w:r w:rsidRPr="007127EA">
        <w:rPr>
          <w:b/>
        </w:rPr>
        <w:lastRenderedPageBreak/>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Pr="007127EA">
        <w:rPr>
          <w:b/>
          <w:noProof/>
          <w:color w:val="0000FF"/>
          <w:lang w:eastAsia="fr-FR"/>
        </w:rPr>
        <w:drawing>
          <wp:inline distT="0" distB="0" distL="0" distR="0" wp14:anchorId="61546DC0" wp14:editId="7F0358F4">
            <wp:extent cx="123825" cy="123825"/>
            <wp:effectExtent l="0" t="0" r="9525" b="9525"/>
            <wp:docPr id="22" name="Image 22" descr="http://www.dalloz.fr/documentation/hulkStatic/DZ/sharp_TRANSVERSE/images/picto-jurisprudence.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lloz.fr/documentation/hulkStatic/DZ/sharp_TRANSVERSE/images/picto-jurisprudence.gif">
                      <a:hlinkClick r:id="rId3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9E1EAF" w:rsidRDefault="007127EA" w:rsidP="00DD042F">
      <w:pPr>
        <w:ind w:firstLine="426"/>
        <w:jc w:val="both"/>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351A93" w:rsidRDefault="00351A93" w:rsidP="00DD042F">
      <w:pPr>
        <w:ind w:firstLine="426"/>
        <w:jc w:val="both"/>
        <w:rPr>
          <w:sz w:val="22"/>
        </w:rPr>
      </w:pPr>
    </w:p>
    <w:p w:rsidR="00503619" w:rsidRPr="009E1EAF" w:rsidRDefault="007127EA" w:rsidP="00DD042F">
      <w:pPr>
        <w:ind w:firstLine="426"/>
        <w:jc w:val="both"/>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7127EA" w:rsidRPr="009E1EAF" w:rsidRDefault="007127EA" w:rsidP="00DD042F">
      <w:pPr>
        <w:ind w:firstLine="426"/>
        <w:jc w:val="both"/>
        <w:rPr>
          <w:sz w:val="22"/>
        </w:rPr>
      </w:pPr>
    </w:p>
    <w:p w:rsidR="007127EA" w:rsidRPr="009E1EAF" w:rsidRDefault="007127EA" w:rsidP="00351A93">
      <w:pPr>
        <w:pBdr>
          <w:top w:val="single" w:sz="4" w:space="1" w:color="auto"/>
          <w:left w:val="single" w:sz="4" w:space="4" w:color="auto"/>
          <w:bottom w:val="single" w:sz="4" w:space="1" w:color="auto"/>
          <w:right w:val="single" w:sz="4" w:space="4" w:color="auto"/>
        </w:pBdr>
        <w:ind w:firstLine="426"/>
        <w:jc w:val="both"/>
        <w:rPr>
          <w:b/>
          <w:sz w:val="22"/>
        </w:rPr>
      </w:pPr>
      <w:r w:rsidRPr="009E1EAF">
        <w:rPr>
          <w:b/>
          <w:sz w:val="22"/>
        </w:rPr>
        <w:t xml:space="preserve">Extrait de CE 27 juin 2016, n° </w:t>
      </w:r>
      <w:r w:rsidRPr="009E1EAF">
        <w:rPr>
          <w:rStyle w:val="lev"/>
          <w:sz w:val="22"/>
        </w:rPr>
        <w:t>395413</w:t>
      </w:r>
      <w:r w:rsidRPr="009E1EAF">
        <w:rPr>
          <w:rStyle w:val="lev"/>
          <w:b w:val="0"/>
          <w:sz w:val="22"/>
        </w:rPr>
        <w:t xml:space="preserve">    C</w:t>
      </w:r>
      <w:r w:rsidRPr="009E1EAF">
        <w:rPr>
          <w:b/>
          <w:sz w:val="22"/>
        </w:rPr>
        <w:t xml:space="preserve">onseil régional de Normandie </w:t>
      </w:r>
    </w:p>
    <w:p w:rsidR="009E1EAF" w:rsidRDefault="007127EA" w:rsidP="00DD042F">
      <w:pPr>
        <w:ind w:firstLine="426"/>
        <w:jc w:val="both"/>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9E1EAF" w:rsidRDefault="009E1EAF" w:rsidP="00DD042F">
      <w:pPr>
        <w:ind w:firstLine="426"/>
        <w:jc w:val="both"/>
        <w:rPr>
          <w:sz w:val="22"/>
        </w:rPr>
      </w:pPr>
    </w:p>
    <w:p w:rsidR="009E1EAF" w:rsidRDefault="007127EA" w:rsidP="00DD042F">
      <w:pPr>
        <w:ind w:firstLine="426"/>
        <w:jc w:val="both"/>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elle n'a pas été de nature à altérer la sincérité du scrutin, eu égard à son contenu qui n'apportait aucun élément nouveau au débat électoral ;</w:t>
      </w:r>
    </w:p>
    <w:p w:rsidR="009E1EAF" w:rsidRDefault="009E1EAF" w:rsidP="00DD042F">
      <w:pPr>
        <w:ind w:firstLine="426"/>
        <w:jc w:val="both"/>
        <w:rPr>
          <w:sz w:val="22"/>
        </w:rPr>
      </w:pPr>
    </w:p>
    <w:p w:rsidR="007127EA" w:rsidRDefault="007127EA" w:rsidP="00DD042F">
      <w:pPr>
        <w:ind w:firstLine="426"/>
        <w:jc w:val="both"/>
        <w:rPr>
          <w:sz w:val="22"/>
        </w:rPr>
      </w:pPr>
      <w:r w:rsidRPr="009E1EAF">
        <w:rPr>
          <w:sz w:val="22"/>
        </w:rPr>
        <w:t>5. Considérant qu'il résulte de l'instruction que Mme</w:t>
      </w:r>
      <w:r w:rsidR="009E1EAF">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sidR="00E668C7">
        <w:rPr>
          <w:sz w:val="22"/>
        </w:rPr>
        <w:t xml:space="preserve"> </w:t>
      </w:r>
      <w:r w:rsidRPr="009E1EAF">
        <w:rPr>
          <w:sz w:val="22"/>
        </w:rPr>
        <w:t>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w:t>
      </w:r>
      <w:bookmarkStart w:id="0" w:name="_GoBack"/>
      <w:bookmarkEnd w:id="0"/>
      <w:r w:rsidRPr="009E1EAF">
        <w:rPr>
          <w:sz w:val="22"/>
        </w:rPr>
        <w:t xml:space="preserve">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411938" w:rsidRDefault="00411938" w:rsidP="00DD042F">
      <w:pPr>
        <w:ind w:firstLine="426"/>
        <w:jc w:val="both"/>
        <w:rPr>
          <w:sz w:val="22"/>
        </w:rPr>
      </w:pPr>
    </w:p>
    <w:p w:rsidR="00411938" w:rsidRDefault="00411938" w:rsidP="00351A93">
      <w:pPr>
        <w:pBdr>
          <w:top w:val="single" w:sz="4" w:space="1" w:color="auto"/>
          <w:left w:val="single" w:sz="4" w:space="4" w:color="auto"/>
          <w:bottom w:val="single" w:sz="4" w:space="1" w:color="auto"/>
          <w:right w:val="single" w:sz="4" w:space="4" w:color="auto"/>
        </w:pBdr>
        <w:ind w:firstLine="426"/>
        <w:jc w:val="both"/>
      </w:pPr>
      <w:r>
        <w:t>CE 11 mai 2015, n°</w:t>
      </w:r>
      <w:r>
        <w:rPr>
          <w:rStyle w:val="lev"/>
        </w:rPr>
        <w:t xml:space="preserve">386018    </w:t>
      </w:r>
      <w:r>
        <w:t>Elections municipales de Clichy (Hauts-de Seine)</w:t>
      </w:r>
    </w:p>
    <w:p w:rsidR="00411938" w:rsidRDefault="00411938" w:rsidP="00DD042F">
      <w:pPr>
        <w:ind w:firstLine="426"/>
        <w:jc w:val="both"/>
      </w:pPr>
    </w:p>
    <w:p w:rsidR="00351A93" w:rsidRDefault="00411938" w:rsidP="00DD042F">
      <w:pPr>
        <w:ind w:firstLine="426"/>
        <w:jc w:val="both"/>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411938" w:rsidRDefault="00411938" w:rsidP="00DD042F">
      <w:pPr>
        <w:ind w:firstLine="426"/>
        <w:jc w:val="both"/>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w:t>
      </w:r>
      <w:r w:rsidR="00351A93">
        <w:t xml:space="preserve"> </w:t>
      </w:r>
      <w:r>
        <w:t xml:space="preserve">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351A93" w:rsidRDefault="00351A93" w:rsidP="00DD042F">
      <w:pPr>
        <w:pBdr>
          <w:bottom w:val="single" w:sz="12" w:space="1" w:color="auto"/>
        </w:pBdr>
        <w:ind w:firstLine="426"/>
        <w:jc w:val="both"/>
        <w:rPr>
          <w:sz w:val="18"/>
        </w:rPr>
      </w:pPr>
    </w:p>
    <w:p w:rsidR="00335B92" w:rsidRDefault="00335B92">
      <w:pPr>
        <w:rPr>
          <w:sz w:val="18"/>
        </w:rPr>
      </w:pPr>
      <w:r>
        <w:rPr>
          <w:sz w:val="18"/>
        </w:rPr>
        <w:br w:type="page"/>
      </w:r>
    </w:p>
    <w:p w:rsidR="00335B92" w:rsidRPr="00016579" w:rsidRDefault="00335B92" w:rsidP="00016579">
      <w:pPr>
        <w:jc w:val="both"/>
        <w:rPr>
          <w:b/>
        </w:rPr>
      </w:pPr>
      <w:r w:rsidRPr="00016579">
        <w:rPr>
          <w:b/>
        </w:rPr>
        <w:lastRenderedPageBreak/>
        <w:t xml:space="preserve">Actualités </w:t>
      </w:r>
      <w:hyperlink r:id="rId37" w:history="1">
        <w:r w:rsidRPr="00016579">
          <w:rPr>
            <w:rStyle w:val="Lienhypertexte"/>
            <w:b/>
          </w:rPr>
          <w:t>CSA/CNIL</w:t>
        </w:r>
      </w:hyperlink>
      <w:r w:rsidRPr="00016579">
        <w:rPr>
          <w:b/>
        </w:rPr>
        <w:t xml:space="preserve"> : </w:t>
      </w:r>
      <w:hyperlink r:id="rId38" w:history="1">
        <w:r w:rsidRPr="00016579">
          <w:rPr>
            <w:rStyle w:val="Lienhypertexte"/>
            <w:b/>
          </w:rPr>
          <w:t>Elections 2016 / 2017 : quelles règles doivent respecter les candidats et partis ?</w:t>
        </w:r>
      </w:hyperlink>
      <w:r w:rsidRPr="00016579">
        <w:rPr>
          <w:b/>
        </w:rPr>
        <w:t xml:space="preserve"> . </w:t>
      </w:r>
      <w:hyperlink r:id="rId39" w:history="1">
        <w:r w:rsidRPr="00016579">
          <w:rPr>
            <w:rStyle w:val="Lienhypertexte"/>
            <w:b/>
          </w:rPr>
          <w:t>De nombreuses fiches pratiques</w:t>
        </w:r>
      </w:hyperlink>
      <w:r w:rsidRPr="00016579">
        <w:rPr>
          <w:b/>
        </w:rPr>
        <w:t xml:space="preserve"> sont disponibles pour les candidats et partis sur le site de la CNIL, dans un </w:t>
      </w:r>
      <w:hyperlink r:id="rId40" w:history="1">
        <w:r w:rsidRPr="00016579">
          <w:rPr>
            <w:rStyle w:val="Lienhypertexte"/>
            <w:b/>
          </w:rPr>
          <w:t>dossier dédié à la communication politique</w:t>
        </w:r>
      </w:hyperlink>
      <w:r w:rsidRPr="00016579">
        <w:rPr>
          <w:b/>
        </w:rPr>
        <w:t>. Les deux régulateurs publient  </w:t>
      </w:r>
      <w:hyperlink r:id="rId41" w:tgtFrame="_blank" w:tooltip="Guide CNIL et CSA" w:history="1">
        <w:r w:rsidRPr="00016579">
          <w:rPr>
            <w:rStyle w:val="Lienhypertexte"/>
            <w:b/>
          </w:rPr>
          <w:t>un guide commun</w:t>
        </w:r>
      </w:hyperlink>
      <w:r w:rsidRPr="00016579">
        <w:rPr>
          <w:b/>
        </w:rPr>
        <w:t xml:space="preserve"> pour rappeler les principes élémentaires des lois relatives à la liberté de </w:t>
      </w:r>
      <w:proofErr w:type="gramStart"/>
      <w:r w:rsidRPr="00016579">
        <w:rPr>
          <w:b/>
        </w:rPr>
        <w:t>communication applicables</w:t>
      </w:r>
      <w:proofErr w:type="gramEnd"/>
      <w:r w:rsidRPr="00016579">
        <w:rPr>
          <w:b/>
        </w:rPr>
        <w:t xml:space="preserve">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Pr="00016579" w:rsidRDefault="00E668C7" w:rsidP="00016579">
      <w:pPr>
        <w:jc w:val="both"/>
        <w:rPr>
          <w:b/>
          <w:sz w:val="18"/>
        </w:rPr>
      </w:pPr>
      <w:hyperlink r:id="rId42" w:history="1">
        <w:r w:rsidR="00335B92" w:rsidRPr="00016579">
          <w:rPr>
            <w:rStyle w:val="Lienhypertexte"/>
            <w:b/>
            <w:sz w:val="18"/>
          </w:rPr>
          <w:t>https://www.cnil.fr/fr/tag/Elections</w:t>
        </w:r>
      </w:hyperlink>
      <w:r w:rsidR="00335B92" w:rsidRPr="00016579">
        <w:rPr>
          <w:b/>
          <w:sz w:val="18"/>
        </w:rPr>
        <w:t xml:space="preserve"> </w:t>
      </w:r>
    </w:p>
    <w:p w:rsidR="00335B92" w:rsidRDefault="00335B92" w:rsidP="00A320FB">
      <w:pPr>
        <w:pStyle w:val="Titre2"/>
        <w:spacing w:before="0" w:beforeAutospacing="0" w:after="0" w:afterAutospacing="0"/>
      </w:pPr>
      <w:r>
        <w:t>Les opinions politiques, des données sensibles</w:t>
      </w:r>
    </w:p>
    <w:p w:rsidR="00335B92" w:rsidRDefault="00335B92" w:rsidP="00A320FB">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335B92" w:rsidRDefault="00335B92" w:rsidP="00A320FB">
      <w:pPr>
        <w:pStyle w:val="Titre2"/>
        <w:spacing w:before="0" w:beforeAutospacing="0" w:after="0" w:afterAutospacing="0"/>
      </w:pPr>
      <w:r>
        <w:t>L’accompagnement des professionnels</w:t>
      </w:r>
    </w:p>
    <w:p w:rsidR="00335B92" w:rsidRDefault="00335B92" w:rsidP="00A320FB">
      <w:pPr>
        <w:pStyle w:val="NormalWeb"/>
        <w:spacing w:before="0" w:beforeAutospacing="0" w:after="0" w:afterAutospacing="0"/>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335B92" w:rsidRDefault="00E668C7" w:rsidP="00A320FB">
      <w:pPr>
        <w:pStyle w:val="NormalWeb"/>
        <w:spacing w:before="0" w:beforeAutospacing="0" w:after="0" w:afterAutospacing="0"/>
      </w:pPr>
      <w:hyperlink r:id="rId43" w:history="1">
        <w:r w:rsidR="00335B92">
          <w:rPr>
            <w:rStyle w:val="Lienhypertexte"/>
          </w:rPr>
          <w:t>De nombreuses fiches pratiques</w:t>
        </w:r>
      </w:hyperlink>
      <w:r w:rsidR="00335B92">
        <w:t xml:space="preserve"> sont disponibles pour les candidats et partis sur le site de la CNIL, dans un </w:t>
      </w:r>
      <w:hyperlink r:id="rId44" w:history="1">
        <w:r w:rsidR="00335B92">
          <w:rPr>
            <w:rStyle w:val="Lienhypertexte"/>
          </w:rPr>
          <w:t>dossier dédié à la communication politique</w:t>
        </w:r>
      </w:hyperlink>
      <w:r w:rsidR="00335B92">
        <w:t>.</w:t>
      </w:r>
    </w:p>
    <w:p w:rsidR="00335B92" w:rsidRDefault="00335B92" w:rsidP="00A320FB">
      <w:pPr>
        <w:pStyle w:val="Titre2"/>
        <w:spacing w:before="0" w:beforeAutospacing="0" w:after="0" w:afterAutospacing="0"/>
      </w:pPr>
      <w:r>
        <w:t>Le guide CSA/CNIL</w:t>
      </w:r>
    </w:p>
    <w:p w:rsidR="00335B92" w:rsidRDefault="00335B92" w:rsidP="00A320FB">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rsidR="00335B92" w:rsidRDefault="00335B92" w:rsidP="00A320FB">
      <w:pPr>
        <w:pStyle w:val="NormalWeb"/>
        <w:spacing w:before="0" w:beforeAutospacing="0" w:after="0" w:afterAutospacing="0"/>
      </w:pPr>
      <w:r>
        <w:t>En effet, les deux régulateurs publient  </w:t>
      </w:r>
      <w:hyperlink r:id="rId45"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Default="00335B92" w:rsidP="00A320FB">
      <w:pPr>
        <w:pStyle w:val="Titre2"/>
        <w:spacing w:before="0" w:beforeAutospacing="0" w:after="0" w:afterAutospacing="0"/>
      </w:pPr>
      <w:r>
        <w:t>Les élections primaires de 2016/2017</w:t>
      </w:r>
    </w:p>
    <w:p w:rsidR="00335B92" w:rsidRDefault="00335B92" w:rsidP="00A320FB">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335B92" w:rsidRDefault="00335B92" w:rsidP="00A320FB">
      <w:pPr>
        <w:pStyle w:val="NormalWeb"/>
        <w:spacing w:before="0" w:beforeAutospacing="0" w:after="0" w:afterAutospacing="0"/>
      </w:pPr>
      <w:r>
        <w:t xml:space="preserve">L’organisation, par un ou plusieurs partis politiques, d’une consultation ouverte à l’ensemble des électeurs (dite « primaire ouverte ») </w:t>
      </w:r>
      <w:hyperlink r:id="rId46"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w:t>
      </w:r>
      <w:proofErr w:type="gramStart"/>
      <w:r>
        <w:t>organisées</w:t>
      </w:r>
      <w:proofErr w:type="gramEnd"/>
      <w:r>
        <w:t xml:space="preserve"> par le PS en 2012.</w:t>
      </w:r>
    </w:p>
    <w:p w:rsidR="00335B92" w:rsidRDefault="00335B92" w:rsidP="00A320FB">
      <w:pPr>
        <w:pStyle w:val="Titre2"/>
        <w:spacing w:before="0" w:beforeAutospacing="0" w:after="0" w:afterAutospacing="0"/>
      </w:pPr>
      <w:r>
        <w:t>L’utilisation des données issues des réseaux sociaux</w:t>
      </w:r>
    </w:p>
    <w:p w:rsidR="00335B92" w:rsidRDefault="00335B92" w:rsidP="00A320FB">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335B92" w:rsidRDefault="00335B92" w:rsidP="00A320FB">
      <w:pPr>
        <w:pStyle w:val="NormalWeb"/>
        <w:spacing w:before="0" w:beforeAutospacing="0" w:after="0" w:afterAutospacing="0"/>
      </w:pPr>
      <w:r>
        <w:rPr>
          <w:rStyle w:val="lev"/>
        </w:rPr>
        <w:t xml:space="preserve">Ces logiciels poursuivent en général deux objectifs : </w:t>
      </w:r>
    </w:p>
    <w:p w:rsidR="00335B92" w:rsidRDefault="00335B92" w:rsidP="00A320FB">
      <w:pPr>
        <w:numPr>
          <w:ilvl w:val="0"/>
          <w:numId w:val="2"/>
        </w:numPr>
      </w:pPr>
      <w:r>
        <w:t>améliorer la communication politique en affinant les profils des contacts ou prospects par la collecte et le traitement de données plus nombreuses et plus précises et l’enrichissement de base de données ;</w:t>
      </w:r>
    </w:p>
    <w:p w:rsidR="00335B92" w:rsidRDefault="00335B92" w:rsidP="00A320FB">
      <w:pPr>
        <w:numPr>
          <w:ilvl w:val="0"/>
          <w:numId w:val="2"/>
        </w:numPr>
      </w:pPr>
      <w:r>
        <w:lastRenderedPageBreak/>
        <w:t>passer d’une prospection ciblée en ligne à une prospection ciblée en face-à-face.</w:t>
      </w:r>
    </w:p>
    <w:p w:rsidR="00335B92" w:rsidRDefault="00335B92" w:rsidP="00A320FB">
      <w:pPr>
        <w:pStyle w:val="NormalWeb"/>
        <w:spacing w:before="0" w:beforeAutospacing="0" w:after="0" w:afterAutospacing="0"/>
      </w:pPr>
      <w:r>
        <w:t>Dans les deux cas, les données disponibles sur les profils publics des réseaux sociaux peuvent être utilisées par ces prestataires.</w:t>
      </w:r>
    </w:p>
    <w:p w:rsidR="00335B92" w:rsidRDefault="00E668C7" w:rsidP="00A320FB">
      <w:pPr>
        <w:pStyle w:val="NormalWeb"/>
        <w:spacing w:before="0" w:beforeAutospacing="0" w:after="0" w:afterAutospacing="0"/>
      </w:pPr>
      <w:hyperlink r:id="rId47" w:history="1">
        <w:r w:rsidR="00335B92">
          <w:rPr>
            <w:rStyle w:val="Lienhypertexte"/>
          </w:rPr>
          <w:t>La CNIL a donc souhaité approfondir l’analyse d</w:t>
        </w:r>
        <w:r w:rsidR="00335B92">
          <w:rPr>
            <w:rStyle w:val="Lienhypertexte"/>
          </w:rPr>
          <w:t>e</w:t>
        </w:r>
        <w:r w:rsidR="00335B92">
          <w:rPr>
            <w:rStyle w:val="Lienhypertexte"/>
          </w:rPr>
          <w:t xml:space="preserve"> ces nouveaux outils au regard de la loi Informatique et Libertés</w:t>
        </w:r>
      </w:hyperlink>
      <w:r w:rsidR="00335B92">
        <w:t xml:space="preserve"> et préciser les conditions dans lesquelles ces données issues des réseaux sociaux peuvent être utilisées.</w:t>
      </w:r>
      <w:r w:rsidR="00335B92">
        <w:rPr>
          <w:rStyle w:val="lev"/>
        </w:rPr>
        <w:t xml:space="preserve"> Il apparaît notamment que le « </w:t>
      </w:r>
      <w:proofErr w:type="spellStart"/>
      <w:r w:rsidR="00335B92">
        <w:rPr>
          <w:rStyle w:val="lev"/>
        </w:rPr>
        <w:t>crawling</w:t>
      </w:r>
      <w:proofErr w:type="spellEnd"/>
      <w:r w:rsidR="00335B92">
        <w:rPr>
          <w:rStyle w:val="lev"/>
        </w:rPr>
        <w:t xml:space="preserve"> » des réseaux sociaux par les logiciels, aux fins de collecte et de traitement de données disponibles publiquement, n’est pas légal en l’absence d’information des personnes. </w:t>
      </w:r>
    </w:p>
    <w:p w:rsidR="00335B92" w:rsidRDefault="00335B92" w:rsidP="00A320FB">
      <w:pPr>
        <w:pStyle w:val="NormalWeb"/>
        <w:spacing w:before="0" w:beforeAutospacing="0" w:after="0" w:afterAutospacing="0"/>
      </w:pPr>
      <w:r>
        <w:t>Ces règles seront prochainement présentées aux prestataires de logiciels.</w:t>
      </w:r>
    </w:p>
    <w:p w:rsidR="00335B92" w:rsidRDefault="00335B92" w:rsidP="00A320FB">
      <w:pPr>
        <w:pStyle w:val="Titre2"/>
        <w:spacing w:before="0" w:beforeAutospacing="0" w:after="0" w:afterAutospacing="0"/>
      </w:pPr>
      <w:r>
        <w:t>L’Observatoire des élections</w:t>
      </w:r>
    </w:p>
    <w:p w:rsidR="00335B92" w:rsidRDefault="00335B92" w:rsidP="00A320FB">
      <w:pPr>
        <w:pStyle w:val="NormalWeb"/>
        <w:spacing w:before="0" w:beforeAutospacing="0" w:after="0" w:afterAutospacing="0"/>
      </w:pPr>
      <w:r>
        <w:t>La CNIL a mis en place en 2012 un observatoire des élections, qui a pour missions :</w:t>
      </w:r>
    </w:p>
    <w:p w:rsidR="00335B92" w:rsidRDefault="00335B92" w:rsidP="00A320FB">
      <w:pPr>
        <w:numPr>
          <w:ilvl w:val="0"/>
          <w:numId w:val="3"/>
        </w:numPr>
      </w:pPr>
      <w:r>
        <w:t>d’informer les électeurs de leurs droits « Informatique et Libertés » ;</w:t>
      </w:r>
    </w:p>
    <w:p w:rsidR="00335B92" w:rsidRDefault="00335B92" w:rsidP="00A320FB">
      <w:pPr>
        <w:numPr>
          <w:ilvl w:val="0"/>
          <w:numId w:val="3"/>
        </w:numPr>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48" w:history="1">
        <w:r>
          <w:rPr>
            <w:rStyle w:val="Lienhypertexte"/>
          </w:rPr>
          <w:t>signaler à la CNIL des p</w:t>
        </w:r>
        <w:r>
          <w:rPr>
            <w:rStyle w:val="Lienhypertexte"/>
          </w:rPr>
          <w:t>r</w:t>
        </w:r>
        <w:r>
          <w:rPr>
            <w:rStyle w:val="Lienhypertexte"/>
          </w:rPr>
          <w:t xml:space="preserve">atiques observées sur le terrain </w:t>
        </w:r>
      </w:hyperlink>
      <w:r>
        <w:t>qui posent question.</w:t>
      </w:r>
    </w:p>
    <w:p w:rsidR="00335B92" w:rsidRDefault="00335B92" w:rsidP="00A320FB">
      <w:pPr>
        <w:numPr>
          <w:ilvl w:val="0"/>
          <w:numId w:val="3"/>
        </w:numPr>
      </w:pPr>
      <w:r>
        <w:t>d’accompagner les partis et les candidats dans la mise en place de leurs opérations de communication politique, en leur fournissant des outils et conseils pratiques pour se conformer à la loi « Informatique et Libertés » ;</w:t>
      </w:r>
    </w:p>
    <w:p w:rsidR="00335B92" w:rsidRDefault="00335B92" w:rsidP="00A320FB">
      <w:pPr>
        <w:numPr>
          <w:ilvl w:val="0"/>
          <w:numId w:val="3"/>
        </w:numPr>
      </w:pPr>
      <w:r>
        <w:t>de proposer des pistes d'amélioration aux pouvoirs publics s'agissant du cadre juridique existant en matière de protection des données personnelles traitées à des fins de communication politique.</w:t>
      </w:r>
    </w:p>
    <w:p w:rsidR="00335B92" w:rsidRDefault="00335B92" w:rsidP="00A320FB">
      <w:pPr>
        <w:pStyle w:val="Titre2"/>
        <w:spacing w:before="0" w:beforeAutospacing="0" w:after="0" w:afterAutospacing="0"/>
      </w:pPr>
      <w:r>
        <w:rPr>
          <w:rStyle w:val="ctn-gen-documents-titre"/>
        </w:rPr>
        <w:t>Guide CSA/ CNIL</w:t>
      </w:r>
    </w:p>
    <w:p w:rsidR="00335B92" w:rsidRDefault="00335B92" w:rsidP="00A320FB">
      <w:pPr>
        <w:pStyle w:val="NormalWeb"/>
        <w:spacing w:before="0" w:beforeAutospacing="0" w:after="0" w:afterAutospacing="0"/>
      </w:pPr>
      <w:r>
        <w:t>Campagnes électorales : tout savoir sur les règles CSA et CNIL</w:t>
      </w:r>
    </w:p>
    <w:p w:rsidR="00335B92" w:rsidRDefault="00335B92" w:rsidP="00A320FB">
      <w:r>
        <w:rPr>
          <w:noProof/>
          <w:lang w:eastAsia="fr-FR"/>
        </w:rPr>
        <mc:AlternateContent>
          <mc:Choice Requires="wps">
            <w:drawing>
              <wp:inline distT="0" distB="0" distL="0" distR="0" wp14:anchorId="675C12B6" wp14:editId="5246AB14">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49" w:tgtFrame="_blank" w:tooltip="guide_cnil_et_csa.pdf" w:history="1">
        <w:r>
          <w:rPr>
            <w:rStyle w:val="Lienhypertexte"/>
          </w:rPr>
          <w:t>Guide CNIL et CSA</w:t>
        </w:r>
      </w:hyperlink>
      <w:r>
        <w:t xml:space="preserve"> : </w:t>
      </w:r>
      <w:hyperlink r:id="rId50" w:history="1">
        <w:r w:rsidRPr="007C76DC">
          <w:rPr>
            <w:rStyle w:val="Lienhypertexte"/>
          </w:rPr>
          <w:t>https://www.cnil.fr/sites/default/files/atoms/files/guide_cnil_et_csa.pdf</w:t>
        </w:r>
      </w:hyperlink>
      <w:r>
        <w:t xml:space="preserve"> </w:t>
      </w:r>
    </w:p>
    <w:p w:rsidR="00335B92" w:rsidRDefault="00335B92" w:rsidP="00A320FB">
      <w:proofErr w:type="gramStart"/>
      <w:r>
        <w:t>[ PDF</w:t>
      </w:r>
      <w:proofErr w:type="gramEnd"/>
      <w:r>
        <w:t>-2.83 Mo]</w:t>
      </w:r>
    </w:p>
    <w:p w:rsidR="00A320FB" w:rsidRDefault="00A320FB" w:rsidP="00A320FB"/>
    <w:p w:rsidR="00A320FB" w:rsidRDefault="00A320FB" w:rsidP="00A320FB"/>
    <w:p w:rsidR="00A320FB" w:rsidRDefault="00A320FB" w:rsidP="00A320FB"/>
    <w:p w:rsidR="00A320FB" w:rsidRPr="00A320FB" w:rsidRDefault="00A320FB">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Pr="00A320FB">
          <w:rPr>
            <w:noProof/>
            <w:webHidden/>
            <w:sz w:val="32"/>
          </w:rPr>
          <w:t>7</w:t>
        </w:r>
        <w:r w:rsidRPr="00A320FB">
          <w:rPr>
            <w:noProof/>
            <w:webHidden/>
            <w:sz w:val="32"/>
          </w:rPr>
          <w:fldChar w:fldCharType="end"/>
        </w:r>
      </w:hyperlink>
    </w:p>
    <w:p w:rsidR="00A320FB" w:rsidRPr="00A320FB" w:rsidRDefault="00A320FB">
      <w:pPr>
        <w:pStyle w:val="TM1"/>
        <w:tabs>
          <w:tab w:val="right" w:leader="dot" w:pos="10196"/>
        </w:tabs>
        <w:rPr>
          <w:noProof/>
          <w:sz w:val="32"/>
        </w:rPr>
      </w:pPr>
      <w:hyperlink w:anchor="_Toc501532459" w:history="1">
        <w:r w:rsidRPr="00A320FB">
          <w:rPr>
            <w:rStyle w:val="Lienhypertexte"/>
            <w:noProof/>
            <w:sz w:val="32"/>
          </w:rPr>
          <w:t>Quels fichiers privés un candidat ou un parti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_Toc501532459 \h </w:instrText>
        </w:r>
        <w:r w:rsidRPr="00A320FB">
          <w:rPr>
            <w:noProof/>
            <w:webHidden/>
            <w:sz w:val="32"/>
          </w:rPr>
        </w:r>
        <w:r w:rsidRPr="00A320FB">
          <w:rPr>
            <w:noProof/>
            <w:webHidden/>
            <w:sz w:val="32"/>
          </w:rPr>
          <w:fldChar w:fldCharType="separate"/>
        </w:r>
        <w:r w:rsidRPr="00A320FB">
          <w:rPr>
            <w:noProof/>
            <w:webHidden/>
            <w:sz w:val="32"/>
          </w:rPr>
          <w:t>8</w:t>
        </w:r>
        <w:r w:rsidRPr="00A320FB">
          <w:rPr>
            <w:noProof/>
            <w:webHidden/>
            <w:sz w:val="32"/>
          </w:rPr>
          <w:fldChar w:fldCharType="end"/>
        </w:r>
      </w:hyperlink>
    </w:p>
    <w:p w:rsidR="00A320FB" w:rsidRPr="00A320FB" w:rsidRDefault="00A320FB">
      <w:pPr>
        <w:pStyle w:val="TM1"/>
        <w:tabs>
          <w:tab w:val="right" w:leader="dot" w:pos="10196"/>
        </w:tabs>
        <w:rPr>
          <w:noProof/>
          <w:sz w:val="32"/>
        </w:rPr>
      </w:pPr>
      <w:hyperlink w:anchor="_Toc501532460" w:history="1">
        <w:r w:rsidRPr="00A320FB">
          <w:rPr>
            <w:rStyle w:val="Lienhypertexte"/>
            <w:noProof/>
            <w:sz w:val="32"/>
          </w:rPr>
          <w:t>Les kits de campagne et la loi Informatique et Libertés</w:t>
        </w:r>
        <w:r w:rsidRPr="00A320FB">
          <w:rPr>
            <w:noProof/>
            <w:webHidden/>
            <w:sz w:val="32"/>
          </w:rPr>
          <w:tab/>
        </w:r>
        <w:r w:rsidRPr="00A320FB">
          <w:rPr>
            <w:noProof/>
            <w:webHidden/>
            <w:sz w:val="32"/>
          </w:rPr>
          <w:fldChar w:fldCharType="begin"/>
        </w:r>
        <w:r w:rsidRPr="00A320FB">
          <w:rPr>
            <w:noProof/>
            <w:webHidden/>
            <w:sz w:val="32"/>
          </w:rPr>
          <w:instrText xml:space="preserve"> PAGEREF _Toc501532460 \h </w:instrText>
        </w:r>
        <w:r w:rsidRPr="00A320FB">
          <w:rPr>
            <w:noProof/>
            <w:webHidden/>
            <w:sz w:val="32"/>
          </w:rPr>
        </w:r>
        <w:r w:rsidRPr="00A320FB">
          <w:rPr>
            <w:noProof/>
            <w:webHidden/>
            <w:sz w:val="32"/>
          </w:rPr>
          <w:fldChar w:fldCharType="separate"/>
        </w:r>
        <w:r w:rsidRPr="00A320FB">
          <w:rPr>
            <w:noProof/>
            <w:webHidden/>
            <w:sz w:val="32"/>
          </w:rPr>
          <w:t>10</w:t>
        </w:r>
        <w:r w:rsidRPr="00A320FB">
          <w:rPr>
            <w:noProof/>
            <w:webHidden/>
            <w:sz w:val="32"/>
          </w:rPr>
          <w:fldChar w:fldCharType="end"/>
        </w:r>
      </w:hyperlink>
    </w:p>
    <w:p w:rsidR="00A320FB" w:rsidRPr="00A320FB" w:rsidRDefault="00A320FB">
      <w:pPr>
        <w:pStyle w:val="TM1"/>
        <w:tabs>
          <w:tab w:val="right" w:leader="dot" w:pos="10196"/>
        </w:tabs>
        <w:rPr>
          <w:noProof/>
          <w:sz w:val="32"/>
        </w:rPr>
      </w:pPr>
      <w:hyperlink w:anchor="_Toc501532461" w:history="1">
        <w:r w:rsidRPr="00A320FB">
          <w:rPr>
            <w:rStyle w:val="Lienhypertexte"/>
            <w:noProof/>
            <w:sz w:val="32"/>
          </w:rPr>
          <w:t>Une communication politique respectueuse des droits informatique et libertés</w:t>
        </w:r>
        <w:r w:rsidRPr="00A320FB">
          <w:rPr>
            <w:noProof/>
            <w:webHidden/>
            <w:sz w:val="32"/>
          </w:rPr>
          <w:tab/>
        </w:r>
        <w:r w:rsidRPr="00A320FB">
          <w:rPr>
            <w:noProof/>
            <w:webHidden/>
            <w:sz w:val="32"/>
          </w:rPr>
          <w:fldChar w:fldCharType="begin"/>
        </w:r>
        <w:r w:rsidRPr="00A320FB">
          <w:rPr>
            <w:noProof/>
            <w:webHidden/>
            <w:sz w:val="32"/>
          </w:rPr>
          <w:instrText xml:space="preserve"> PAGEREF _Toc501532461 \h </w:instrText>
        </w:r>
        <w:r w:rsidRPr="00A320FB">
          <w:rPr>
            <w:noProof/>
            <w:webHidden/>
            <w:sz w:val="32"/>
          </w:rPr>
        </w:r>
        <w:r w:rsidRPr="00A320FB">
          <w:rPr>
            <w:noProof/>
            <w:webHidden/>
            <w:sz w:val="32"/>
          </w:rPr>
          <w:fldChar w:fldCharType="separate"/>
        </w:r>
        <w:r w:rsidRPr="00A320FB">
          <w:rPr>
            <w:noProof/>
            <w:webHidden/>
            <w:sz w:val="32"/>
          </w:rPr>
          <w:t>11</w:t>
        </w:r>
        <w:r w:rsidRPr="00A320FB">
          <w:rPr>
            <w:noProof/>
            <w:webHidden/>
            <w:sz w:val="32"/>
          </w:rPr>
          <w:fldChar w:fldCharType="end"/>
        </w:r>
      </w:hyperlink>
    </w:p>
    <w:p w:rsidR="00A320FB" w:rsidRPr="00A320FB" w:rsidRDefault="00A320FB">
      <w:pPr>
        <w:pStyle w:val="TM1"/>
        <w:tabs>
          <w:tab w:val="right" w:leader="dot" w:pos="10196"/>
        </w:tabs>
        <w:rPr>
          <w:noProof/>
          <w:sz w:val="32"/>
        </w:rPr>
      </w:pPr>
      <w:hyperlink w:anchor="_Toc501532462" w:history="1">
        <w:r w:rsidRPr="00A320FB">
          <w:rPr>
            <w:rStyle w:val="Lienhypertexte"/>
            <w:noProof/>
            <w:sz w:val="32"/>
          </w:rPr>
          <w:t>Les fichiers constitués dans le cadre des primaires ouvertes</w:t>
        </w:r>
        <w:r w:rsidRPr="00A320FB">
          <w:rPr>
            <w:noProof/>
            <w:webHidden/>
            <w:sz w:val="32"/>
          </w:rPr>
          <w:tab/>
        </w:r>
        <w:r w:rsidRPr="00A320FB">
          <w:rPr>
            <w:noProof/>
            <w:webHidden/>
            <w:sz w:val="32"/>
          </w:rPr>
          <w:fldChar w:fldCharType="begin"/>
        </w:r>
        <w:r w:rsidRPr="00A320FB">
          <w:rPr>
            <w:noProof/>
            <w:webHidden/>
            <w:sz w:val="32"/>
          </w:rPr>
          <w:instrText xml:space="preserve"> PAGEREF _Toc501532462 \h </w:instrText>
        </w:r>
        <w:r w:rsidRPr="00A320FB">
          <w:rPr>
            <w:noProof/>
            <w:webHidden/>
            <w:sz w:val="32"/>
          </w:rPr>
        </w:r>
        <w:r w:rsidRPr="00A320FB">
          <w:rPr>
            <w:noProof/>
            <w:webHidden/>
            <w:sz w:val="32"/>
          </w:rPr>
          <w:fldChar w:fldCharType="separate"/>
        </w:r>
        <w:r w:rsidRPr="00A320FB">
          <w:rPr>
            <w:noProof/>
            <w:webHidden/>
            <w:sz w:val="32"/>
          </w:rPr>
          <w:t>13</w:t>
        </w:r>
        <w:r w:rsidRPr="00A320FB">
          <w:rPr>
            <w:noProof/>
            <w:webHidden/>
            <w:sz w:val="32"/>
          </w:rPr>
          <w:fldChar w:fldCharType="end"/>
        </w:r>
      </w:hyperlink>
    </w:p>
    <w:p w:rsidR="00A320FB" w:rsidRPr="00A320FB" w:rsidRDefault="00A320FB">
      <w:pPr>
        <w:pStyle w:val="TM1"/>
        <w:tabs>
          <w:tab w:val="right" w:leader="dot" w:pos="10196"/>
        </w:tabs>
        <w:rPr>
          <w:noProof/>
          <w:sz w:val="32"/>
        </w:rPr>
      </w:pPr>
      <w:hyperlink w:anchor="_Toc501532463" w:history="1">
        <w:r w:rsidRPr="00A320FB">
          <w:rPr>
            <w:rStyle w:val="Lienhypertexte"/>
            <w:noProof/>
            <w:sz w:val="32"/>
          </w:rPr>
          <w:t>Communication politique : quelles sont les règles pour l'utilisation des données issues des réseaux sociaux ?</w:t>
        </w:r>
        <w:r w:rsidRPr="00A320FB">
          <w:rPr>
            <w:noProof/>
            <w:webHidden/>
            <w:sz w:val="32"/>
          </w:rPr>
          <w:tab/>
        </w:r>
        <w:r w:rsidRPr="00A320FB">
          <w:rPr>
            <w:noProof/>
            <w:webHidden/>
            <w:sz w:val="32"/>
          </w:rPr>
          <w:fldChar w:fldCharType="begin"/>
        </w:r>
        <w:r w:rsidRPr="00A320FB">
          <w:rPr>
            <w:noProof/>
            <w:webHidden/>
            <w:sz w:val="32"/>
          </w:rPr>
          <w:instrText xml:space="preserve"> PAGEREF _Toc501532463 \h </w:instrText>
        </w:r>
        <w:r w:rsidRPr="00A320FB">
          <w:rPr>
            <w:noProof/>
            <w:webHidden/>
            <w:sz w:val="32"/>
          </w:rPr>
        </w:r>
        <w:r w:rsidRPr="00A320FB">
          <w:rPr>
            <w:noProof/>
            <w:webHidden/>
            <w:sz w:val="32"/>
          </w:rPr>
          <w:fldChar w:fldCharType="separate"/>
        </w:r>
        <w:r w:rsidRPr="00A320FB">
          <w:rPr>
            <w:noProof/>
            <w:webHidden/>
            <w:sz w:val="32"/>
          </w:rPr>
          <w:t>15</w:t>
        </w:r>
        <w:r w:rsidRPr="00A320FB">
          <w:rPr>
            <w:noProof/>
            <w:webHidden/>
            <w:sz w:val="32"/>
          </w:rPr>
          <w:fldChar w:fldCharType="end"/>
        </w:r>
      </w:hyperlink>
    </w:p>
    <w:p w:rsidR="00A320FB" w:rsidRDefault="00A320FB" w:rsidP="00A320FB">
      <w:r w:rsidRPr="00A320FB">
        <w:rPr>
          <w:sz w:val="32"/>
        </w:rPr>
        <w:fldChar w:fldCharType="end"/>
      </w:r>
    </w:p>
    <w:p w:rsidR="00335B92" w:rsidRDefault="00335B92" w:rsidP="00A320FB">
      <w:pPr>
        <w:rPr>
          <w:sz w:val="18"/>
        </w:rPr>
      </w:pPr>
      <w:r>
        <w:rPr>
          <w:sz w:val="18"/>
        </w:rPr>
        <w:br w:type="page"/>
      </w:r>
    </w:p>
    <w:p w:rsidR="00335B92" w:rsidRPr="00A320FB" w:rsidRDefault="00335B92" w:rsidP="00335B92">
      <w:pPr>
        <w:pStyle w:val="Titre1"/>
        <w:rPr>
          <w:sz w:val="56"/>
          <w:szCs w:val="57"/>
        </w:rPr>
      </w:pPr>
      <w:bookmarkStart w:id="1" w:name="_Toc501532458"/>
      <w:r w:rsidRPr="00A320FB">
        <w:rPr>
          <w:sz w:val="56"/>
          <w:szCs w:val="57"/>
        </w:rPr>
        <w:lastRenderedPageBreak/>
        <w:t>Quels fichiers publics un candidat peut-il utiliser à des fins de communication politique ?</w:t>
      </w:r>
      <w:bookmarkEnd w:id="1"/>
    </w:p>
    <w:p w:rsidR="00335B92" w:rsidRPr="00A320FB" w:rsidRDefault="00335B92" w:rsidP="00335B92">
      <w:pPr>
        <w:rPr>
          <w:sz w:val="22"/>
        </w:rPr>
      </w:pPr>
      <w:r w:rsidRPr="00A320FB">
        <w:rPr>
          <w:sz w:val="22"/>
        </w:rPr>
        <w:t>14 mars 2014</w:t>
      </w:r>
    </w:p>
    <w:p w:rsidR="00335B92" w:rsidRPr="00A320FB" w:rsidRDefault="00E668C7" w:rsidP="00335B92">
      <w:pPr>
        <w:rPr>
          <w:sz w:val="22"/>
        </w:rPr>
      </w:pPr>
      <w:r w:rsidRPr="00A320FB">
        <w:rPr>
          <w:sz w:val="22"/>
        </w:rPr>
        <w:pict>
          <v:rect id="_x0000_i1025"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335B92" w:rsidRPr="00A320FB" w:rsidRDefault="00335B92" w:rsidP="00335B92">
      <w:pPr>
        <w:pStyle w:val="NormalWeb"/>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51"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335B92" w:rsidRPr="00A320FB" w:rsidRDefault="00335B92" w:rsidP="00335B92">
      <w:pPr>
        <w:numPr>
          <w:ilvl w:val="0"/>
          <w:numId w:val="4"/>
        </w:numPr>
        <w:spacing w:before="100" w:beforeAutospacing="1" w:after="100" w:afterAutospacing="1"/>
        <w:rPr>
          <w:sz w:val="22"/>
        </w:rPr>
      </w:pPr>
      <w:r w:rsidRPr="00A320FB">
        <w:rPr>
          <w:sz w:val="22"/>
        </w:rPr>
        <w:t>le fichier de gestion de l’état civil ;</w:t>
      </w:r>
    </w:p>
    <w:p w:rsidR="00335B92" w:rsidRPr="00A320FB" w:rsidRDefault="00335B92" w:rsidP="00335B92">
      <w:pPr>
        <w:numPr>
          <w:ilvl w:val="0"/>
          <w:numId w:val="4"/>
        </w:numPr>
        <w:spacing w:before="100" w:beforeAutospacing="1" w:after="100" w:afterAutospacing="1"/>
        <w:rPr>
          <w:sz w:val="22"/>
        </w:rPr>
      </w:pPr>
      <w:r w:rsidRPr="00A320FB">
        <w:rPr>
          <w:sz w:val="22"/>
        </w:rPr>
        <w:t>les annuaires constitués à des fins de communication institutionnelle (abonnés à la lettre d’actualité de la commune, fichier facultatif recensant les nouveaux arrivants, etc.) ;</w:t>
      </w:r>
    </w:p>
    <w:p w:rsidR="00335B92" w:rsidRPr="00A320FB" w:rsidRDefault="00335B92" w:rsidP="00335B92">
      <w:pPr>
        <w:numPr>
          <w:ilvl w:val="0"/>
          <w:numId w:val="4"/>
        </w:numPr>
        <w:spacing w:before="100" w:beforeAutospacing="1" w:after="100" w:afterAutospacing="1"/>
        <w:rPr>
          <w:sz w:val="22"/>
        </w:rPr>
      </w:pPr>
      <w:r w:rsidRPr="00A320FB">
        <w:rPr>
          <w:sz w:val="22"/>
        </w:rPr>
        <w:t>les fichiers d’aide sociale de la collectivité (fichier « alerte à la population », fichier des demandeurs de logements sociaux, fichier du centre communal d’action sociale, etc.) ;</w:t>
      </w:r>
    </w:p>
    <w:p w:rsidR="00335B92" w:rsidRPr="00A320FB" w:rsidRDefault="00335B92" w:rsidP="00335B92">
      <w:pPr>
        <w:numPr>
          <w:ilvl w:val="0"/>
          <w:numId w:val="4"/>
        </w:numPr>
        <w:spacing w:before="100" w:beforeAutospacing="1" w:after="100" w:afterAutospacing="1"/>
        <w:rPr>
          <w:sz w:val="22"/>
        </w:rPr>
      </w:pPr>
      <w:r w:rsidRPr="00A320FB">
        <w:rPr>
          <w:sz w:val="22"/>
        </w:rPr>
        <w:t>le fichier des inscriptions scolaires ;</w:t>
      </w:r>
    </w:p>
    <w:p w:rsidR="00335B92" w:rsidRPr="00A320FB" w:rsidRDefault="00335B92" w:rsidP="00335B92">
      <w:pPr>
        <w:numPr>
          <w:ilvl w:val="0"/>
          <w:numId w:val="4"/>
        </w:numPr>
        <w:spacing w:before="100" w:beforeAutospacing="1" w:after="100" w:afterAutospacing="1"/>
        <w:rPr>
          <w:sz w:val="22"/>
        </w:rPr>
      </w:pPr>
      <w:r w:rsidRPr="00A320FB">
        <w:rPr>
          <w:sz w:val="22"/>
        </w:rPr>
        <w:t>les bases du service fiscal de la mairie, tenues pour l’établissement de taxes et redevances ;</w:t>
      </w:r>
    </w:p>
    <w:p w:rsidR="00335B92" w:rsidRPr="00A320FB" w:rsidRDefault="00335B92" w:rsidP="00335B92">
      <w:pPr>
        <w:numPr>
          <w:ilvl w:val="0"/>
          <w:numId w:val="4"/>
        </w:numPr>
        <w:spacing w:before="100" w:beforeAutospacing="1" w:after="100" w:afterAutospacing="1"/>
        <w:rPr>
          <w:sz w:val="22"/>
        </w:rPr>
      </w:pPr>
      <w:r w:rsidRPr="00A320FB">
        <w:rPr>
          <w:sz w:val="22"/>
        </w:rPr>
        <w:t>les formulaires de recensement de la population (seul l’INSEE peut être destinataire de ces informations qui sont couvertes par le secret statistique).</w:t>
      </w:r>
    </w:p>
    <w:p w:rsidR="00335B92" w:rsidRPr="00A320FB" w:rsidRDefault="00335B92" w:rsidP="00335B92">
      <w:pPr>
        <w:pStyle w:val="NormalWeb"/>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335B92" w:rsidRPr="00A320FB" w:rsidRDefault="00335B92" w:rsidP="00335B92">
      <w:pPr>
        <w:pStyle w:val="NormalWeb"/>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335B92" w:rsidRPr="00A320FB" w:rsidRDefault="00335B92" w:rsidP="00335B92">
      <w:pPr>
        <w:pStyle w:val="NormalWeb"/>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52"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335B92" w:rsidRPr="00A320FB" w:rsidRDefault="00335B92" w:rsidP="00335B92">
      <w:pPr>
        <w:pStyle w:val="NormalWeb"/>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53" w:tgtFrame="_blank" w:tooltip="L’utilisation des fichiers pour la communication politique" w:history="1">
        <w:r w:rsidRPr="00A320FB">
          <w:rPr>
            <w:rStyle w:val="Lienhypertexte"/>
            <w:szCs w:val="27"/>
          </w:rPr>
          <w:t xml:space="preserve">Le Courrier des </w:t>
        </w:r>
        <w:r w:rsidRPr="00A320FB">
          <w:rPr>
            <w:rStyle w:val="Lienhypertexte"/>
            <w:szCs w:val="27"/>
          </w:rPr>
          <w:lastRenderedPageBreak/>
          <w:t>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54"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335B92" w:rsidRPr="00A320FB" w:rsidRDefault="00335B92" w:rsidP="00335B92">
      <w:pPr>
        <w:pStyle w:val="NormalWeb"/>
        <w:rPr>
          <w:szCs w:val="27"/>
        </w:rPr>
      </w:pPr>
      <w:r w:rsidRPr="00A320FB">
        <w:rPr>
          <w:szCs w:val="27"/>
        </w:rPr>
        <w:t>Elle rappelle que, dans tous les cas, les destinataires des messages de communication politique peuvent, par l’intermédiaire de l’exercice de leur droit d’accès (</w:t>
      </w:r>
      <w:hyperlink r:id="rId55"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56" w:tgtFrame="_blank" w:tooltip="Légifrance- Nouvelle fenêtre" w:history="1">
        <w:r w:rsidRPr="00A320FB">
          <w:rPr>
            <w:rStyle w:val="Lienhypertexte"/>
            <w:szCs w:val="27"/>
          </w:rPr>
          <w:t>article R. 625-11 du Code pénal</w:t>
        </w:r>
      </w:hyperlink>
      <w:r w:rsidRPr="00A320FB">
        <w:rPr>
          <w:szCs w:val="27"/>
        </w:rPr>
        <w:t>).</w:t>
      </w:r>
    </w:p>
    <w:p w:rsidR="00335B92" w:rsidRPr="00A320FB" w:rsidRDefault="00335B92" w:rsidP="00335B92">
      <w:pPr>
        <w:pStyle w:val="Titre1"/>
        <w:rPr>
          <w:sz w:val="56"/>
          <w:szCs w:val="57"/>
        </w:rPr>
      </w:pPr>
      <w:bookmarkStart w:id="2" w:name="_Toc501532459"/>
      <w:r w:rsidRPr="00A320FB">
        <w:rPr>
          <w:sz w:val="56"/>
          <w:szCs w:val="57"/>
        </w:rPr>
        <w:t>Quels fichiers privés un candidat ou un parti peut-il utiliser à des fins de communication politique ?</w:t>
      </w:r>
      <w:bookmarkEnd w:id="2"/>
    </w:p>
    <w:p w:rsidR="00335B92" w:rsidRPr="00A320FB" w:rsidRDefault="00335B92" w:rsidP="00335B92">
      <w:pPr>
        <w:rPr>
          <w:sz w:val="22"/>
        </w:rPr>
      </w:pPr>
      <w:r w:rsidRPr="00A320FB">
        <w:rPr>
          <w:sz w:val="22"/>
        </w:rPr>
        <w:t>01 mars 2015</w:t>
      </w:r>
    </w:p>
    <w:p w:rsidR="00335B92" w:rsidRPr="00A320FB" w:rsidRDefault="00E668C7" w:rsidP="00335B92">
      <w:pPr>
        <w:rPr>
          <w:sz w:val="22"/>
        </w:rPr>
      </w:pPr>
      <w:r w:rsidRPr="00A320FB">
        <w:rPr>
          <w:sz w:val="22"/>
        </w:rPr>
        <w:pict>
          <v:rect id="_x0000_i1026"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335B92" w:rsidRPr="00A320FB" w:rsidRDefault="00335B92" w:rsidP="00335B92">
      <w:pPr>
        <w:pStyle w:val="NormalWeb"/>
        <w:rPr>
          <w:szCs w:val="27"/>
        </w:rPr>
      </w:pPr>
      <w:r w:rsidRPr="00A320FB">
        <w:rPr>
          <w:szCs w:val="27"/>
        </w:rPr>
        <w:t>À côté des fichiers publics comme la liste électorale, ces données peuvent également être issues de fichiers du secteur privé. </w:t>
      </w:r>
    </w:p>
    <w:p w:rsidR="00335B92" w:rsidRPr="00A320FB" w:rsidRDefault="00335B92" w:rsidP="00335B92">
      <w:pPr>
        <w:pStyle w:val="Titre2"/>
        <w:rPr>
          <w:sz w:val="44"/>
          <w:szCs w:val="48"/>
        </w:rPr>
      </w:pPr>
      <w:r w:rsidRPr="00A320FB">
        <w:rPr>
          <w:sz w:val="44"/>
          <w:szCs w:val="48"/>
        </w:rPr>
        <w:t>Les fichiers permettant de vous contacter directement en dehors de toute démarche de votre part :</w:t>
      </w:r>
    </w:p>
    <w:p w:rsidR="00335B92" w:rsidRPr="00A320FB" w:rsidRDefault="00335B92" w:rsidP="00335B92">
      <w:pPr>
        <w:pStyle w:val="Titre3"/>
        <w:rPr>
          <w:szCs w:val="27"/>
        </w:rPr>
      </w:pPr>
      <w:r w:rsidRPr="00A320FB">
        <w:rPr>
          <w:sz w:val="22"/>
        </w:rPr>
        <w:t>L’annuaire universel</w:t>
      </w:r>
    </w:p>
    <w:p w:rsidR="00335B92" w:rsidRPr="00A320FB" w:rsidRDefault="00335B92" w:rsidP="00335B92">
      <w:pPr>
        <w:pStyle w:val="NormalWeb"/>
        <w:rPr>
          <w:szCs w:val="27"/>
        </w:rPr>
      </w:pPr>
      <w:r w:rsidRPr="00A320FB">
        <w:rPr>
          <w:szCs w:val="27"/>
        </w:rPr>
        <w:t xml:space="preserve">Ce fichier comporte </w:t>
      </w:r>
      <w:proofErr w:type="gramStart"/>
      <w:r w:rsidRPr="00A320FB">
        <w:rPr>
          <w:szCs w:val="27"/>
        </w:rPr>
        <w:t>les nom</w:t>
      </w:r>
      <w:proofErr w:type="gramEnd"/>
      <w:r w:rsidRPr="00A320FB">
        <w:rPr>
          <w:szCs w:val="27"/>
        </w:rPr>
        <w:t xml:space="preserve">,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w:t>
      </w:r>
      <w:proofErr w:type="gramStart"/>
      <w:r w:rsidRPr="00A320FB">
        <w:rPr>
          <w:szCs w:val="27"/>
        </w:rPr>
        <w:t>accompagnées</w:t>
      </w:r>
      <w:proofErr w:type="gramEnd"/>
      <w:r w:rsidRPr="00A320FB">
        <w:rPr>
          <w:szCs w:val="27"/>
        </w:rPr>
        <w:t xml:space="preserve"> d’un pictogramme (Opposé au marketing direct) informant que vous ne souhaitez pas que vos coordonnées puissent être réutilisées à des fins de prospection, y compris politique.</w:t>
      </w:r>
    </w:p>
    <w:p w:rsidR="00335B92" w:rsidRPr="00A320FB" w:rsidRDefault="00335B92" w:rsidP="00335B92">
      <w:pPr>
        <w:pStyle w:val="Titre3"/>
        <w:rPr>
          <w:szCs w:val="27"/>
        </w:rPr>
      </w:pPr>
      <w:r w:rsidRPr="00A320FB">
        <w:rPr>
          <w:sz w:val="22"/>
        </w:rPr>
        <w:t>Les fichiers de clients ou de prospects achetés ou loués auprès de sociétés commerciales </w:t>
      </w:r>
    </w:p>
    <w:p w:rsidR="00335B92" w:rsidRPr="00A320FB" w:rsidRDefault="00335B92" w:rsidP="00335B92">
      <w:pPr>
        <w:pStyle w:val="NormalWeb"/>
        <w:rPr>
          <w:szCs w:val="27"/>
        </w:rPr>
      </w:pPr>
      <w:r w:rsidRPr="00A320FB">
        <w:rPr>
          <w:szCs w:val="27"/>
        </w:rPr>
        <w:t xml:space="preserve">(cf. fiche n°8 du </w:t>
      </w:r>
      <w:hyperlink r:id="rId57"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w:t>
      </w:r>
      <w:r w:rsidRPr="00A320FB">
        <w:rPr>
          <w:szCs w:val="27"/>
        </w:rPr>
        <w:lastRenderedPageBreak/>
        <w:t>produits et services. Parmi ces « partenaires », peuvent être inclus des candidats ou des partis politiques. Afin que chaque client fasse son choix en parfaite connaissance de cause, la CNIL recommande de distinguer les différentes catégories de partenaires selon qu’ils sont commerciaux, politiques, religieux, etc. Ces réflexions résumées sous l’expression « </w:t>
      </w:r>
      <w:proofErr w:type="spellStart"/>
      <w:r w:rsidRPr="00A320FB">
        <w:rPr>
          <w:szCs w:val="27"/>
        </w:rPr>
        <w:t>opt</w:t>
      </w:r>
      <w:proofErr w:type="spellEnd"/>
      <w:r w:rsidRPr="00A320FB">
        <w:rPr>
          <w:szCs w:val="27"/>
        </w:rPr>
        <w:t xml:space="preserve">-in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58"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335B92" w:rsidRPr="00A320FB" w:rsidRDefault="00335B92" w:rsidP="00335B92">
      <w:pPr>
        <w:pStyle w:val="Titre2"/>
        <w:rPr>
          <w:sz w:val="44"/>
          <w:szCs w:val="48"/>
        </w:rPr>
      </w:pPr>
      <w:r w:rsidRPr="00A320FB">
        <w:rPr>
          <w:sz w:val="44"/>
          <w:szCs w:val="48"/>
        </w:rPr>
        <w:t>Les pratiques interdites :</w:t>
      </w:r>
    </w:p>
    <w:p w:rsidR="00335B92" w:rsidRPr="00A320FB" w:rsidRDefault="00335B92" w:rsidP="00335B92">
      <w:pPr>
        <w:numPr>
          <w:ilvl w:val="0"/>
          <w:numId w:val="5"/>
        </w:numPr>
        <w:spacing w:before="100" w:beforeAutospacing="1" w:after="100" w:afterAutospacing="1"/>
        <w:rPr>
          <w:sz w:val="22"/>
        </w:rPr>
      </w:pPr>
      <w:r w:rsidRPr="00A320FB">
        <w:rPr>
          <w:sz w:val="22"/>
        </w:rPr>
        <w:t>céder le fichier de gestion de la paye des salariés à des « partenaires » ;</w:t>
      </w:r>
    </w:p>
    <w:p w:rsidR="00335B92" w:rsidRPr="00A320FB" w:rsidRDefault="00335B92" w:rsidP="00335B92">
      <w:pPr>
        <w:numPr>
          <w:ilvl w:val="0"/>
          <w:numId w:val="5"/>
        </w:numPr>
        <w:spacing w:before="100" w:beforeAutospacing="1" w:after="100" w:afterAutospacing="1"/>
        <w:rPr>
          <w:sz w:val="22"/>
        </w:rPr>
      </w:pPr>
      <w:r w:rsidRPr="00A320FB">
        <w:rPr>
          <w:sz w:val="22"/>
        </w:rPr>
        <w:t>utiliser des annuaires professionnels à des fins de communication politique ;</w:t>
      </w:r>
    </w:p>
    <w:p w:rsidR="00335B92" w:rsidRPr="00A320FB" w:rsidRDefault="00335B92" w:rsidP="00335B92">
      <w:pPr>
        <w:numPr>
          <w:ilvl w:val="0"/>
          <w:numId w:val="5"/>
        </w:numPr>
        <w:spacing w:before="100" w:beforeAutospacing="1" w:after="100" w:afterAutospacing="1"/>
        <w:rPr>
          <w:sz w:val="22"/>
        </w:rPr>
      </w:pPr>
      <w:r w:rsidRPr="00A320FB">
        <w:rPr>
          <w:sz w:val="22"/>
        </w:rPr>
        <w:t>collecter les adresses électroniques dans les espaces publics de l’Internet (site web, annuaire, forum de discussion, réseaux sociaux, etc.) ;</w:t>
      </w:r>
    </w:p>
    <w:p w:rsidR="00335B92" w:rsidRPr="00A320FB" w:rsidRDefault="00335B92" w:rsidP="00335B92">
      <w:pPr>
        <w:numPr>
          <w:ilvl w:val="0"/>
          <w:numId w:val="5"/>
        </w:numPr>
        <w:spacing w:before="100" w:beforeAutospacing="1" w:after="100" w:afterAutospacing="1"/>
        <w:rPr>
          <w:sz w:val="22"/>
        </w:rPr>
      </w:pPr>
      <w:r w:rsidRPr="00A320FB">
        <w:rPr>
          <w:sz w:val="22"/>
        </w:rPr>
        <w:t>opérer un tri sur la base de la consonance du nom ou des opinions religieuses des personnes figurant dans le fichier cédé pour sélectionner les destinataires du message politique.</w:t>
      </w:r>
    </w:p>
    <w:p w:rsidR="00335B92" w:rsidRPr="00A320FB" w:rsidRDefault="00335B92" w:rsidP="00335B92">
      <w:pPr>
        <w:pStyle w:val="Titre3"/>
        <w:rPr>
          <w:sz w:val="22"/>
        </w:rPr>
      </w:pPr>
      <w:r w:rsidRPr="00A320FB">
        <w:rPr>
          <w:sz w:val="22"/>
        </w:rPr>
        <w:t>Le fichier transmis par un militant, sympathisant ou adhérent à un mouvement politique</w:t>
      </w:r>
    </w:p>
    <w:p w:rsidR="00335B92" w:rsidRPr="00A320FB" w:rsidRDefault="00335B92" w:rsidP="00335B92">
      <w:pPr>
        <w:pStyle w:val="NormalWeb"/>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59"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335B92" w:rsidRPr="00A320FB" w:rsidRDefault="00335B92" w:rsidP="00335B92">
      <w:pPr>
        <w:pStyle w:val="Titre3"/>
        <w:rPr>
          <w:szCs w:val="27"/>
        </w:rPr>
      </w:pPr>
      <w:r w:rsidRPr="00A320FB">
        <w:rPr>
          <w:sz w:val="22"/>
        </w:rPr>
        <w:t>Les fichiers constitués par un élu, un candidat ou à un parti auquel vous avez communiqué vos coordonnées</w:t>
      </w:r>
    </w:p>
    <w:p w:rsidR="00335B92" w:rsidRPr="00A320FB" w:rsidRDefault="00335B92" w:rsidP="00335B92">
      <w:pPr>
        <w:pStyle w:val="NormalWeb"/>
        <w:rPr>
          <w:szCs w:val="27"/>
        </w:rPr>
      </w:pPr>
      <w:r w:rsidRPr="00A320FB">
        <w:rPr>
          <w:szCs w:val="27"/>
        </w:rPr>
        <w:t>Pendant la campagne électorale, vous pouvez avoir contacté directement un parti ou un candidat.</w:t>
      </w:r>
      <w:r w:rsidRPr="00A320FB">
        <w:rPr>
          <w:szCs w:val="27"/>
        </w:rPr>
        <w:br/>
        <w:t>Exemples :</w:t>
      </w:r>
    </w:p>
    <w:p w:rsidR="00335B92" w:rsidRPr="00A320FB" w:rsidRDefault="00335B92" w:rsidP="00335B92">
      <w:pPr>
        <w:numPr>
          <w:ilvl w:val="0"/>
          <w:numId w:val="6"/>
        </w:numPr>
        <w:spacing w:before="100" w:beforeAutospacing="1" w:after="100" w:afterAutospacing="1"/>
        <w:rPr>
          <w:sz w:val="22"/>
        </w:rPr>
      </w:pPr>
      <w:r w:rsidRPr="00A320FB">
        <w:rPr>
          <w:sz w:val="22"/>
        </w:rPr>
        <w:t>vous avez complété le coupon détachable présent sur un tract distribué dans votre marché, à la sortie du métro, à proximité de votre centre commercial etc.</w:t>
      </w:r>
    </w:p>
    <w:p w:rsidR="00335B92" w:rsidRPr="00A320FB" w:rsidRDefault="00335B92" w:rsidP="00335B92">
      <w:pPr>
        <w:numPr>
          <w:ilvl w:val="0"/>
          <w:numId w:val="6"/>
        </w:numPr>
        <w:spacing w:before="100" w:beforeAutospacing="1" w:after="100" w:afterAutospacing="1"/>
        <w:rPr>
          <w:sz w:val="22"/>
        </w:rPr>
      </w:pPr>
      <w:r w:rsidRPr="00A320FB">
        <w:rPr>
          <w:sz w:val="22"/>
        </w:rP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C66C70" w:rsidRPr="00A320FB" w:rsidRDefault="00335B92" w:rsidP="00A320FB">
      <w:pPr>
        <w:pStyle w:val="NormalWeb"/>
        <w:rPr>
          <w:b/>
          <w:bCs/>
          <w:sz w:val="44"/>
          <w:szCs w:val="48"/>
        </w:rPr>
      </w:pPr>
      <w:r w:rsidRPr="00A320FB">
        <w:rPr>
          <w:szCs w:val="27"/>
        </w:rPr>
        <w:t xml:space="preserve">Sur l’utilisation de ces fichiers, cf. fiches n° 1 à 3 du </w:t>
      </w:r>
      <w:hyperlink r:id="rId60"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r w:rsidR="00C66C70" w:rsidRPr="00A320FB">
        <w:rPr>
          <w:sz w:val="44"/>
          <w:szCs w:val="48"/>
        </w:rPr>
        <w:br w:type="page"/>
      </w:r>
    </w:p>
    <w:p w:rsidR="00335B92" w:rsidRPr="00A320FB" w:rsidRDefault="00335B92" w:rsidP="00335B92">
      <w:pPr>
        <w:pStyle w:val="Titre2"/>
        <w:rPr>
          <w:sz w:val="44"/>
          <w:szCs w:val="48"/>
        </w:rPr>
      </w:pPr>
      <w:r w:rsidRPr="00A320FB">
        <w:rPr>
          <w:sz w:val="44"/>
          <w:szCs w:val="48"/>
        </w:rPr>
        <w:lastRenderedPageBreak/>
        <w:t>Quels sont vos droits « Informatiques et Libertés » ?</w:t>
      </w:r>
    </w:p>
    <w:p w:rsidR="00335B92" w:rsidRPr="00A320FB" w:rsidRDefault="00335B92" w:rsidP="00335B92">
      <w:pPr>
        <w:pStyle w:val="Titre3"/>
        <w:rPr>
          <w:szCs w:val="27"/>
        </w:rPr>
      </w:pPr>
      <w:r w:rsidRPr="00A320FB">
        <w:rPr>
          <w:sz w:val="22"/>
        </w:rPr>
        <w:t>Le formulaire destiné à recueillir vos données doit comporter :</w:t>
      </w:r>
    </w:p>
    <w:p w:rsidR="00335B92" w:rsidRPr="00A320FB" w:rsidRDefault="00335B92" w:rsidP="00335B92">
      <w:pPr>
        <w:numPr>
          <w:ilvl w:val="0"/>
          <w:numId w:val="7"/>
        </w:numPr>
        <w:spacing w:before="100" w:beforeAutospacing="1" w:after="100" w:afterAutospacing="1"/>
        <w:rPr>
          <w:sz w:val="22"/>
        </w:rPr>
      </w:pPr>
      <w:r w:rsidRPr="00A320FB">
        <w:rPr>
          <w:sz w:val="22"/>
        </w:rPr>
        <w:t>l’identité du responsable de traitement (tel candidat, tel parti politique, telle fédération) et des destinataires des données (tel mouvement de soutien du candidat, de financement, etc.) ;</w:t>
      </w:r>
    </w:p>
    <w:p w:rsidR="00335B92" w:rsidRPr="00A320FB" w:rsidRDefault="00335B92" w:rsidP="00335B92">
      <w:pPr>
        <w:numPr>
          <w:ilvl w:val="0"/>
          <w:numId w:val="7"/>
        </w:numPr>
        <w:spacing w:before="100" w:beforeAutospacing="1" w:after="100" w:afterAutospacing="1"/>
        <w:rPr>
          <w:sz w:val="22"/>
        </w:rPr>
      </w:pPr>
      <w:r w:rsidRPr="00A320FB">
        <w:rPr>
          <w:sz w:val="22"/>
        </w:rPr>
        <w:t>la finalité du traitement (exemple : s’abonner à la lettre d’information papier ou électronique du candidat ou du parti ; adhérer au parti, etc.) ;</w:t>
      </w:r>
    </w:p>
    <w:p w:rsidR="00335B92" w:rsidRPr="00A320FB" w:rsidRDefault="00335B92" w:rsidP="00335B92">
      <w:pPr>
        <w:numPr>
          <w:ilvl w:val="0"/>
          <w:numId w:val="7"/>
        </w:numPr>
        <w:spacing w:before="100" w:beforeAutospacing="1" w:after="100" w:afterAutospacing="1"/>
        <w:rPr>
          <w:sz w:val="22"/>
        </w:rPr>
      </w:pPr>
      <w:r w:rsidRPr="00A320FB">
        <w:rPr>
          <w:sz w:val="22"/>
        </w:rPr>
        <w:t>le caractère obligatoire ou facultatif des données (identifier les champs de saisie par des symboles et insérer la légende correspondante : [*] donnée obligatoire), et des conséquences d’un défaut de renseignement ;</w:t>
      </w:r>
    </w:p>
    <w:p w:rsidR="00335B92" w:rsidRPr="00A320FB" w:rsidRDefault="00335B92" w:rsidP="00335B92">
      <w:pPr>
        <w:numPr>
          <w:ilvl w:val="0"/>
          <w:numId w:val="7"/>
        </w:numPr>
        <w:spacing w:before="100" w:beforeAutospacing="1" w:after="100" w:afterAutospacing="1"/>
        <w:rPr>
          <w:sz w:val="22"/>
        </w:rPr>
      </w:pPr>
      <w:r w:rsidRPr="00A320FB">
        <w:rPr>
          <w:sz w:val="22"/>
        </w:rPr>
        <w:t>le rappel des droits d’opposition, de mise à jour, de rectification et de suppression dont vous disposez ainsi que les modalités pratiques de leur exercice ;</w:t>
      </w:r>
    </w:p>
    <w:p w:rsidR="00335B92" w:rsidRPr="00A320FB" w:rsidRDefault="00335B92" w:rsidP="00335B92">
      <w:pPr>
        <w:numPr>
          <w:ilvl w:val="0"/>
          <w:numId w:val="7"/>
        </w:numPr>
        <w:spacing w:before="100" w:beforeAutospacing="1" w:after="100" w:afterAutospacing="1"/>
        <w:rPr>
          <w:sz w:val="22"/>
        </w:rPr>
      </w:pPr>
      <w:r w:rsidRPr="00A320FB">
        <w:rPr>
          <w:sz w:val="22"/>
        </w:rPr>
        <w:t>les éventuels transferts de données en dehors de l’Union européenne.</w:t>
      </w:r>
    </w:p>
    <w:p w:rsidR="00335B92" w:rsidRPr="00A320FB" w:rsidRDefault="00335B92" w:rsidP="00335B92">
      <w:pPr>
        <w:pStyle w:val="Titre3"/>
        <w:rPr>
          <w:sz w:val="22"/>
        </w:rPr>
      </w:pPr>
      <w:r w:rsidRPr="00A320FB">
        <w:rPr>
          <w:sz w:val="22"/>
        </w:rPr>
        <w:t>La CNIL recommande que chaque nouveau message politique adressé rappelle :</w:t>
      </w:r>
    </w:p>
    <w:p w:rsidR="00335B92" w:rsidRPr="00A320FB" w:rsidRDefault="00335B92" w:rsidP="00335B92">
      <w:pPr>
        <w:numPr>
          <w:ilvl w:val="0"/>
          <w:numId w:val="8"/>
        </w:numPr>
        <w:spacing w:before="100" w:beforeAutospacing="1" w:after="100" w:afterAutospacing="1"/>
        <w:rPr>
          <w:sz w:val="22"/>
        </w:rPr>
      </w:pPr>
      <w:r w:rsidRPr="00A320FB">
        <w:rPr>
          <w:sz w:val="22"/>
        </w:rPr>
        <w:t>l’origine des données utilisées pour son envoi (c’est par exemple utile quand vous avez oublié avoir communiqué vos coordonnées, un an auparavant, en renseignant un formulaire de contact) ;</w:t>
      </w:r>
    </w:p>
    <w:p w:rsidR="00335B92" w:rsidRPr="00A320FB" w:rsidRDefault="00335B92" w:rsidP="00335B92">
      <w:pPr>
        <w:numPr>
          <w:ilvl w:val="0"/>
          <w:numId w:val="8"/>
        </w:numPr>
        <w:spacing w:before="100" w:beforeAutospacing="1" w:after="100" w:afterAutospacing="1"/>
        <w:rPr>
          <w:sz w:val="22"/>
        </w:rPr>
      </w:pPr>
      <w:r w:rsidRPr="00A320FB">
        <w:rPr>
          <w:sz w:val="22"/>
        </w:rPr>
        <w:t>la fréquence des contacts (lettre d’actualité mensuelle, bimensuelle, etc.).</w:t>
      </w:r>
    </w:p>
    <w:p w:rsidR="00335B92" w:rsidRPr="00A320FB" w:rsidRDefault="00335B92" w:rsidP="00335B92">
      <w:pPr>
        <w:pStyle w:val="Titre3"/>
        <w:rPr>
          <w:sz w:val="22"/>
        </w:rPr>
      </w:pPr>
      <w:r w:rsidRPr="00A320FB">
        <w:rPr>
          <w:sz w:val="22"/>
        </w:rPr>
        <w:t>La CNIL recommande aux élus, candidats et partis politiques de n’adresser qu’un unique message :</w:t>
      </w:r>
    </w:p>
    <w:p w:rsidR="00335B92" w:rsidRPr="00A320FB" w:rsidRDefault="00335B92" w:rsidP="00335B92">
      <w:pPr>
        <w:numPr>
          <w:ilvl w:val="0"/>
          <w:numId w:val="9"/>
        </w:numPr>
        <w:spacing w:before="100" w:beforeAutospacing="1" w:after="100" w:afterAutospacing="1"/>
        <w:rPr>
          <w:sz w:val="22"/>
        </w:rPr>
      </w:pPr>
      <w:r w:rsidRPr="00A320FB">
        <w:rPr>
          <w:sz w:val="22"/>
        </w:rPr>
        <w:t>précisant l’origine des données ;</w:t>
      </w:r>
    </w:p>
    <w:p w:rsidR="00335B92" w:rsidRPr="00A320FB" w:rsidRDefault="00335B92" w:rsidP="00335B92">
      <w:pPr>
        <w:numPr>
          <w:ilvl w:val="0"/>
          <w:numId w:val="9"/>
        </w:numPr>
        <w:spacing w:before="100" w:beforeAutospacing="1" w:after="100" w:afterAutospacing="1"/>
        <w:rPr>
          <w:sz w:val="22"/>
        </w:rPr>
      </w:pPr>
      <w:r w:rsidRPr="00A320FB">
        <w:rPr>
          <w:sz w:val="22"/>
        </w:rPr>
        <w:t>et invitant les destinataires à poursuivre de plus amples échanges en réalisant une démarche active (s’inscrire à telle lettre d’actualité, adhérer à tel parti, suivre l’actualité sur tel réseau social, etc.).</w:t>
      </w:r>
    </w:p>
    <w:p w:rsidR="00335B92" w:rsidRPr="00A320FB" w:rsidRDefault="00335B92" w:rsidP="00335B92">
      <w:pPr>
        <w:pStyle w:val="NormalWeb"/>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61" w:tgtFrame="_blank" w:tooltip="Guide communication politique : obligations légales et bonnes pratiques" w:history="1">
        <w:r w:rsidRPr="00A320FB">
          <w:rPr>
            <w:rStyle w:val="Lienhypertexte"/>
            <w:szCs w:val="27"/>
          </w:rPr>
          <w:t>Droit d'accès</w:t>
        </w:r>
      </w:hyperlink>
      <w:r w:rsidRPr="00A320FB">
        <w:rPr>
          <w:szCs w:val="27"/>
        </w:rPr>
        <w:t>).</w:t>
      </w:r>
    </w:p>
    <w:p w:rsidR="00335B92" w:rsidRPr="00A320FB" w:rsidRDefault="00335B92" w:rsidP="00335B92">
      <w:pPr>
        <w:pStyle w:val="Titre1"/>
        <w:rPr>
          <w:sz w:val="56"/>
          <w:szCs w:val="57"/>
        </w:rPr>
      </w:pPr>
      <w:bookmarkStart w:id="3" w:name="_Toc501532460"/>
      <w:r w:rsidRPr="00A320FB">
        <w:rPr>
          <w:sz w:val="56"/>
          <w:szCs w:val="57"/>
        </w:rPr>
        <w:t>Les kits de campagne et la loi Informatique et Libertés</w:t>
      </w:r>
      <w:bookmarkEnd w:id="3"/>
    </w:p>
    <w:p w:rsidR="00335B92" w:rsidRPr="00A320FB" w:rsidRDefault="00335B92" w:rsidP="00335B92">
      <w:pPr>
        <w:rPr>
          <w:sz w:val="22"/>
        </w:rPr>
      </w:pPr>
      <w:r w:rsidRPr="00A320FB">
        <w:rPr>
          <w:sz w:val="22"/>
        </w:rPr>
        <w:t>02 mars 2015</w:t>
      </w:r>
    </w:p>
    <w:p w:rsidR="00335B92" w:rsidRPr="00A320FB" w:rsidRDefault="00E668C7" w:rsidP="00335B92">
      <w:pPr>
        <w:rPr>
          <w:sz w:val="22"/>
        </w:rPr>
      </w:pPr>
      <w:r w:rsidRPr="00A320FB">
        <w:rPr>
          <w:sz w:val="22"/>
        </w:rPr>
        <w:pict>
          <v:rect id="_x0000_i1027"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 xml:space="preserve">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w:t>
      </w:r>
      <w:proofErr w:type="gramStart"/>
      <w:r w:rsidRPr="00A320FB">
        <w:rPr>
          <w:sz w:val="32"/>
          <w:szCs w:val="36"/>
        </w:rPr>
        <w:t>respectés</w:t>
      </w:r>
      <w:proofErr w:type="gramEnd"/>
      <w:r w:rsidRPr="00A320FB">
        <w:rPr>
          <w:sz w:val="32"/>
          <w:szCs w:val="36"/>
        </w:rPr>
        <w:t>.</w:t>
      </w:r>
    </w:p>
    <w:p w:rsidR="00335B92" w:rsidRPr="00A320FB" w:rsidRDefault="00335B92" w:rsidP="00335B92">
      <w:pPr>
        <w:pStyle w:val="NormalWeb"/>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62" w:tgtFrame="_blank" w:tooltip="le tract" w:history="1">
        <w:r w:rsidRPr="00A320FB">
          <w:rPr>
            <w:rStyle w:val="Lienhypertexte"/>
            <w:szCs w:val="27"/>
          </w:rPr>
          <w:t>tract avec un coupon-réponse</w:t>
        </w:r>
      </w:hyperlink>
      <w:r w:rsidRPr="00A320FB">
        <w:rPr>
          <w:szCs w:val="27"/>
        </w:rPr>
        <w:t xml:space="preserve">,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w:t>
      </w:r>
      <w:r w:rsidRPr="00A320FB">
        <w:rPr>
          <w:szCs w:val="27"/>
        </w:rPr>
        <w:lastRenderedPageBreak/>
        <w:t>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335B92" w:rsidRPr="00A320FB" w:rsidRDefault="00335B92" w:rsidP="00335B92">
      <w:pPr>
        <w:pStyle w:val="NormalWeb"/>
        <w:rPr>
          <w:szCs w:val="27"/>
        </w:rPr>
      </w:pPr>
      <w:r w:rsidRPr="00A320FB">
        <w:rPr>
          <w:rStyle w:val="lev"/>
          <w:szCs w:val="27"/>
        </w:rPr>
        <w:t>Exemple de mention à insérer sur les documents de collecte et tout guide d’utilisation de kits de campagne:</w:t>
      </w:r>
    </w:p>
    <w:p w:rsidR="00335B92" w:rsidRPr="00A320FB" w:rsidRDefault="00335B92" w:rsidP="00335B92">
      <w:pPr>
        <w:pStyle w:val="NormalWeb"/>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w:t>
      </w:r>
      <w:proofErr w:type="gramStart"/>
      <w:r w:rsidRPr="00A320FB">
        <w:rPr>
          <w:rStyle w:val="lev"/>
          <w:szCs w:val="27"/>
        </w:rPr>
        <w:t>" ]</w:t>
      </w:r>
      <w:proofErr w:type="gramEnd"/>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335B92" w:rsidRPr="00A320FB" w:rsidRDefault="00335B92" w:rsidP="00335B92">
      <w:pPr>
        <w:pStyle w:val="NormalWeb"/>
        <w:rPr>
          <w:szCs w:val="27"/>
        </w:rPr>
      </w:pPr>
      <w:r w:rsidRPr="00A320FB">
        <w:rPr>
          <w:szCs w:val="27"/>
        </w:rPr>
        <w:t>Les principes "Informatique et Libertés" peuvent également être rappelés dans le "guide militant" qui accompagne ces documents.</w:t>
      </w:r>
    </w:p>
    <w:p w:rsidR="00335B92" w:rsidRPr="00A320FB" w:rsidRDefault="00335B92" w:rsidP="00335B92">
      <w:pPr>
        <w:pStyle w:val="Titre1"/>
        <w:rPr>
          <w:sz w:val="56"/>
          <w:szCs w:val="57"/>
        </w:rPr>
      </w:pPr>
      <w:bookmarkStart w:id="4" w:name="_Toc501532461"/>
      <w:r w:rsidRPr="00A320FB">
        <w:rPr>
          <w:sz w:val="56"/>
          <w:szCs w:val="57"/>
        </w:rPr>
        <w:t>Une communication politique respectueuse des droits informatique et libertés</w:t>
      </w:r>
      <w:bookmarkEnd w:id="4"/>
    </w:p>
    <w:p w:rsidR="00335B92" w:rsidRPr="00A320FB" w:rsidRDefault="00335B92" w:rsidP="00335B92">
      <w:pPr>
        <w:rPr>
          <w:sz w:val="22"/>
        </w:rPr>
      </w:pPr>
      <w:r w:rsidRPr="00A320FB">
        <w:rPr>
          <w:sz w:val="22"/>
        </w:rPr>
        <w:t>10 novembre 2015</w:t>
      </w:r>
    </w:p>
    <w:p w:rsidR="00335B92" w:rsidRPr="00A320FB" w:rsidRDefault="00E668C7" w:rsidP="00335B92">
      <w:pPr>
        <w:rPr>
          <w:sz w:val="22"/>
        </w:rPr>
      </w:pPr>
      <w:r w:rsidRPr="00A320FB">
        <w:rPr>
          <w:sz w:val="22"/>
        </w:rPr>
        <w:pict>
          <v:rect id="_x0000_i1028"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335B92" w:rsidRPr="00A320FB" w:rsidRDefault="00335B92" w:rsidP="00335B92">
      <w:pPr>
        <w:pStyle w:val="NormalWeb"/>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335B92" w:rsidRPr="00A320FB" w:rsidRDefault="00335B92" w:rsidP="00335B92">
      <w:pPr>
        <w:pStyle w:val="Titre2"/>
        <w:rPr>
          <w:sz w:val="44"/>
          <w:szCs w:val="48"/>
        </w:rPr>
      </w:pPr>
      <w:r w:rsidRPr="00A320FB">
        <w:rPr>
          <w:sz w:val="44"/>
          <w:szCs w:val="48"/>
        </w:rPr>
        <w:t>Les différents droits reconnus aux personnes</w:t>
      </w:r>
    </w:p>
    <w:p w:rsidR="00335B92" w:rsidRPr="00A320FB" w:rsidRDefault="00335B92" w:rsidP="00335B92">
      <w:pPr>
        <w:numPr>
          <w:ilvl w:val="0"/>
          <w:numId w:val="10"/>
        </w:numPr>
        <w:spacing w:before="100" w:beforeAutospacing="1" w:after="100" w:afterAutospacing="1"/>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335B92" w:rsidRPr="00A320FB" w:rsidRDefault="00335B92" w:rsidP="00335B92">
      <w:pPr>
        <w:numPr>
          <w:ilvl w:val="0"/>
          <w:numId w:val="10"/>
        </w:numPr>
        <w:spacing w:before="100" w:beforeAutospacing="1" w:after="100" w:afterAutospacing="1"/>
        <w:rPr>
          <w:sz w:val="22"/>
        </w:rPr>
      </w:pPr>
      <w:r w:rsidRPr="00A320FB">
        <w:rPr>
          <w:sz w:val="22"/>
        </w:rPr>
        <w:t> Le droit de savoir si tel parti ou tel candidat dispose de fichiers informatisés et si des informations les concernant y figurent ;</w:t>
      </w:r>
    </w:p>
    <w:p w:rsidR="00335B92" w:rsidRPr="00A320FB" w:rsidRDefault="00335B92" w:rsidP="00335B92">
      <w:pPr>
        <w:numPr>
          <w:ilvl w:val="0"/>
          <w:numId w:val="10"/>
        </w:numPr>
        <w:spacing w:before="100" w:beforeAutospacing="1" w:after="100" w:afterAutospacing="1"/>
        <w:rPr>
          <w:sz w:val="22"/>
        </w:rPr>
      </w:pPr>
      <w:r w:rsidRPr="00A320FB">
        <w:rPr>
          <w:sz w:val="22"/>
        </w:rPr>
        <w:t>Le droit d'obtenir la communication de l'ensemble de ces informations et leur origine, notamment en ce qui concerne les coordonnées postales, téléphoniques et électroniques ;</w:t>
      </w:r>
    </w:p>
    <w:p w:rsidR="00335B92" w:rsidRPr="00A320FB" w:rsidRDefault="00335B92" w:rsidP="00335B92">
      <w:pPr>
        <w:numPr>
          <w:ilvl w:val="0"/>
          <w:numId w:val="10"/>
        </w:numPr>
        <w:spacing w:before="100" w:beforeAutospacing="1" w:after="100" w:afterAutospacing="1"/>
        <w:rPr>
          <w:sz w:val="22"/>
        </w:rPr>
      </w:pPr>
      <w:r w:rsidRPr="00A320FB">
        <w:rPr>
          <w:sz w:val="22"/>
        </w:rPr>
        <w:t>Le droit d'exiger la rectification des informations enregistrées, si elles sont inexactes ou incomplètes ;</w:t>
      </w:r>
    </w:p>
    <w:p w:rsidR="00335B92" w:rsidRPr="00A320FB" w:rsidRDefault="00335B92" w:rsidP="00335B92">
      <w:pPr>
        <w:numPr>
          <w:ilvl w:val="0"/>
          <w:numId w:val="10"/>
        </w:numPr>
        <w:spacing w:before="100" w:beforeAutospacing="1" w:after="100" w:afterAutospacing="1"/>
        <w:rPr>
          <w:sz w:val="22"/>
        </w:rPr>
      </w:pPr>
      <w:r w:rsidRPr="00A320FB">
        <w:rPr>
          <w:sz w:val="22"/>
        </w:rPr>
        <w:lastRenderedPageBreak/>
        <w:t>Enfin, le droit de faire supprimer l'ensemble de ces informations.</w:t>
      </w:r>
    </w:p>
    <w:p w:rsidR="00335B92" w:rsidRPr="00A320FB" w:rsidRDefault="00335B92" w:rsidP="00335B92">
      <w:pPr>
        <w:pStyle w:val="NormalWeb"/>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335B92" w:rsidRPr="00A320FB" w:rsidRDefault="00335B92" w:rsidP="00335B92">
      <w:pPr>
        <w:pStyle w:val="Titre2"/>
        <w:rPr>
          <w:sz w:val="44"/>
          <w:szCs w:val="48"/>
        </w:rPr>
      </w:pPr>
      <w:r w:rsidRPr="00A320FB">
        <w:rPr>
          <w:sz w:val="44"/>
          <w:szCs w:val="48"/>
        </w:rPr>
        <w:t>L'information préalable</w:t>
      </w:r>
    </w:p>
    <w:p w:rsidR="00335B92" w:rsidRPr="00A320FB" w:rsidRDefault="00335B92" w:rsidP="00335B92">
      <w:pPr>
        <w:numPr>
          <w:ilvl w:val="0"/>
          <w:numId w:val="11"/>
        </w:numPr>
        <w:spacing w:before="100" w:beforeAutospacing="1" w:after="100" w:afterAutospacing="1"/>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335B92" w:rsidRPr="00A320FB" w:rsidRDefault="00335B92" w:rsidP="00335B92">
      <w:pPr>
        <w:numPr>
          <w:ilvl w:val="0"/>
          <w:numId w:val="11"/>
        </w:numPr>
        <w:spacing w:before="100" w:beforeAutospacing="1" w:after="100" w:afterAutospacing="1"/>
        <w:rPr>
          <w:sz w:val="22"/>
        </w:rPr>
      </w:pPr>
      <w:r w:rsidRPr="00A320FB">
        <w:rPr>
          <w:sz w:val="22"/>
        </w:rPr>
        <w:t>Cette information doit, dans tous les cas, porter sur quatre points :</w:t>
      </w:r>
    </w:p>
    <w:p w:rsidR="00335B92" w:rsidRPr="00A320FB" w:rsidRDefault="00335B92" w:rsidP="00335B92">
      <w:pPr>
        <w:numPr>
          <w:ilvl w:val="0"/>
          <w:numId w:val="12"/>
        </w:numPr>
        <w:spacing w:before="100" w:beforeAutospacing="1" w:after="100" w:afterAutospacing="1"/>
        <w:rPr>
          <w:sz w:val="22"/>
        </w:rPr>
      </w:pPr>
      <w:r w:rsidRPr="00A320FB">
        <w:rPr>
          <w:sz w:val="22"/>
        </w:rPr>
        <w:t>l'identité du parti (ou de son émanation : association de financement…) ou du candidat mettant en œuvre le fichier ;</w:t>
      </w:r>
    </w:p>
    <w:p w:rsidR="00335B92" w:rsidRPr="00A320FB" w:rsidRDefault="00335B92" w:rsidP="00335B92">
      <w:pPr>
        <w:numPr>
          <w:ilvl w:val="0"/>
          <w:numId w:val="12"/>
        </w:numPr>
        <w:spacing w:before="100" w:beforeAutospacing="1" w:after="100" w:afterAutospacing="1"/>
        <w:rPr>
          <w:sz w:val="22"/>
        </w:rPr>
      </w:pPr>
      <w:r w:rsidRPr="00A320FB">
        <w:rPr>
          <w:sz w:val="22"/>
        </w:rPr>
        <w:t>la finalité du fichier ;</w:t>
      </w:r>
    </w:p>
    <w:p w:rsidR="00335B92" w:rsidRPr="00A320FB" w:rsidRDefault="00335B92" w:rsidP="00335B92">
      <w:pPr>
        <w:numPr>
          <w:ilvl w:val="0"/>
          <w:numId w:val="12"/>
        </w:numPr>
        <w:spacing w:before="100" w:beforeAutospacing="1" w:after="100" w:afterAutospacing="1"/>
        <w:rPr>
          <w:sz w:val="22"/>
        </w:rPr>
      </w:pPr>
      <w:r w:rsidRPr="00A320FB">
        <w:rPr>
          <w:sz w:val="22"/>
        </w:rPr>
        <w:t>le caractère obligatoire ou facultatif des réponses selon la finalité du fichier ;</w:t>
      </w:r>
    </w:p>
    <w:p w:rsidR="00335B92" w:rsidRPr="00A320FB" w:rsidRDefault="00335B92" w:rsidP="00335B92">
      <w:pPr>
        <w:numPr>
          <w:ilvl w:val="0"/>
          <w:numId w:val="12"/>
        </w:numPr>
        <w:spacing w:before="100" w:beforeAutospacing="1" w:after="100" w:afterAutospacing="1"/>
        <w:rPr>
          <w:sz w:val="22"/>
        </w:rPr>
      </w:pPr>
      <w:r w:rsidRPr="00A320FB">
        <w:rPr>
          <w:sz w:val="22"/>
        </w:rPr>
        <w:t>le rappel des droits institués par la loi. </w:t>
      </w:r>
    </w:p>
    <w:p w:rsidR="00335B92" w:rsidRPr="00A320FB" w:rsidRDefault="00335B92" w:rsidP="00335B92">
      <w:pPr>
        <w:pStyle w:val="NormalWeb"/>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335B92" w:rsidRPr="00A320FB" w:rsidRDefault="00335B92" w:rsidP="00335B92">
      <w:pPr>
        <w:pStyle w:val="NormalWeb"/>
        <w:rPr>
          <w:szCs w:val="27"/>
        </w:rPr>
      </w:pPr>
      <w:r w:rsidRPr="00A320FB">
        <w:rPr>
          <w:szCs w:val="27"/>
        </w:rPr>
        <w:t xml:space="preserve">Les partis politiques et les candidats trouveront de nombreux exemples de mentions d'information dans le </w:t>
      </w:r>
      <w:hyperlink r:id="rId63"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335B92" w:rsidRPr="00A320FB" w:rsidRDefault="00335B92" w:rsidP="00335B92">
      <w:pPr>
        <w:pStyle w:val="Titre2"/>
        <w:rPr>
          <w:sz w:val="44"/>
          <w:szCs w:val="48"/>
        </w:rPr>
      </w:pPr>
      <w:r w:rsidRPr="00A320FB">
        <w:rPr>
          <w:sz w:val="44"/>
          <w:szCs w:val="48"/>
        </w:rPr>
        <w:t>Faciliter et adapter l'exercice des droits</w:t>
      </w:r>
    </w:p>
    <w:p w:rsidR="00335B92" w:rsidRPr="00A320FB" w:rsidRDefault="00335B92" w:rsidP="00335B92">
      <w:pPr>
        <w:pStyle w:val="NormalWeb"/>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335B92" w:rsidRPr="00A320FB" w:rsidRDefault="00335B92" w:rsidP="00335B92">
      <w:pPr>
        <w:numPr>
          <w:ilvl w:val="0"/>
          <w:numId w:val="13"/>
        </w:numPr>
        <w:spacing w:before="100" w:beforeAutospacing="1" w:after="100" w:afterAutospacing="1"/>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Cette vérification doit évidemment être adaptée au support de communication choisi : si l'indication d'une 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335B92" w:rsidRPr="00A320FB" w:rsidRDefault="00335B92" w:rsidP="00335B92">
      <w:pPr>
        <w:numPr>
          <w:ilvl w:val="0"/>
          <w:numId w:val="13"/>
        </w:numPr>
        <w:spacing w:before="100" w:beforeAutospacing="1" w:after="100" w:afterAutospacing="1"/>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335B92" w:rsidRPr="00A320FB" w:rsidRDefault="00335B92" w:rsidP="00335B92">
      <w:pPr>
        <w:numPr>
          <w:ilvl w:val="0"/>
          <w:numId w:val="13"/>
        </w:numPr>
        <w:spacing w:before="100" w:beforeAutospacing="1" w:after="100" w:afterAutospacing="1"/>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335B92" w:rsidRPr="00A320FB" w:rsidRDefault="00335B92" w:rsidP="00335B92">
      <w:pPr>
        <w:pStyle w:val="NormalWeb"/>
        <w:rPr>
          <w:szCs w:val="27"/>
        </w:rPr>
      </w:pPr>
      <w:r w:rsidRPr="00A320FB">
        <w:rPr>
          <w:szCs w:val="27"/>
        </w:rPr>
        <w:lastRenderedPageBreak/>
        <w:t xml:space="preserve">Les personnes confrontées à ces situations peuvent </w:t>
      </w:r>
      <w:hyperlink r:id="rId64"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335B92" w:rsidRPr="00A320FB" w:rsidRDefault="00335B92" w:rsidP="00335B92">
      <w:pPr>
        <w:pStyle w:val="Titre1"/>
        <w:rPr>
          <w:sz w:val="56"/>
          <w:szCs w:val="57"/>
        </w:rPr>
      </w:pPr>
      <w:bookmarkStart w:id="5" w:name="_Toc501532462"/>
      <w:r w:rsidRPr="00A320FB">
        <w:rPr>
          <w:sz w:val="56"/>
          <w:szCs w:val="57"/>
        </w:rPr>
        <w:t>Les fichiers constitués dans le cadre des primaires ouvertes</w:t>
      </w:r>
      <w:bookmarkEnd w:id="5"/>
    </w:p>
    <w:p w:rsidR="00335B92" w:rsidRPr="00A320FB" w:rsidRDefault="00335B92" w:rsidP="00335B92">
      <w:pPr>
        <w:rPr>
          <w:sz w:val="22"/>
        </w:rPr>
      </w:pPr>
      <w:r w:rsidRPr="00A320FB">
        <w:rPr>
          <w:sz w:val="22"/>
        </w:rPr>
        <w:t>08 novembre 2016</w:t>
      </w:r>
    </w:p>
    <w:p w:rsidR="00335B92" w:rsidRPr="00A320FB" w:rsidRDefault="00E668C7" w:rsidP="00335B92">
      <w:pPr>
        <w:rPr>
          <w:sz w:val="22"/>
        </w:rPr>
      </w:pPr>
      <w:r w:rsidRPr="00A320FB">
        <w:rPr>
          <w:sz w:val="22"/>
        </w:rPr>
        <w:pict>
          <v:rect id="_x0000_i1029"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335B92" w:rsidRPr="00A320FB" w:rsidRDefault="00335B92" w:rsidP="00335B92">
      <w:pPr>
        <w:pStyle w:val="Titre2"/>
        <w:rPr>
          <w:sz w:val="44"/>
          <w:szCs w:val="48"/>
        </w:rPr>
      </w:pPr>
      <w:r w:rsidRPr="00A320FB">
        <w:rPr>
          <w:sz w:val="44"/>
          <w:szCs w:val="48"/>
        </w:rPr>
        <w:t>Une forme de consultation démocratique soumise à la loi « Informatique et Libertés »</w:t>
      </w:r>
    </w:p>
    <w:p w:rsidR="00335B92" w:rsidRPr="00A320FB" w:rsidRDefault="00335B92" w:rsidP="00335B92">
      <w:pPr>
        <w:pStyle w:val="NormalWeb"/>
        <w:rPr>
          <w:szCs w:val="27"/>
        </w:rPr>
      </w:pPr>
      <w:r w:rsidRPr="00A320FB">
        <w:rPr>
          <w:szCs w:val="27"/>
        </w:rPr>
        <w:t>Le terme de « primaire ouverte » est utilisé lorsque d’autres personnes que les seuls membres du parti organisateur, voire l’ensemble des électeurs, peuvent y participer. </w:t>
      </w:r>
    </w:p>
    <w:p w:rsidR="00335B92" w:rsidRPr="00A320FB" w:rsidRDefault="00335B92" w:rsidP="00335B92">
      <w:pPr>
        <w:pStyle w:val="NormalWeb"/>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335B92" w:rsidRPr="00A320FB" w:rsidRDefault="00335B92" w:rsidP="00335B92">
      <w:pPr>
        <w:pStyle w:val="NormalWeb"/>
        <w:rPr>
          <w:szCs w:val="27"/>
        </w:rPr>
      </w:pPr>
      <w:r w:rsidRPr="00A320FB">
        <w:rPr>
          <w:szCs w:val="27"/>
        </w:rPr>
        <w:t>Ces opérations impliquent :</w:t>
      </w:r>
    </w:p>
    <w:p w:rsidR="00335B92" w:rsidRPr="00A320FB" w:rsidRDefault="00335B92" w:rsidP="00335B92">
      <w:pPr>
        <w:numPr>
          <w:ilvl w:val="0"/>
          <w:numId w:val="14"/>
        </w:numPr>
        <w:spacing w:before="100" w:beforeAutospacing="1" w:after="100" w:afterAutospacing="1"/>
        <w:rPr>
          <w:sz w:val="22"/>
        </w:rPr>
      </w:pPr>
      <w:r w:rsidRPr="00A320FB">
        <w:rPr>
          <w:sz w:val="22"/>
        </w:rPr>
        <w:t>la constitution de fichiers spécifiques (comme les listes des participants et des électeurs potentiels ou une liste de « sympathisants » souhaitant être recontactés par les partis organisateurs) ;</w:t>
      </w:r>
    </w:p>
    <w:p w:rsidR="00335B92" w:rsidRPr="00A320FB" w:rsidRDefault="00335B92" w:rsidP="00335B92">
      <w:pPr>
        <w:numPr>
          <w:ilvl w:val="0"/>
          <w:numId w:val="14"/>
        </w:numPr>
        <w:spacing w:before="100" w:beforeAutospacing="1" w:after="100" w:afterAutospacing="1"/>
        <w:rPr>
          <w:sz w:val="22"/>
        </w:rPr>
      </w:pPr>
      <w:r w:rsidRPr="00A320FB">
        <w:rPr>
          <w:sz w:val="22"/>
        </w:rP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335B92" w:rsidRPr="00A320FB" w:rsidRDefault="00335B92" w:rsidP="00335B92">
      <w:pPr>
        <w:pStyle w:val="Titre2"/>
        <w:numPr>
          <w:ilvl w:val="0"/>
          <w:numId w:val="15"/>
        </w:numPr>
        <w:rPr>
          <w:sz w:val="44"/>
          <w:szCs w:val="48"/>
        </w:rPr>
      </w:pPr>
      <w:r w:rsidRPr="00A320FB">
        <w:rPr>
          <w:sz w:val="44"/>
          <w:szCs w:val="48"/>
        </w:rPr>
        <w:t>La constitution du corps électoral</w:t>
      </w:r>
    </w:p>
    <w:p w:rsidR="00335B92" w:rsidRPr="00A320FB" w:rsidRDefault="00335B92" w:rsidP="00335B92">
      <w:pPr>
        <w:pStyle w:val="NormalWeb"/>
        <w:rPr>
          <w:szCs w:val="27"/>
        </w:rPr>
      </w:pPr>
      <w:r w:rsidRPr="00A320FB">
        <w:rPr>
          <w:szCs w:val="27"/>
        </w:rPr>
        <w:t>Les candidats et partis politiques peuvent notamment utiliser les listes électorales pour organiser une consultation des électeurs dans le cadre d’une élection primaire.</w:t>
      </w:r>
    </w:p>
    <w:p w:rsidR="00335B92" w:rsidRPr="00A320FB" w:rsidRDefault="00335B92" w:rsidP="00335B92">
      <w:pPr>
        <w:pStyle w:val="NormalWeb"/>
        <w:rPr>
          <w:szCs w:val="27"/>
        </w:rPr>
      </w:pPr>
      <w:r w:rsidRPr="00A320FB">
        <w:rPr>
          <w:szCs w:val="27"/>
        </w:rPr>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335B92" w:rsidRPr="00A320FB" w:rsidRDefault="00335B92" w:rsidP="00335B92">
      <w:pPr>
        <w:pStyle w:val="NormalWeb"/>
        <w:rPr>
          <w:szCs w:val="27"/>
        </w:rPr>
      </w:pPr>
      <w:r w:rsidRPr="00A320FB">
        <w:rPr>
          <w:szCs w:val="27"/>
        </w:rPr>
        <w:t xml:space="preserve">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w:t>
      </w:r>
      <w:proofErr w:type="gramStart"/>
      <w:r w:rsidRPr="00A320FB">
        <w:rPr>
          <w:szCs w:val="27"/>
        </w:rPr>
        <w:t>bureau ,</w:t>
      </w:r>
      <w:proofErr w:type="gramEnd"/>
      <w:r w:rsidRPr="00A320FB">
        <w:rPr>
          <w:szCs w:val="27"/>
        </w:rPr>
        <w:t xml:space="preserve"> afin de constituer la liste d’émargement.</w:t>
      </w:r>
    </w:p>
    <w:p w:rsidR="00335B92" w:rsidRPr="00A320FB" w:rsidRDefault="00335B92" w:rsidP="00335B92">
      <w:pPr>
        <w:pStyle w:val="NormalWeb"/>
        <w:rPr>
          <w:szCs w:val="27"/>
        </w:rPr>
      </w:pPr>
      <w:r w:rsidRPr="00A320FB">
        <w:rPr>
          <w:szCs w:val="27"/>
        </w:rPr>
        <w:lastRenderedPageBreak/>
        <w:t>Des mesures de sécurité adaptées doivent être mises en œuvre  pour préserver la confidentialité des données :</w:t>
      </w:r>
    </w:p>
    <w:p w:rsidR="00335B92" w:rsidRPr="00A320FB" w:rsidRDefault="00335B92" w:rsidP="00335B92">
      <w:pPr>
        <w:numPr>
          <w:ilvl w:val="0"/>
          <w:numId w:val="16"/>
        </w:numPr>
        <w:spacing w:before="100" w:beforeAutospacing="1" w:after="100" w:afterAutospacing="1"/>
        <w:rPr>
          <w:sz w:val="22"/>
        </w:rPr>
      </w:pPr>
      <w:r w:rsidRPr="00A320FB">
        <w:rPr>
          <w:sz w:val="22"/>
        </w:rPr>
        <w:t>lors de la constitution du fichier des électeurs,</w:t>
      </w:r>
    </w:p>
    <w:p w:rsidR="00335B92" w:rsidRPr="00A320FB" w:rsidRDefault="00335B92" w:rsidP="00335B92">
      <w:pPr>
        <w:numPr>
          <w:ilvl w:val="0"/>
          <w:numId w:val="16"/>
        </w:numPr>
        <w:spacing w:before="100" w:beforeAutospacing="1" w:after="100" w:afterAutospacing="1"/>
        <w:rPr>
          <w:sz w:val="22"/>
        </w:rPr>
      </w:pPr>
      <w:r w:rsidRPr="00A320FB">
        <w:rPr>
          <w:sz w:val="22"/>
        </w:rPr>
        <w:t>lors de leur transmission aux bureaux de vote et durant l’intégralité de leur période d’utilisation.</w:t>
      </w:r>
    </w:p>
    <w:p w:rsidR="00335B92" w:rsidRPr="00A320FB" w:rsidRDefault="00335B92" w:rsidP="00335B92">
      <w:pPr>
        <w:pStyle w:val="NormalWeb"/>
        <w:rPr>
          <w:szCs w:val="27"/>
        </w:rPr>
      </w:pPr>
      <w:r w:rsidRPr="00A320FB">
        <w:rPr>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335B92" w:rsidRPr="00A320FB" w:rsidRDefault="00335B92" w:rsidP="00335B92">
      <w:pPr>
        <w:pStyle w:val="Titre2"/>
        <w:numPr>
          <w:ilvl w:val="0"/>
          <w:numId w:val="17"/>
        </w:numPr>
        <w:rPr>
          <w:sz w:val="44"/>
          <w:szCs w:val="48"/>
        </w:rPr>
      </w:pPr>
      <w:r w:rsidRPr="00A320FB">
        <w:rPr>
          <w:sz w:val="44"/>
          <w:szCs w:val="48"/>
        </w:rPr>
        <w:t>L’organisation du vote</w:t>
      </w:r>
    </w:p>
    <w:p w:rsidR="00335B92" w:rsidRPr="00A320FB" w:rsidRDefault="00335B92" w:rsidP="00335B92">
      <w:pPr>
        <w:pStyle w:val="NormalWeb"/>
        <w:rPr>
          <w:szCs w:val="27"/>
        </w:rPr>
      </w:pPr>
      <w:r w:rsidRPr="00A320FB">
        <w:rPr>
          <w:szCs w:val="27"/>
        </w:rPr>
        <w:t>Le jour du vote, les électeurs signent sur des supports distincts :</w:t>
      </w:r>
    </w:p>
    <w:p w:rsidR="00335B92" w:rsidRPr="00A320FB" w:rsidRDefault="00335B92" w:rsidP="00335B92">
      <w:pPr>
        <w:numPr>
          <w:ilvl w:val="0"/>
          <w:numId w:val="18"/>
        </w:numPr>
        <w:spacing w:before="100" w:beforeAutospacing="1" w:after="100" w:afterAutospacing="1"/>
        <w:rPr>
          <w:sz w:val="22"/>
        </w:rPr>
      </w:pPr>
      <w:r w:rsidRPr="00A320FB">
        <w:rPr>
          <w:sz w:val="22"/>
        </w:rPr>
        <w:t>éventuellement, leur adhésion à la « charte des valeurs »  fixées par les organisateurs ;</w:t>
      </w:r>
    </w:p>
    <w:p w:rsidR="00335B92" w:rsidRPr="00A320FB" w:rsidRDefault="00335B92" w:rsidP="00335B92">
      <w:pPr>
        <w:numPr>
          <w:ilvl w:val="0"/>
          <w:numId w:val="18"/>
        </w:numPr>
        <w:spacing w:before="100" w:beforeAutospacing="1" w:after="100" w:afterAutospacing="1"/>
        <w:rPr>
          <w:sz w:val="22"/>
        </w:rPr>
      </w:pPr>
      <w:r w:rsidRPr="00A320FB">
        <w:rPr>
          <w:sz w:val="22"/>
        </w:rPr>
        <w:t>la liste d’émargement qui acte leur participation au vote.</w:t>
      </w:r>
    </w:p>
    <w:p w:rsidR="00335B92" w:rsidRPr="00A320FB" w:rsidRDefault="00335B92" w:rsidP="00335B92">
      <w:pPr>
        <w:pStyle w:val="NormalWeb"/>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335B92" w:rsidRPr="00A320FB" w:rsidRDefault="00335B92" w:rsidP="00335B92">
      <w:pPr>
        <w:pStyle w:val="NormalWeb"/>
        <w:rPr>
          <w:szCs w:val="27"/>
        </w:rPr>
      </w:pPr>
      <w:r w:rsidRPr="00A320FB">
        <w:rPr>
          <w:szCs w:val="27"/>
        </w:rPr>
        <w:t xml:space="preserve">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w:t>
      </w:r>
      <w:proofErr w:type="gramStart"/>
      <w:r w:rsidRPr="00A320FB">
        <w:rPr>
          <w:szCs w:val="27"/>
        </w:rPr>
        <w:t>de la</w:t>
      </w:r>
      <w:proofErr w:type="gramEnd"/>
      <w:r w:rsidRPr="00A320FB">
        <w:rPr>
          <w:szCs w:val="27"/>
        </w:rPr>
        <w:t xml:space="preserve"> primaire, à des fins de prospection politique.</w:t>
      </w:r>
    </w:p>
    <w:p w:rsidR="00335B92" w:rsidRPr="00A320FB" w:rsidRDefault="00335B92" w:rsidP="00335B92">
      <w:pPr>
        <w:pStyle w:val="NormalWeb"/>
        <w:rPr>
          <w:sz w:val="28"/>
          <w:szCs w:val="30"/>
        </w:rPr>
      </w:pPr>
      <w:r w:rsidRPr="00A320FB">
        <w:rPr>
          <w:rStyle w:val="lev"/>
          <w:sz w:val="28"/>
          <w:szCs w:val="30"/>
        </w:rPr>
        <w:t xml:space="preserve">Exemple de mention d’information à insérer sur le formulaire de collecte présenté lors de la primaire </w:t>
      </w:r>
      <w:proofErr w:type="gramStart"/>
      <w:r w:rsidRPr="00A320FB">
        <w:rPr>
          <w:rStyle w:val="lev"/>
          <w:sz w:val="28"/>
          <w:szCs w:val="30"/>
        </w:rPr>
        <w:t>:</w:t>
      </w:r>
      <w:proofErr w:type="gramEnd"/>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335B92" w:rsidRPr="00A320FB" w:rsidRDefault="00335B92" w:rsidP="00335B92">
      <w:pPr>
        <w:pStyle w:val="Titre2"/>
        <w:numPr>
          <w:ilvl w:val="0"/>
          <w:numId w:val="19"/>
        </w:numPr>
        <w:rPr>
          <w:sz w:val="44"/>
          <w:szCs w:val="48"/>
        </w:rPr>
      </w:pPr>
      <w:r w:rsidRPr="00A320FB">
        <w:rPr>
          <w:sz w:val="44"/>
          <w:szCs w:val="48"/>
        </w:rPr>
        <w:t>Entre les deux tours</w:t>
      </w:r>
    </w:p>
    <w:p w:rsidR="00335B92" w:rsidRPr="00A320FB" w:rsidRDefault="00335B92" w:rsidP="00335B92">
      <w:pPr>
        <w:pStyle w:val="NormalWeb"/>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335B92" w:rsidRPr="00A320FB" w:rsidRDefault="00335B92" w:rsidP="00335B92">
      <w:pPr>
        <w:numPr>
          <w:ilvl w:val="0"/>
          <w:numId w:val="20"/>
        </w:numPr>
        <w:spacing w:before="100" w:beforeAutospacing="1" w:after="100" w:afterAutospacing="1"/>
        <w:rPr>
          <w:sz w:val="22"/>
        </w:rPr>
      </w:pPr>
      <w:r w:rsidRPr="00A320FB">
        <w:rPr>
          <w:sz w:val="22"/>
        </w:rPr>
        <w:t>protéger l'accès informatique au fichier des électeurs ; </w:t>
      </w:r>
    </w:p>
    <w:p w:rsidR="00335B92" w:rsidRPr="00A320FB" w:rsidRDefault="00335B92" w:rsidP="00335B92">
      <w:pPr>
        <w:numPr>
          <w:ilvl w:val="0"/>
          <w:numId w:val="20"/>
        </w:numPr>
        <w:spacing w:before="100" w:beforeAutospacing="1" w:after="100" w:afterAutospacing="1"/>
        <w:rPr>
          <w:sz w:val="22"/>
        </w:rPr>
      </w:pPr>
      <w:r w:rsidRPr="00A320FB">
        <w:rPr>
          <w:sz w:val="22"/>
        </w:rPr>
        <w:t>stocker de façon sécurisée les listes d'émargement et tout autre fichier constitué dans le cadre du scrutin.</w:t>
      </w:r>
    </w:p>
    <w:p w:rsidR="00A320FB" w:rsidRDefault="00335B92" w:rsidP="00335B92">
      <w:pPr>
        <w:pStyle w:val="NormalWeb"/>
        <w:rPr>
          <w:szCs w:val="27"/>
        </w:rPr>
      </w:pPr>
      <w:r w:rsidRPr="00A320FB">
        <w:rPr>
          <w:szCs w:val="27"/>
        </w:rPr>
        <w:t xml:space="preserve">Le fichier des sympathisants constitué au premier tour ne peut pas être utilisé par les candidats </w:t>
      </w:r>
      <w:proofErr w:type="gramStart"/>
      <w:r w:rsidRPr="00A320FB">
        <w:rPr>
          <w:szCs w:val="27"/>
        </w:rPr>
        <w:t>à la</w:t>
      </w:r>
      <w:proofErr w:type="gramEnd"/>
      <w:r w:rsidRPr="00A320FB">
        <w:rPr>
          <w:szCs w:val="27"/>
        </w:rPr>
        <w:t xml:space="preserve"> primaire.</w:t>
      </w:r>
    </w:p>
    <w:p w:rsidR="00A320FB" w:rsidRDefault="00A320FB">
      <w:pPr>
        <w:rPr>
          <w:szCs w:val="27"/>
          <w:lang w:eastAsia="fr-FR"/>
        </w:rPr>
      </w:pPr>
      <w:r>
        <w:rPr>
          <w:szCs w:val="27"/>
        </w:rPr>
        <w:br w:type="page"/>
      </w:r>
    </w:p>
    <w:p w:rsidR="00335B92" w:rsidRPr="00A320FB" w:rsidRDefault="00335B92" w:rsidP="00335B92">
      <w:pPr>
        <w:pStyle w:val="NormalWeb"/>
        <w:rPr>
          <w:szCs w:val="27"/>
        </w:rPr>
      </w:pPr>
    </w:p>
    <w:p w:rsidR="00335B92" w:rsidRPr="00A320FB" w:rsidRDefault="00335B92" w:rsidP="00335B92">
      <w:pPr>
        <w:pStyle w:val="Titre2"/>
        <w:numPr>
          <w:ilvl w:val="0"/>
          <w:numId w:val="21"/>
        </w:numPr>
        <w:rPr>
          <w:sz w:val="44"/>
          <w:szCs w:val="48"/>
        </w:rPr>
      </w:pPr>
      <w:r w:rsidRPr="00A320FB">
        <w:rPr>
          <w:sz w:val="44"/>
          <w:szCs w:val="48"/>
        </w:rPr>
        <w:t>La proclamation des résultats du vote</w:t>
      </w:r>
    </w:p>
    <w:p w:rsidR="00335B92" w:rsidRPr="00A320FB" w:rsidRDefault="00335B92" w:rsidP="00335B92">
      <w:pPr>
        <w:pStyle w:val="NormalWeb"/>
        <w:rPr>
          <w:szCs w:val="27"/>
        </w:rPr>
      </w:pPr>
      <w:r w:rsidRPr="00A320FB">
        <w:rPr>
          <w:szCs w:val="27"/>
        </w:rPr>
        <w:t>A la proclamation des résultats et à l’issue de l’investiture du candidat officiel, le parti politique organisateur procède à la destruction :</w:t>
      </w:r>
    </w:p>
    <w:p w:rsidR="00335B92" w:rsidRPr="00A320FB" w:rsidRDefault="00335B92" w:rsidP="00335B92">
      <w:pPr>
        <w:numPr>
          <w:ilvl w:val="0"/>
          <w:numId w:val="22"/>
        </w:numPr>
        <w:spacing w:before="100" w:beforeAutospacing="1" w:after="100" w:afterAutospacing="1"/>
        <w:rPr>
          <w:sz w:val="22"/>
        </w:rPr>
      </w:pPr>
      <w:r w:rsidRPr="00A320FB">
        <w:rPr>
          <w:sz w:val="22"/>
        </w:rPr>
        <w:t>Du fichier des électeurs ayant servi à constituer le corps électoral ;</w:t>
      </w:r>
    </w:p>
    <w:p w:rsidR="00335B92" w:rsidRPr="00A320FB" w:rsidRDefault="00335B92" w:rsidP="00335B92">
      <w:pPr>
        <w:numPr>
          <w:ilvl w:val="0"/>
          <w:numId w:val="22"/>
        </w:numPr>
        <w:spacing w:before="100" w:beforeAutospacing="1" w:after="100" w:afterAutospacing="1"/>
        <w:rPr>
          <w:sz w:val="22"/>
        </w:rPr>
      </w:pPr>
      <w:r w:rsidRPr="00A320FB">
        <w:rPr>
          <w:sz w:val="22"/>
        </w:rPr>
        <w:t>Eventuellement, du ou des fichiers des personnes ayant adhéré à la « charte des valeurs ».</w:t>
      </w:r>
    </w:p>
    <w:p w:rsidR="00335B92" w:rsidRPr="00A320FB" w:rsidRDefault="00335B92" w:rsidP="00335B92">
      <w:pPr>
        <w:numPr>
          <w:ilvl w:val="0"/>
          <w:numId w:val="22"/>
        </w:numPr>
        <w:spacing w:before="100" w:beforeAutospacing="1" w:after="100" w:afterAutospacing="1"/>
        <w:rPr>
          <w:sz w:val="22"/>
        </w:rPr>
      </w:pPr>
      <w:r w:rsidRPr="00A320FB">
        <w:rPr>
          <w:sz w:val="22"/>
        </w:rPr>
        <w:t>Des listes d’émargement utilisées par les bureaux de vote ;</w:t>
      </w:r>
    </w:p>
    <w:p w:rsidR="00335B92" w:rsidRPr="00A320FB" w:rsidRDefault="00335B92" w:rsidP="00335B92">
      <w:pPr>
        <w:pStyle w:val="NormalWeb"/>
        <w:rPr>
          <w:szCs w:val="27"/>
        </w:rPr>
      </w:pPr>
      <w:r w:rsidRPr="00A320FB">
        <w:rPr>
          <w:szCs w:val="27"/>
        </w:rPr>
        <w:t>Le parti peut conserver le « fichier des sympathisants », constitué des personnes ayant consenti à devenir « contacts réguliers » du parti.</w:t>
      </w:r>
    </w:p>
    <w:p w:rsidR="00335B92" w:rsidRPr="00A320FB" w:rsidRDefault="00335B92" w:rsidP="00335B92">
      <w:pPr>
        <w:pStyle w:val="Titre2"/>
        <w:numPr>
          <w:ilvl w:val="0"/>
          <w:numId w:val="23"/>
        </w:numPr>
        <w:rPr>
          <w:sz w:val="44"/>
          <w:szCs w:val="48"/>
        </w:rPr>
      </w:pPr>
      <w:r w:rsidRPr="00A320FB">
        <w:rPr>
          <w:sz w:val="44"/>
          <w:szCs w:val="48"/>
        </w:rPr>
        <w:t>Durant la campagne présidentielle</w:t>
      </w:r>
    </w:p>
    <w:p w:rsidR="00335B92" w:rsidRPr="00A320FB" w:rsidRDefault="00335B92" w:rsidP="00335B92">
      <w:pPr>
        <w:pStyle w:val="NormalWeb"/>
        <w:rPr>
          <w:szCs w:val="27"/>
        </w:rPr>
      </w:pPr>
      <w:r w:rsidRPr="00A320FB">
        <w:rPr>
          <w:szCs w:val="27"/>
        </w:rPr>
        <w:t>Le « fichier des sympathisants » constitué à l’occasion des primaires peut être utilisé par le candidat à des fins de prospection politique.</w:t>
      </w:r>
    </w:p>
    <w:p w:rsidR="00335B92" w:rsidRPr="00A320FB" w:rsidRDefault="00335B92" w:rsidP="00335B92">
      <w:pPr>
        <w:pStyle w:val="NormalWeb"/>
        <w:rPr>
          <w:szCs w:val="27"/>
        </w:rPr>
      </w:pPr>
      <w:r w:rsidRPr="00A320FB">
        <w:rPr>
          <w:szCs w:val="27"/>
        </w:rPr>
        <w:t>Les personnes ont toutefois la possibilité de s’opposer à tout moment à recevoir de nouvelles sollicitations, et peuvent demander  à ne plus figurer dans ce fichier.</w:t>
      </w:r>
    </w:p>
    <w:p w:rsidR="00335B92" w:rsidRPr="00A320FB" w:rsidRDefault="00335B92" w:rsidP="00335B92">
      <w:pPr>
        <w:pStyle w:val="Titre1"/>
        <w:rPr>
          <w:sz w:val="56"/>
          <w:szCs w:val="57"/>
        </w:rPr>
      </w:pPr>
      <w:bookmarkStart w:id="6" w:name="_Toc501532463"/>
      <w:r w:rsidRPr="00A320FB">
        <w:rPr>
          <w:sz w:val="56"/>
          <w:szCs w:val="57"/>
        </w:rPr>
        <w:t>Communication politique : quelles sont les règles pour l'utilisation des données issues des réseaux sociaux ?</w:t>
      </w:r>
      <w:bookmarkEnd w:id="6"/>
      <w:r w:rsidRPr="00A320FB">
        <w:rPr>
          <w:sz w:val="56"/>
          <w:szCs w:val="57"/>
        </w:rPr>
        <w:t xml:space="preserve"> </w:t>
      </w:r>
    </w:p>
    <w:p w:rsidR="00335B92" w:rsidRPr="00A320FB" w:rsidRDefault="00335B92" w:rsidP="00335B92">
      <w:pPr>
        <w:rPr>
          <w:sz w:val="22"/>
        </w:rPr>
      </w:pPr>
      <w:r w:rsidRPr="00A320FB">
        <w:rPr>
          <w:sz w:val="22"/>
        </w:rPr>
        <w:t>08 novembre 2016</w:t>
      </w:r>
    </w:p>
    <w:p w:rsidR="00335B92" w:rsidRPr="00A320FB" w:rsidRDefault="00E668C7" w:rsidP="00335B92">
      <w:pPr>
        <w:rPr>
          <w:sz w:val="22"/>
        </w:rPr>
      </w:pPr>
      <w:r w:rsidRPr="00A320FB">
        <w:rPr>
          <w:sz w:val="22"/>
        </w:rPr>
        <w:pict>
          <v:rect id="_x0000_i1030" style="width:0;height:1.5pt" o:hralign="center" o:hrstd="t" o:hr="t" fillcolor="gray" stroked="f"/>
        </w:pict>
      </w:r>
    </w:p>
    <w:p w:rsidR="00335B92" w:rsidRPr="00A320FB" w:rsidRDefault="00335B92" w:rsidP="00335B92">
      <w:pPr>
        <w:pStyle w:val="NormalWeb"/>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335B92" w:rsidRPr="00A320FB" w:rsidRDefault="00335B92" w:rsidP="00335B92">
      <w:pPr>
        <w:pStyle w:val="Titre2"/>
        <w:rPr>
          <w:sz w:val="32"/>
        </w:rPr>
      </w:pPr>
      <w:r w:rsidRPr="00A320FB">
        <w:rPr>
          <w:rStyle w:val="lev"/>
          <w:b/>
          <w:bCs/>
          <w:sz w:val="32"/>
        </w:rPr>
        <w:t>La collecte de données issues des réseaux sociaux </w:t>
      </w:r>
    </w:p>
    <w:p w:rsidR="00335B92" w:rsidRPr="00A320FB" w:rsidRDefault="00335B92" w:rsidP="00335B92">
      <w:pPr>
        <w:pStyle w:val="NormalWeb"/>
        <w:rPr>
          <w:sz w:val="22"/>
        </w:rPr>
      </w:pPr>
      <w:r w:rsidRPr="00A320FB">
        <w:rPr>
          <w:rStyle w:val="lev"/>
          <w:sz w:val="22"/>
        </w:rPr>
        <w:t>La collecte massive de données issues des réseaux sociaux n’est pas légale en l’absence d’information des personnes concernées</w:t>
      </w:r>
    </w:p>
    <w:p w:rsidR="00335B92" w:rsidRPr="00A320FB" w:rsidRDefault="00335B92" w:rsidP="00335B92">
      <w:pPr>
        <w:pStyle w:val="NormalWeb"/>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335B92" w:rsidRPr="00A320FB" w:rsidRDefault="00335B92" w:rsidP="00335B92">
      <w:pPr>
        <w:pStyle w:val="NormalWeb"/>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335B92" w:rsidRPr="00A320FB" w:rsidRDefault="00335B92" w:rsidP="00335B92">
      <w:pPr>
        <w:pStyle w:val="NormalWeb"/>
        <w:rPr>
          <w:sz w:val="22"/>
        </w:rPr>
      </w:pPr>
      <w:r w:rsidRPr="00A320FB">
        <w:rPr>
          <w:sz w:val="22"/>
        </w:rPr>
        <w:lastRenderedPageBreak/>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335B92" w:rsidRPr="00A320FB" w:rsidRDefault="00335B92" w:rsidP="00335B92">
      <w:pPr>
        <w:pStyle w:val="NormalWeb"/>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335B92" w:rsidRPr="00A320FB" w:rsidRDefault="00335B92" w:rsidP="00335B92">
      <w:pPr>
        <w:pStyle w:val="NormalWeb"/>
        <w:rPr>
          <w:sz w:val="22"/>
        </w:rPr>
      </w:pPr>
      <w:r w:rsidRPr="00A320FB">
        <w:rPr>
          <w:sz w:val="22"/>
        </w:rPr>
        <w:t> </w:t>
      </w:r>
    </w:p>
    <w:p w:rsidR="00335B92" w:rsidRPr="00A320FB" w:rsidRDefault="00335B92" w:rsidP="00335B92">
      <w:pPr>
        <w:pStyle w:val="Titre2"/>
        <w:rPr>
          <w:sz w:val="32"/>
        </w:rPr>
      </w:pPr>
      <w:r w:rsidRPr="00A320FB">
        <w:rPr>
          <w:rStyle w:val="lev"/>
          <w:b/>
          <w:bCs/>
          <w:sz w:val="32"/>
        </w:rPr>
        <w:t>La distinction entre contacts réguliers et occasionnels</w:t>
      </w:r>
    </w:p>
    <w:p w:rsidR="00335B92" w:rsidRPr="00A320FB" w:rsidRDefault="00335B92" w:rsidP="00335B92">
      <w:pPr>
        <w:pStyle w:val="NormalWeb"/>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65" w:tgtFrame="_blank" w:history="1">
        <w:r w:rsidRPr="00A320FB">
          <w:rPr>
            <w:rStyle w:val="Lienhypertexte"/>
            <w:sz w:val="22"/>
          </w:rPr>
          <w:t>Dans sa recommandation de 2012 sur la 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335B92" w:rsidRPr="00A320FB" w:rsidRDefault="00335B92" w:rsidP="00335B92">
      <w:pPr>
        <w:pStyle w:val="NormalWeb"/>
        <w:rPr>
          <w:sz w:val="22"/>
        </w:rPr>
      </w:pPr>
      <w:r w:rsidRPr="00A320FB">
        <w:rPr>
          <w:rStyle w:val="lev"/>
          <w:sz w:val="22"/>
        </w:rPr>
        <w:t>Cette distinction reste tout à fait pertinente dans le cadre de l’utilisation de données issues des réseaux sociaux. </w:t>
      </w:r>
    </w:p>
    <w:p w:rsidR="00335B92" w:rsidRPr="00A320FB" w:rsidRDefault="00335B92" w:rsidP="00335B92">
      <w:pPr>
        <w:pStyle w:val="Titre2"/>
        <w:rPr>
          <w:sz w:val="44"/>
          <w:szCs w:val="48"/>
        </w:rPr>
      </w:pPr>
      <w:r w:rsidRPr="00A320FB">
        <w:rPr>
          <w:rStyle w:val="ctn-gen-push-2-titre"/>
          <w:sz w:val="44"/>
          <w:szCs w:val="48"/>
        </w:rPr>
        <w:t xml:space="preserve">Contact régulier </w:t>
      </w:r>
    </w:p>
    <w:p w:rsidR="00335B92" w:rsidRPr="00A320FB" w:rsidRDefault="00335B92" w:rsidP="00335B92">
      <w:pPr>
        <w:pStyle w:val="ctn-gen-push-2-intro"/>
        <w:rPr>
          <w:sz w:val="28"/>
          <w:szCs w:val="30"/>
        </w:rPr>
      </w:pPr>
      <w:r w:rsidRPr="00A320FB">
        <w:rPr>
          <w:sz w:val="28"/>
          <w:szCs w:val="30"/>
        </w:rPr>
        <w:t xml:space="preserve">Toute personne qui accomplit, auprès d’un parti politique, une démarche positive en vue d’entretenir </w:t>
      </w:r>
      <w:proofErr w:type="gramStart"/>
      <w:r w:rsidRPr="00A320FB">
        <w:rPr>
          <w:sz w:val="28"/>
          <w:szCs w:val="30"/>
        </w:rPr>
        <w:t>des échanges réguliers et touchant</w:t>
      </w:r>
      <w:proofErr w:type="gramEnd"/>
      <w:r w:rsidRPr="00A320FB">
        <w:rPr>
          <w:sz w:val="28"/>
          <w:szCs w:val="30"/>
        </w:rPr>
        <w:t xml:space="preserve"> directement à son action politique. Cette notion est donc distincte de celle de « membre ».</w:t>
      </w:r>
    </w:p>
    <w:p w:rsidR="00335B92" w:rsidRPr="00A320FB" w:rsidRDefault="00335B92" w:rsidP="00335B92">
      <w:pPr>
        <w:pStyle w:val="NormalWeb"/>
        <w:rPr>
          <w:sz w:val="28"/>
          <w:szCs w:val="30"/>
        </w:rPr>
      </w:pPr>
      <w:r w:rsidRPr="00A320FB">
        <w:rPr>
          <w:rStyle w:val="Accentuation"/>
          <w:sz w:val="28"/>
          <w:szCs w:val="30"/>
        </w:rPr>
        <w:t>Exemple : abonnement à une lettre de diffusion, soutien financier régulier, participation aux activités ou réunions du parti, etc. </w:t>
      </w:r>
    </w:p>
    <w:p w:rsidR="00335B92" w:rsidRPr="00A320FB" w:rsidRDefault="00335B92" w:rsidP="00335B92">
      <w:pPr>
        <w:pStyle w:val="NormalWeb"/>
        <w:rPr>
          <w:sz w:val="28"/>
          <w:szCs w:val="30"/>
        </w:rPr>
      </w:pPr>
      <w:r w:rsidRPr="00A320FB">
        <w:rPr>
          <w:rStyle w:val="lev"/>
          <w:sz w:val="28"/>
          <w:szCs w:val="30"/>
        </w:rPr>
        <w:t>Sur les réseaux sociaux : </w:t>
      </w:r>
      <w:r w:rsidRPr="00A320FB">
        <w:rPr>
          <w:sz w:val="28"/>
          <w:szCs w:val="30"/>
        </w:rPr>
        <w:t xml:space="preserve">« </w:t>
      </w:r>
      <w:proofErr w:type="spellStart"/>
      <w:r w:rsidRPr="00A320FB">
        <w:rPr>
          <w:sz w:val="28"/>
          <w:szCs w:val="30"/>
        </w:rPr>
        <w:t>follower</w:t>
      </w:r>
      <w:proofErr w:type="spellEnd"/>
      <w:r w:rsidRPr="00A320FB">
        <w:rPr>
          <w:sz w:val="28"/>
          <w:szCs w:val="30"/>
        </w:rPr>
        <w:t xml:space="preserve">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335B92" w:rsidRPr="00A320FB" w:rsidRDefault="00335B92" w:rsidP="00335B92">
      <w:pPr>
        <w:pStyle w:val="Titre2"/>
        <w:rPr>
          <w:sz w:val="44"/>
          <w:szCs w:val="48"/>
        </w:rPr>
      </w:pPr>
      <w:r w:rsidRPr="00A320FB">
        <w:rPr>
          <w:rStyle w:val="ctn-gen-push-2-titre"/>
          <w:sz w:val="44"/>
          <w:szCs w:val="48"/>
        </w:rPr>
        <w:t xml:space="preserve">Contact occasionnel </w:t>
      </w:r>
    </w:p>
    <w:p w:rsidR="00335B92" w:rsidRPr="00A320FB" w:rsidRDefault="00335B92" w:rsidP="00335B92">
      <w:pPr>
        <w:pStyle w:val="ctn-gen-push-2-intro"/>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335B92" w:rsidRPr="00A320FB" w:rsidRDefault="00335B92" w:rsidP="00335B92">
      <w:pPr>
        <w:pStyle w:val="NormalWeb"/>
        <w:rPr>
          <w:sz w:val="28"/>
          <w:szCs w:val="30"/>
        </w:rPr>
      </w:pPr>
      <w:r w:rsidRPr="00A320FB">
        <w:rPr>
          <w:rStyle w:val="Accentuation"/>
          <w:sz w:val="28"/>
          <w:szCs w:val="30"/>
        </w:rPr>
        <w:t xml:space="preserve">Exemples : Demande d’information sur un projet ou à l’occasion d’une campagne électorale particulière, demande d’intervention </w:t>
      </w:r>
      <w:proofErr w:type="gramStart"/>
      <w:r w:rsidRPr="00A320FB">
        <w:rPr>
          <w:rStyle w:val="Accentuation"/>
          <w:sz w:val="28"/>
          <w:szCs w:val="30"/>
        </w:rPr>
        <w:t>( logement</w:t>
      </w:r>
      <w:proofErr w:type="gramEnd"/>
      <w:r w:rsidRPr="00A320FB">
        <w:rPr>
          <w:rStyle w:val="Accentuation"/>
          <w:sz w:val="28"/>
          <w:szCs w:val="30"/>
        </w:rPr>
        <w:t xml:space="preserve">, intervention dans un différend, </w:t>
      </w:r>
      <w:proofErr w:type="spellStart"/>
      <w:r w:rsidRPr="00A320FB">
        <w:rPr>
          <w:rStyle w:val="Accentuation"/>
          <w:sz w:val="28"/>
          <w:szCs w:val="30"/>
        </w:rPr>
        <w:t>etc</w:t>
      </w:r>
      <w:proofErr w:type="spellEnd"/>
      <w:r w:rsidRPr="00A320FB">
        <w:rPr>
          <w:rStyle w:val="Accentuation"/>
          <w:sz w:val="28"/>
          <w:szCs w:val="30"/>
        </w:rPr>
        <w:t>)</w:t>
      </w:r>
    </w:p>
    <w:p w:rsidR="00335B92" w:rsidRPr="00A320FB" w:rsidRDefault="00335B92" w:rsidP="00335B92">
      <w:pPr>
        <w:pStyle w:val="NormalWeb"/>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335B92" w:rsidRPr="00A320FB" w:rsidRDefault="00335B92" w:rsidP="00335B92">
      <w:pPr>
        <w:pStyle w:val="NormalWeb"/>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335B92" w:rsidRPr="00A320FB" w:rsidRDefault="00E668C7" w:rsidP="00335B92">
      <w:pPr>
        <w:rPr>
          <w:sz w:val="22"/>
        </w:rPr>
      </w:pPr>
      <w:r w:rsidRPr="00A320FB">
        <w:rPr>
          <w:sz w:val="22"/>
        </w:rPr>
        <w:lastRenderedPageBreak/>
        <w:pict>
          <v:rect id="_x0000_i1031" style="width:0;height:1.5pt" o:hralign="center" o:hrstd="t" o:hr="t" fillcolor="gray" stroked="f"/>
        </w:pict>
      </w:r>
    </w:p>
    <w:p w:rsidR="00335B92" w:rsidRPr="00A320FB" w:rsidRDefault="00335B92" w:rsidP="00335B92">
      <w:pPr>
        <w:pStyle w:val="Titre2"/>
        <w:rPr>
          <w:sz w:val="32"/>
        </w:rPr>
      </w:pPr>
      <w:r w:rsidRPr="00A320FB">
        <w:rPr>
          <w:rStyle w:val="lev"/>
          <w:b/>
          <w:bCs/>
          <w:sz w:val="32"/>
        </w:rPr>
        <w:t>L’utilisation des données issues des réseaux sociaux dans le cadre d’opérations de communication politique</w:t>
      </w:r>
    </w:p>
    <w:p w:rsidR="00335B92" w:rsidRPr="00A320FB" w:rsidRDefault="00335B92" w:rsidP="00335B92">
      <w:pPr>
        <w:pStyle w:val="Titre3"/>
        <w:keepNext w:val="0"/>
        <w:keepLines w:val="0"/>
        <w:numPr>
          <w:ilvl w:val="0"/>
          <w:numId w:val="24"/>
        </w:numPr>
        <w:spacing w:before="100" w:beforeAutospacing="1" w:after="100" w:afterAutospacing="1"/>
        <w:rPr>
          <w:sz w:val="22"/>
        </w:rPr>
      </w:pPr>
      <w:r w:rsidRPr="00A320FB">
        <w:rPr>
          <w:sz w:val="22"/>
        </w:rPr>
        <w:t>Communiquer à destination des contacts</w:t>
      </w:r>
    </w:p>
    <w:p w:rsidR="00335B92" w:rsidRPr="00A320FB" w:rsidRDefault="00E668C7" w:rsidP="00335B92">
      <w:pPr>
        <w:numPr>
          <w:ilvl w:val="0"/>
          <w:numId w:val="25"/>
        </w:numPr>
        <w:spacing w:before="100" w:beforeAutospacing="1" w:after="100" w:afterAutospacing="1"/>
        <w:rPr>
          <w:sz w:val="22"/>
        </w:rPr>
      </w:pPr>
      <w:hyperlink r:id="rId66" w:anchor="contact_r_gulier" w:history="1">
        <w:r w:rsidR="00335B92" w:rsidRPr="00A320FB">
          <w:rPr>
            <w:rStyle w:val="Lienhypertexte"/>
            <w:szCs w:val="27"/>
          </w:rPr>
          <w:t>Contact régulier</w:t>
        </w:r>
      </w:hyperlink>
    </w:p>
    <w:p w:rsidR="00335B92" w:rsidRPr="00A320FB" w:rsidRDefault="00335B92" w:rsidP="00335B92">
      <w:pPr>
        <w:pStyle w:val="NormalWeb"/>
        <w:rPr>
          <w:sz w:val="28"/>
          <w:szCs w:val="30"/>
        </w:rPr>
      </w:pPr>
      <w:r w:rsidRPr="00A320FB">
        <w:rPr>
          <w:rStyle w:val="lev"/>
          <w:sz w:val="28"/>
          <w:szCs w:val="30"/>
        </w:rPr>
        <w:t>Communiquer à destination d’un contact régulier</w:t>
      </w:r>
    </w:p>
    <w:p w:rsidR="00335B92" w:rsidRPr="00A320FB" w:rsidRDefault="00335B92" w:rsidP="00335B92">
      <w:pPr>
        <w:pStyle w:val="NormalWeb"/>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335B92" w:rsidRPr="00A320FB" w:rsidRDefault="00335B92" w:rsidP="00335B92">
      <w:pPr>
        <w:pStyle w:val="NormalWeb"/>
        <w:rPr>
          <w:sz w:val="28"/>
          <w:szCs w:val="30"/>
        </w:rPr>
      </w:pPr>
      <w:r w:rsidRPr="00A320FB">
        <w:rPr>
          <w:rStyle w:val="lev"/>
          <w:sz w:val="28"/>
          <w:szCs w:val="30"/>
        </w:rPr>
        <w:t>Cette information préalable</w:t>
      </w:r>
      <w:r w:rsidRPr="00A320FB">
        <w:rPr>
          <w:sz w:val="28"/>
          <w:szCs w:val="30"/>
        </w:rPr>
        <w:t> doit notamment indiquer de manière claire :</w:t>
      </w:r>
    </w:p>
    <w:p w:rsidR="00335B92" w:rsidRPr="00A320FB" w:rsidRDefault="00335B92" w:rsidP="00335B92">
      <w:pPr>
        <w:numPr>
          <w:ilvl w:val="0"/>
          <w:numId w:val="26"/>
        </w:numPr>
        <w:spacing w:before="100" w:beforeAutospacing="1" w:after="100" w:afterAutospacing="1"/>
        <w:rPr>
          <w:sz w:val="22"/>
        </w:rPr>
      </w:pPr>
      <w:r w:rsidRPr="00A320FB">
        <w:rPr>
          <w:sz w:val="22"/>
        </w:rPr>
        <w:t>la nature des données collectées ;</w:t>
      </w:r>
    </w:p>
    <w:p w:rsidR="00335B92" w:rsidRPr="00A320FB" w:rsidRDefault="00335B92" w:rsidP="00335B92">
      <w:pPr>
        <w:numPr>
          <w:ilvl w:val="0"/>
          <w:numId w:val="26"/>
        </w:numPr>
        <w:spacing w:before="100" w:beforeAutospacing="1" w:after="100" w:afterAutospacing="1"/>
        <w:rPr>
          <w:sz w:val="22"/>
        </w:rPr>
      </w:pPr>
      <w:r w:rsidRPr="00A320FB">
        <w:rPr>
          <w:sz w:val="22"/>
        </w:rPr>
        <w:t>l’objectif de leur traitement ;</w:t>
      </w:r>
    </w:p>
    <w:p w:rsidR="00335B92" w:rsidRPr="00A320FB" w:rsidRDefault="00335B92" w:rsidP="00335B92">
      <w:pPr>
        <w:numPr>
          <w:ilvl w:val="0"/>
          <w:numId w:val="26"/>
        </w:numPr>
        <w:spacing w:before="100" w:beforeAutospacing="1" w:after="100" w:afterAutospacing="1"/>
        <w:rPr>
          <w:sz w:val="22"/>
        </w:rPr>
      </w:pPr>
      <w:r w:rsidRPr="00A320FB">
        <w:rPr>
          <w:sz w:val="22"/>
        </w:rPr>
        <w:t>les modalités permettant de s’opposer à ce traitement</w:t>
      </w:r>
    </w:p>
    <w:p w:rsidR="00335B92" w:rsidRPr="00A320FB" w:rsidRDefault="00335B92" w:rsidP="00335B92">
      <w:pPr>
        <w:pStyle w:val="NormalWeb"/>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w:t>
      </w:r>
      <w:proofErr w:type="spellStart"/>
      <w:r w:rsidRPr="00A320FB">
        <w:rPr>
          <w:rStyle w:val="Accentuation"/>
          <w:sz w:val="28"/>
          <w:szCs w:val="30"/>
        </w:rPr>
        <w:t>followers</w:t>
      </w:r>
      <w:proofErr w:type="spellEnd"/>
      <w:r w:rsidRPr="00A320FB">
        <w:rPr>
          <w:rStyle w:val="Accentuation"/>
          <w:sz w:val="28"/>
          <w:szCs w:val="30"/>
        </w:rPr>
        <w:t xml:space="preserve"> » /etc.] afin de [les contacter sur le réseau social utilisé, leur transmettre des informations, </w:t>
      </w:r>
      <w:proofErr w:type="spellStart"/>
      <w:r w:rsidRPr="00A320FB">
        <w:rPr>
          <w:rStyle w:val="Accentuation"/>
          <w:sz w:val="28"/>
          <w:szCs w:val="30"/>
        </w:rPr>
        <w:t>etc</w:t>
      </w:r>
      <w:proofErr w:type="spellEnd"/>
      <w:r w:rsidRPr="00A320FB">
        <w:rPr>
          <w:rStyle w:val="Accentuation"/>
          <w:sz w:val="28"/>
          <w:szCs w:val="30"/>
        </w:rPr>
        <w:t>]. Les membres du [nom du réseau] peuvent s’opposer à tout moment à une telle utilisation en s’adressant à [point de contact tel qu’une adresse électronique].</w:t>
      </w:r>
    </w:p>
    <w:p w:rsidR="00335B92" w:rsidRPr="00A320FB" w:rsidRDefault="00335B92" w:rsidP="00335B92">
      <w:pPr>
        <w:pStyle w:val="NormalWeb"/>
        <w:rPr>
          <w:sz w:val="28"/>
          <w:szCs w:val="30"/>
        </w:rPr>
      </w:pPr>
      <w:r w:rsidRPr="00A320FB">
        <w:rPr>
          <w:sz w:val="28"/>
          <w:szCs w:val="30"/>
        </w:rPr>
        <w:t> </w:t>
      </w:r>
    </w:p>
    <w:p w:rsidR="00335B92" w:rsidRPr="00A320FB" w:rsidRDefault="00335B92" w:rsidP="00335B92">
      <w:pPr>
        <w:pStyle w:val="NormalWeb"/>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B065C6" w:rsidRPr="00A320FB" w:rsidRDefault="00E668C7" w:rsidP="00B065C6">
      <w:pPr>
        <w:numPr>
          <w:ilvl w:val="0"/>
          <w:numId w:val="25"/>
        </w:numPr>
        <w:spacing w:before="100" w:beforeAutospacing="1" w:after="100" w:afterAutospacing="1"/>
        <w:rPr>
          <w:sz w:val="22"/>
        </w:rPr>
      </w:pPr>
      <w:hyperlink r:id="rId67" w:anchor="contact_occasionnel" w:history="1">
        <w:r w:rsidR="00B065C6" w:rsidRPr="00A320FB">
          <w:rPr>
            <w:rStyle w:val="Lienhypertexte"/>
            <w:szCs w:val="27"/>
          </w:rPr>
          <w:t>Contact occasionnel</w:t>
        </w:r>
      </w:hyperlink>
    </w:p>
    <w:p w:rsidR="00B065C6" w:rsidRPr="00A320FB" w:rsidRDefault="00335B92" w:rsidP="00B065C6">
      <w:pPr>
        <w:pStyle w:val="NormalWeb"/>
        <w:rPr>
          <w:sz w:val="28"/>
          <w:szCs w:val="30"/>
        </w:rPr>
      </w:pPr>
      <w:r w:rsidRPr="00A320FB">
        <w:rPr>
          <w:sz w:val="28"/>
          <w:szCs w:val="30"/>
        </w:rPr>
        <w:t> </w:t>
      </w:r>
      <w:r w:rsidR="00B065C6" w:rsidRPr="00A320FB">
        <w:rPr>
          <w:rStyle w:val="lev"/>
          <w:sz w:val="28"/>
          <w:szCs w:val="30"/>
        </w:rPr>
        <w:t>Communiquer à destination d’un contact occasionnel</w:t>
      </w:r>
    </w:p>
    <w:p w:rsidR="00B065C6" w:rsidRPr="00A320FB" w:rsidRDefault="00B065C6" w:rsidP="00B065C6">
      <w:pPr>
        <w:pStyle w:val="NormalWeb"/>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B065C6" w:rsidRPr="00A320FB" w:rsidRDefault="00B065C6" w:rsidP="00B065C6">
      <w:pPr>
        <w:pStyle w:val="NormalWeb"/>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B065C6" w:rsidRPr="00A320FB" w:rsidRDefault="00B065C6" w:rsidP="00B065C6">
      <w:pPr>
        <w:pStyle w:val="NormalWeb"/>
        <w:rPr>
          <w:sz w:val="28"/>
          <w:szCs w:val="30"/>
        </w:rPr>
      </w:pPr>
      <w:r w:rsidRPr="00A320FB">
        <w:rPr>
          <w:rStyle w:val="lev"/>
          <w:sz w:val="28"/>
          <w:szCs w:val="30"/>
        </w:rPr>
        <w:lastRenderedPageBreak/>
        <w:t>Exemple de message à envoyer à un contact occasionnel pour lui proposer de devenir un contact régulier</w:t>
      </w:r>
      <w:r w:rsidRPr="00A320FB">
        <w:rPr>
          <w:sz w:val="28"/>
          <w:szCs w:val="30"/>
        </w:rPr>
        <w:br/>
      </w:r>
      <w:r w:rsidRPr="00A320FB">
        <w:rPr>
          <w:rStyle w:val="Accentuation"/>
          <w:sz w:val="28"/>
          <w:szCs w:val="30"/>
        </w:rPr>
        <w:t xml:space="preserve">Vous avez retweeté, aimé, </w:t>
      </w:r>
      <w:proofErr w:type="gramStart"/>
      <w:r w:rsidRPr="00A320FB">
        <w:rPr>
          <w:rStyle w:val="Accentuation"/>
          <w:sz w:val="28"/>
          <w:szCs w:val="30"/>
        </w:rPr>
        <w:t>partagé</w:t>
      </w:r>
      <w:proofErr w:type="gramEnd"/>
      <w:r w:rsidRPr="00A320FB">
        <w:rPr>
          <w:rStyle w:val="Accentuation"/>
          <w:sz w:val="28"/>
          <w:szCs w:val="30"/>
        </w:rPr>
        <w:t>, un contenu émis depuis la page du [candidat/parti]. Souhaitez-vous recevoir par ce même biais des messages ? [</w:t>
      </w:r>
      <w:proofErr w:type="gramStart"/>
      <w:r w:rsidRPr="00A320FB">
        <w:rPr>
          <w:rStyle w:val="Accentuation"/>
          <w:sz w:val="28"/>
          <w:szCs w:val="30"/>
        </w:rPr>
        <w:t>préciser</w:t>
      </w:r>
      <w:proofErr w:type="gramEnd"/>
      <w:r w:rsidRPr="00A320FB">
        <w:rPr>
          <w:rStyle w:val="Accentuation"/>
          <w:sz w:val="28"/>
          <w:szCs w:val="30"/>
        </w:rPr>
        <w:t xml:space="preserve"> la nature]. Vous pouvez vous opposer  à tout moment à une telle utilisation en vous adressant à [point de contact tel qu’une adresse électronique].</w:t>
      </w:r>
    </w:p>
    <w:p w:rsidR="00B065C6" w:rsidRPr="00A320FB" w:rsidRDefault="00B065C6" w:rsidP="00B065C6">
      <w:pPr>
        <w:pStyle w:val="NormalWeb"/>
        <w:rPr>
          <w:sz w:val="28"/>
          <w:szCs w:val="30"/>
        </w:rPr>
      </w:pPr>
      <w:r w:rsidRPr="00A320FB">
        <w:rPr>
          <w:sz w:val="28"/>
          <w:szCs w:val="30"/>
        </w:rPr>
        <w:t> </w:t>
      </w:r>
    </w:p>
    <w:p w:rsidR="00B065C6" w:rsidRPr="00A320FB" w:rsidRDefault="00B065C6" w:rsidP="00B065C6">
      <w:pPr>
        <w:numPr>
          <w:ilvl w:val="0"/>
          <w:numId w:val="34"/>
        </w:numPr>
        <w:spacing w:before="100" w:beforeAutospacing="1" w:after="100" w:afterAutospacing="1"/>
        <w:rPr>
          <w:sz w:val="22"/>
        </w:rPr>
      </w:pPr>
      <w:r w:rsidRPr="00A320FB">
        <w:rPr>
          <w:sz w:val="22"/>
        </w:rPr>
        <w:t>En cas de réponse positive, ils deviennent des « contacts réguliers » ;</w:t>
      </w:r>
    </w:p>
    <w:p w:rsidR="00B065C6" w:rsidRPr="00A320FB" w:rsidRDefault="00B065C6" w:rsidP="00B065C6">
      <w:pPr>
        <w:numPr>
          <w:ilvl w:val="0"/>
          <w:numId w:val="34"/>
        </w:numPr>
        <w:spacing w:before="100" w:beforeAutospacing="1" w:after="100" w:afterAutospacing="1"/>
        <w:rPr>
          <w:sz w:val="22"/>
        </w:rPr>
      </w:pPr>
      <w:r w:rsidRPr="00A320FB">
        <w:rPr>
          <w:sz w:val="22"/>
        </w:rPr>
        <w:t>En cas de réponse négative ou d’absence de réponse, leurs données ne peuvent pas faire l’objet d’un traitement.</w:t>
      </w:r>
    </w:p>
    <w:p w:rsidR="00335B92" w:rsidRPr="00A320FB" w:rsidRDefault="00335B92" w:rsidP="00335B92">
      <w:pPr>
        <w:pStyle w:val="Titre2"/>
        <w:rPr>
          <w:sz w:val="32"/>
        </w:rPr>
      </w:pPr>
      <w:r w:rsidRPr="00A320FB">
        <w:rPr>
          <w:rStyle w:val="ctn-gen-mise-avant-titre"/>
          <w:rFonts w:eastAsiaTheme="majorEastAsia"/>
          <w:sz w:val="32"/>
        </w:rPr>
        <w:t>Comment proposer à un contact occasionnel de devenir un contact régulier ?</w:t>
      </w:r>
    </w:p>
    <w:p w:rsidR="00335B92" w:rsidRPr="00A320FB" w:rsidRDefault="00335B92" w:rsidP="00335B92">
      <w:pPr>
        <w:pStyle w:val="NormalWeb"/>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335B92" w:rsidRPr="00A320FB" w:rsidRDefault="00335B92" w:rsidP="00335B92">
      <w:pPr>
        <w:numPr>
          <w:ilvl w:val="0"/>
          <w:numId w:val="27"/>
        </w:numPr>
        <w:spacing w:before="100" w:beforeAutospacing="1" w:after="100" w:afterAutospacing="1"/>
        <w:rPr>
          <w:sz w:val="22"/>
        </w:rPr>
      </w:pPr>
      <w:r w:rsidRPr="00A320FB">
        <w:rPr>
          <w:sz w:val="22"/>
        </w:rPr>
        <w:t>En cas de réponse positive, ils deviennent des « contacts réguliers » des responsables de traitement ;</w:t>
      </w:r>
    </w:p>
    <w:p w:rsidR="00335B92" w:rsidRPr="00A320FB" w:rsidRDefault="00335B92" w:rsidP="00335B92">
      <w:pPr>
        <w:numPr>
          <w:ilvl w:val="0"/>
          <w:numId w:val="27"/>
        </w:numPr>
        <w:spacing w:before="100" w:beforeAutospacing="1" w:after="100" w:afterAutospacing="1"/>
        <w:rPr>
          <w:sz w:val="22"/>
        </w:rPr>
      </w:pPr>
      <w:r w:rsidRPr="00A320FB">
        <w:rPr>
          <w:sz w:val="22"/>
        </w:rPr>
        <w:t>En cas de réponse négative ou d’absence de réponse, leurs données ne peuvent pas faire l’objet d’un traitement. Elles doivent être effacées.</w:t>
      </w:r>
    </w:p>
    <w:p w:rsidR="00335B92" w:rsidRPr="00A320FB" w:rsidRDefault="00335B92" w:rsidP="00335B92">
      <w:pPr>
        <w:pStyle w:val="NormalWeb"/>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335B92" w:rsidRPr="00A320FB" w:rsidRDefault="00E668C7" w:rsidP="00335B92">
      <w:pPr>
        <w:numPr>
          <w:ilvl w:val="0"/>
          <w:numId w:val="28"/>
        </w:numPr>
        <w:spacing w:before="100" w:beforeAutospacing="1" w:after="100" w:afterAutospacing="1"/>
        <w:rPr>
          <w:sz w:val="22"/>
        </w:rPr>
      </w:pPr>
      <w:r w:rsidRPr="00A320FB">
        <w:rPr>
          <w:sz w:val="22"/>
        </w:rPr>
        <w:pict>
          <v:rect id="_x0000_i1032" style="width:0;height:1.5pt" o:hralign="center" o:hrstd="t" o:hr="t" fillcolor="gray" stroked="f"/>
        </w:pict>
      </w:r>
    </w:p>
    <w:p w:rsidR="00335B92" w:rsidRPr="00A320FB" w:rsidRDefault="00335B92" w:rsidP="00335B92">
      <w:pPr>
        <w:pStyle w:val="Titre3"/>
        <w:ind w:left="720"/>
        <w:rPr>
          <w:sz w:val="22"/>
        </w:rPr>
      </w:pPr>
      <w:r w:rsidRPr="00A320FB">
        <w:rPr>
          <w:sz w:val="22"/>
        </w:rPr>
        <w:t>Enrichir une base de données de contacts</w:t>
      </w:r>
    </w:p>
    <w:p w:rsidR="00335B92" w:rsidRPr="00A320FB" w:rsidRDefault="00335B92" w:rsidP="00335B92">
      <w:pPr>
        <w:pStyle w:val="NormalWeb"/>
        <w:rPr>
          <w:sz w:val="22"/>
        </w:rPr>
      </w:pPr>
      <w:r w:rsidRPr="00A320FB">
        <w:rPr>
          <w:sz w:val="22"/>
        </w:rPr>
        <w:t xml:space="preserve">Cet enrichissement peut permettre aux candidats ou partis d’élargir les canaux de communication avec leurs contacts en utilisant, par exemple, l’adresse électronique d’un « contact Facebook », le compte Facebook d’un « </w:t>
      </w:r>
      <w:proofErr w:type="spellStart"/>
      <w:r w:rsidRPr="00A320FB">
        <w:rPr>
          <w:sz w:val="22"/>
        </w:rPr>
        <w:t>follower</w:t>
      </w:r>
      <w:proofErr w:type="spellEnd"/>
      <w:r w:rsidRPr="00A320FB">
        <w:rPr>
          <w:sz w:val="22"/>
        </w:rPr>
        <w:t xml:space="preserve"> », etc. Il  permet ainsi d’affiner la communication politique et de personnaliser les messages à destination de chaque contact.</w:t>
      </w:r>
    </w:p>
    <w:p w:rsidR="00335B92" w:rsidRPr="00A320FB" w:rsidRDefault="00E668C7" w:rsidP="00335B92">
      <w:pPr>
        <w:numPr>
          <w:ilvl w:val="0"/>
          <w:numId w:val="29"/>
        </w:numPr>
        <w:spacing w:before="100" w:beforeAutospacing="1" w:after="100" w:afterAutospacing="1"/>
        <w:rPr>
          <w:sz w:val="22"/>
        </w:rPr>
      </w:pPr>
      <w:hyperlink r:id="rId68" w:anchor="contacts_r_guliers_" w:history="1">
        <w:r w:rsidR="00335B92" w:rsidRPr="00A320FB">
          <w:rPr>
            <w:rStyle w:val="Lienhypertexte"/>
            <w:szCs w:val="27"/>
          </w:rPr>
          <w:t xml:space="preserve">Contacts réguliers </w:t>
        </w:r>
      </w:hyperlink>
    </w:p>
    <w:p w:rsidR="00335B92" w:rsidRPr="00A320FB" w:rsidRDefault="00335B92" w:rsidP="00335B92">
      <w:pPr>
        <w:pStyle w:val="NormalWeb"/>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335B92" w:rsidRPr="00A320FB" w:rsidRDefault="00335B92" w:rsidP="00335B92">
      <w:pPr>
        <w:pStyle w:val="NormalWeb"/>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335B92" w:rsidRPr="00A320FB" w:rsidRDefault="00335B92" w:rsidP="00335B92">
      <w:pPr>
        <w:pStyle w:val="NormalWeb"/>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335B92" w:rsidRPr="00A320FB" w:rsidRDefault="00335B92" w:rsidP="00335B92">
      <w:pPr>
        <w:pStyle w:val="NormalWeb"/>
        <w:rPr>
          <w:sz w:val="28"/>
          <w:szCs w:val="30"/>
        </w:rPr>
      </w:pPr>
      <w:r w:rsidRPr="00A320FB">
        <w:rPr>
          <w:rStyle w:val="lev"/>
          <w:sz w:val="28"/>
          <w:szCs w:val="30"/>
        </w:rPr>
        <w:lastRenderedPageBreak/>
        <w:t>Dans quelles conditions les partis ou candidats peuvent-ils traiter les données « supplémentaires » collectées d’un contact régulier ?</w:t>
      </w:r>
    </w:p>
    <w:p w:rsidR="00335B92" w:rsidRPr="00A320FB" w:rsidRDefault="00335B92" w:rsidP="00335B92">
      <w:pPr>
        <w:numPr>
          <w:ilvl w:val="0"/>
          <w:numId w:val="30"/>
        </w:numPr>
        <w:spacing w:before="100" w:beforeAutospacing="1" w:after="100" w:afterAutospacing="1"/>
        <w:rPr>
          <w:sz w:val="22"/>
        </w:rPr>
      </w:pPr>
      <w:r w:rsidRPr="00A320FB">
        <w:rPr>
          <w:sz w:val="22"/>
        </w:rPr>
        <w:t>Il est possible de collecter l’adresse mail d’un « contact régulier Facebook » uniquement pour lui adresser un message lui proposant d’entretenir des contacts réguliers par voie électronique ;</w:t>
      </w:r>
    </w:p>
    <w:p w:rsidR="00335B92" w:rsidRPr="00A320FB" w:rsidRDefault="00335B92" w:rsidP="00335B92">
      <w:pPr>
        <w:numPr>
          <w:ilvl w:val="0"/>
          <w:numId w:val="30"/>
        </w:numPr>
        <w:spacing w:before="100" w:beforeAutospacing="1" w:after="100" w:afterAutospacing="1"/>
        <w:rPr>
          <w:sz w:val="22"/>
        </w:rPr>
      </w:pPr>
      <w:r w:rsidRPr="00A320FB">
        <w:rPr>
          <w:sz w:val="22"/>
        </w:rPr>
        <w:t>Il est possible de « collecter » le profil Facebook d’un « </w:t>
      </w:r>
      <w:proofErr w:type="spellStart"/>
      <w:r w:rsidRPr="00A320FB">
        <w:rPr>
          <w:sz w:val="22"/>
        </w:rPr>
        <w:t>follower</w:t>
      </w:r>
      <w:proofErr w:type="spellEnd"/>
      <w:r w:rsidRPr="00A320FB">
        <w:rPr>
          <w:sz w:val="22"/>
        </w:rPr>
        <w:t> » uniquement pour lui adresser un message privé via ce réseau pour lui proposer d’entretenir des contacts réguliers sur Facebook ;</w:t>
      </w:r>
    </w:p>
    <w:p w:rsidR="00335B92" w:rsidRPr="00A320FB" w:rsidRDefault="00335B92" w:rsidP="00335B92">
      <w:pPr>
        <w:numPr>
          <w:ilvl w:val="0"/>
          <w:numId w:val="30"/>
        </w:numPr>
        <w:spacing w:before="100" w:beforeAutospacing="1" w:after="100" w:afterAutospacing="1"/>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B065C6" w:rsidRPr="00A320FB" w:rsidRDefault="00E668C7" w:rsidP="00B065C6">
      <w:pPr>
        <w:numPr>
          <w:ilvl w:val="0"/>
          <w:numId w:val="35"/>
        </w:numPr>
        <w:spacing w:before="100" w:beforeAutospacing="1" w:after="100" w:afterAutospacing="1"/>
        <w:rPr>
          <w:sz w:val="22"/>
        </w:rPr>
      </w:pPr>
      <w:hyperlink r:id="rId69" w:anchor="contacts_occasionnels" w:history="1">
        <w:r w:rsidR="00B065C6" w:rsidRPr="00A320FB">
          <w:rPr>
            <w:rStyle w:val="Lienhypertexte"/>
            <w:szCs w:val="27"/>
          </w:rPr>
          <w:t>Contacts occasionnels</w:t>
        </w:r>
      </w:hyperlink>
    </w:p>
    <w:p w:rsidR="00B065C6" w:rsidRPr="00A320FB" w:rsidRDefault="00B065C6" w:rsidP="00B065C6">
      <w:pPr>
        <w:pStyle w:val="NormalWeb"/>
        <w:rPr>
          <w:sz w:val="28"/>
          <w:szCs w:val="30"/>
        </w:rPr>
      </w:pPr>
      <w:r w:rsidRPr="00A320FB">
        <w:rPr>
          <w:sz w:val="28"/>
          <w:szCs w:val="30"/>
        </w:rPr>
        <w:t>En ce qui concerne les contacts occasionnels, (personnes qui ont « </w:t>
      </w:r>
      <w:proofErr w:type="spellStart"/>
      <w:r w:rsidRPr="00A320FB">
        <w:rPr>
          <w:sz w:val="28"/>
          <w:szCs w:val="30"/>
        </w:rPr>
        <w:t>liké</w:t>
      </w:r>
      <w:proofErr w:type="spellEnd"/>
      <w:r w:rsidRPr="00A320FB">
        <w:rPr>
          <w:sz w:val="28"/>
          <w:szCs w:val="30"/>
        </w:rPr>
        <w:t>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B065C6" w:rsidRPr="00A320FB" w:rsidRDefault="00B065C6" w:rsidP="00B065C6">
      <w:pPr>
        <w:pStyle w:val="NormalWeb"/>
        <w:rPr>
          <w:sz w:val="28"/>
          <w:szCs w:val="30"/>
        </w:rPr>
      </w:pPr>
      <w:r w:rsidRPr="00A320FB">
        <w:rPr>
          <w:rStyle w:val="lev"/>
          <w:sz w:val="28"/>
          <w:szCs w:val="30"/>
        </w:rPr>
        <w:t>Dans quelles conditions les partis ou candidats peuvent-ils traiter les données « supplémentaires » collectées d’un contact occasionnel ?</w:t>
      </w:r>
    </w:p>
    <w:p w:rsidR="00B065C6" w:rsidRPr="00A320FB" w:rsidRDefault="00B065C6" w:rsidP="00B065C6">
      <w:pPr>
        <w:numPr>
          <w:ilvl w:val="0"/>
          <w:numId w:val="36"/>
        </w:numPr>
        <w:spacing w:before="100" w:beforeAutospacing="1" w:after="100" w:afterAutospacing="1"/>
        <w:rPr>
          <w:sz w:val="22"/>
        </w:rPr>
      </w:pPr>
      <w:r w:rsidRPr="00A320FB">
        <w:rPr>
          <w:sz w:val="22"/>
        </w:rPr>
        <w:t>Il est possible d’adresser au contact occasionnel un message par le biais du vecteur habituel (par mail s’il dispose d’une adresse électronique, par un message Facebook s’il s’agit d’un « </w:t>
      </w:r>
      <w:proofErr w:type="spellStart"/>
      <w:r w:rsidRPr="00A320FB">
        <w:rPr>
          <w:sz w:val="22"/>
        </w:rPr>
        <w:t>likeur</w:t>
      </w:r>
      <w:proofErr w:type="spellEnd"/>
      <w:r w:rsidRPr="00A320FB">
        <w:rPr>
          <w:sz w:val="22"/>
        </w:rPr>
        <w:t> », par message privé via Twitter s’il s’agit d’un « </w:t>
      </w:r>
      <w:proofErr w:type="spellStart"/>
      <w:r w:rsidRPr="00A320FB">
        <w:rPr>
          <w:sz w:val="22"/>
        </w:rPr>
        <w:t>retweeteur</w:t>
      </w:r>
      <w:proofErr w:type="spellEnd"/>
      <w:r w:rsidRPr="00A320FB">
        <w:rPr>
          <w:sz w:val="22"/>
        </w:rPr>
        <w:t> », etc.) afin de recueillir son consentement à la collecte de données supplémentaires le concernant.</w:t>
      </w:r>
    </w:p>
    <w:p w:rsidR="00B065C6" w:rsidRPr="00A320FB" w:rsidRDefault="00B065C6" w:rsidP="00B065C6">
      <w:pPr>
        <w:pStyle w:val="NormalWeb"/>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335B92" w:rsidRPr="00A320FB" w:rsidRDefault="00E668C7" w:rsidP="00335B92">
      <w:pPr>
        <w:numPr>
          <w:ilvl w:val="0"/>
          <w:numId w:val="31"/>
        </w:numPr>
        <w:spacing w:before="100" w:beforeAutospacing="1" w:after="100" w:afterAutospacing="1"/>
        <w:rPr>
          <w:sz w:val="22"/>
        </w:rPr>
      </w:pPr>
      <w:r w:rsidRPr="00A320FB">
        <w:rPr>
          <w:sz w:val="22"/>
        </w:rPr>
        <w:pict>
          <v:rect id="_x0000_i1033" style="width:0;height:1.5pt" o:hralign="center" o:hrstd="t" o:hr="t" fillcolor="gray" stroked="f"/>
        </w:pict>
      </w:r>
    </w:p>
    <w:p w:rsidR="00335B92" w:rsidRPr="00A320FB" w:rsidRDefault="00335B92" w:rsidP="00335B92">
      <w:pPr>
        <w:pStyle w:val="Titre3"/>
        <w:ind w:left="720"/>
        <w:rPr>
          <w:sz w:val="22"/>
        </w:rPr>
      </w:pPr>
      <w:r w:rsidRPr="00A320FB">
        <w:rPr>
          <w:sz w:val="22"/>
        </w:rPr>
        <w:t>Profiler et cibler les utilisateurs des réseaux sociaux</w:t>
      </w:r>
    </w:p>
    <w:p w:rsidR="00335B92" w:rsidRPr="00A320FB" w:rsidRDefault="00335B92" w:rsidP="00335B92">
      <w:pPr>
        <w:pStyle w:val="NormalWeb"/>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335B92" w:rsidRPr="00A320FB" w:rsidRDefault="00335B92" w:rsidP="00335B92">
      <w:pPr>
        <w:pStyle w:val="NormalWeb"/>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335B92" w:rsidRPr="00A320FB" w:rsidRDefault="00335B92" w:rsidP="00335B92">
      <w:pPr>
        <w:numPr>
          <w:ilvl w:val="0"/>
          <w:numId w:val="32"/>
        </w:numPr>
        <w:spacing w:before="100" w:beforeAutospacing="1" w:after="100" w:afterAutospacing="1"/>
        <w:rPr>
          <w:sz w:val="22"/>
        </w:rPr>
      </w:pPr>
      <w:r w:rsidRPr="00A320FB">
        <w:rPr>
          <w:sz w:val="22"/>
        </w:rPr>
        <w:t>informations de profil des réseaux autres que les seules données de contact,</w:t>
      </w:r>
    </w:p>
    <w:p w:rsidR="00335B92" w:rsidRPr="00A320FB" w:rsidRDefault="00335B92" w:rsidP="00335B92">
      <w:pPr>
        <w:numPr>
          <w:ilvl w:val="0"/>
          <w:numId w:val="32"/>
        </w:numPr>
        <w:spacing w:before="100" w:beforeAutospacing="1" w:after="100" w:afterAutospacing="1"/>
        <w:rPr>
          <w:sz w:val="22"/>
        </w:rPr>
      </w:pPr>
      <w:r w:rsidRPr="00A320FB">
        <w:rPr>
          <w:sz w:val="22"/>
        </w:rPr>
        <w:t>données de navigation collectées via des cookies,</w:t>
      </w:r>
    </w:p>
    <w:p w:rsidR="00335B92" w:rsidRPr="00A320FB" w:rsidRDefault="00335B92" w:rsidP="00335B92">
      <w:pPr>
        <w:numPr>
          <w:ilvl w:val="0"/>
          <w:numId w:val="32"/>
        </w:numPr>
        <w:spacing w:before="100" w:beforeAutospacing="1" w:after="100" w:afterAutospacing="1"/>
        <w:rPr>
          <w:sz w:val="22"/>
        </w:rPr>
      </w:pPr>
      <w:r w:rsidRPr="00A320FB">
        <w:rPr>
          <w:sz w:val="22"/>
        </w:rPr>
        <w:t xml:space="preserve">données transmises par des tiers et collectées dans un contexte sans rapport avec la prospection </w:t>
      </w:r>
      <w:proofErr w:type="gramStart"/>
      <w:r w:rsidRPr="00A320FB">
        <w:rPr>
          <w:sz w:val="22"/>
        </w:rPr>
        <w:t>politique</w:t>
      </w:r>
      <w:proofErr w:type="gramEnd"/>
      <w:r w:rsidRPr="00A320FB">
        <w:rPr>
          <w:sz w:val="22"/>
        </w:rPr>
        <w:t>, etc.</w:t>
      </w:r>
    </w:p>
    <w:p w:rsidR="00335B92" w:rsidRPr="00A320FB" w:rsidRDefault="00335B92" w:rsidP="00335B92">
      <w:pPr>
        <w:pStyle w:val="NormalWeb"/>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335B92" w:rsidRPr="00A320FB" w:rsidRDefault="00335B92" w:rsidP="00335B92">
      <w:pPr>
        <w:pStyle w:val="NormalWeb"/>
        <w:rPr>
          <w:sz w:val="22"/>
        </w:rPr>
      </w:pPr>
      <w:r w:rsidRPr="00A320FB">
        <w:rPr>
          <w:rStyle w:val="lev"/>
          <w:sz w:val="22"/>
        </w:rPr>
        <w:lastRenderedPageBreak/>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335B92" w:rsidRPr="00A320FB" w:rsidRDefault="00335B92" w:rsidP="00335B92">
      <w:pPr>
        <w:pStyle w:val="NormalWeb"/>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335B92" w:rsidRPr="00A320FB" w:rsidRDefault="00335B92" w:rsidP="00335B92">
      <w:pPr>
        <w:pStyle w:val="NormalWeb"/>
        <w:rPr>
          <w:sz w:val="22"/>
        </w:rPr>
      </w:pPr>
      <w:r w:rsidRPr="00A320FB">
        <w:rPr>
          <w:rStyle w:val="lev"/>
          <w:sz w:val="22"/>
        </w:rPr>
        <w:t>Ces combinaisons de données doivent se fonder sur le consentement des personnes et ne sauraient être mises en œuvre uniquement sur le fondement  de l’intérêt, même légitime, du candidat ou parti</w:t>
      </w:r>
      <w:r w:rsidRPr="00A320FB">
        <w:rPr>
          <w:sz w:val="22"/>
        </w:rPr>
        <w:t>.</w:t>
      </w:r>
    </w:p>
    <w:p w:rsidR="00335B92" w:rsidRPr="00A320FB" w:rsidRDefault="00335B92" w:rsidP="00335B92">
      <w:pPr>
        <w:pStyle w:val="Titre2"/>
        <w:rPr>
          <w:sz w:val="32"/>
        </w:rPr>
      </w:pPr>
      <w:r w:rsidRPr="00A320FB">
        <w:rPr>
          <w:rStyle w:val="ctn-gen-mise-avant-titre"/>
          <w:rFonts w:eastAsiaTheme="majorEastAsia"/>
          <w:sz w:val="32"/>
        </w:rPr>
        <w:t>Dans quelles conditions les partis ou candidats peuvent-ils croiser des données ?</w:t>
      </w:r>
    </w:p>
    <w:p w:rsidR="00335B92" w:rsidRPr="00A320FB" w:rsidRDefault="00335B92" w:rsidP="00335B92">
      <w:pPr>
        <w:pStyle w:val="NormalWeb"/>
        <w:rPr>
          <w:sz w:val="22"/>
        </w:rPr>
      </w:pPr>
      <w:r w:rsidRPr="00A320FB">
        <w:rPr>
          <w:sz w:val="22"/>
        </w:rPr>
        <w:t>Les conditions de croisement peuvent être ainsi résumées :</w:t>
      </w:r>
    </w:p>
    <w:p w:rsidR="00335B92" w:rsidRPr="00A320FB" w:rsidRDefault="00335B92" w:rsidP="00335B92">
      <w:pPr>
        <w:numPr>
          <w:ilvl w:val="0"/>
          <w:numId w:val="33"/>
        </w:numPr>
        <w:spacing w:before="100" w:beforeAutospacing="1" w:after="100" w:afterAutospacing="1"/>
        <w:rPr>
          <w:sz w:val="22"/>
        </w:rPr>
      </w:pPr>
      <w:r w:rsidRPr="00A320FB">
        <w:rPr>
          <w:rStyle w:val="lev"/>
          <w:sz w:val="22"/>
        </w:rPr>
        <w:t xml:space="preserve">Information </w:t>
      </w:r>
      <w:r w:rsidRPr="00A320FB">
        <w:rPr>
          <w:sz w:val="22"/>
        </w:rPr>
        <w:t>de l’internaute à chaque collecte de données sur les réseaux sociaux,</w:t>
      </w:r>
    </w:p>
    <w:p w:rsidR="00335B92" w:rsidRPr="00A320FB" w:rsidRDefault="00335B92" w:rsidP="00335B92">
      <w:pPr>
        <w:numPr>
          <w:ilvl w:val="0"/>
          <w:numId w:val="33"/>
        </w:numPr>
        <w:spacing w:before="100" w:beforeAutospacing="1" w:after="100" w:afterAutospacing="1"/>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335B92" w:rsidRPr="00A320FB" w:rsidRDefault="00335B92" w:rsidP="00335B92">
      <w:pPr>
        <w:pStyle w:val="NormalWeb"/>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335B92" w:rsidRPr="00A320FB" w:rsidRDefault="00335B92" w:rsidP="00335B92">
      <w:pPr>
        <w:pStyle w:val="NormalWeb"/>
        <w:rPr>
          <w:sz w:val="22"/>
        </w:rPr>
      </w:pPr>
      <w:r w:rsidRPr="00A320FB">
        <w:rPr>
          <w:sz w:val="22"/>
        </w:rPr>
        <w:t>Ce consentement doit pouvoir être retiré à tout moment.</w:t>
      </w:r>
    </w:p>
    <w:p w:rsidR="00335B92" w:rsidRPr="00A320FB" w:rsidRDefault="00335B92" w:rsidP="00335B92">
      <w:pPr>
        <w:pStyle w:val="NormalWeb"/>
        <w:rPr>
          <w:sz w:val="22"/>
        </w:rPr>
      </w:pPr>
      <w:r w:rsidRPr="00A320FB">
        <w:rPr>
          <w:sz w:val="22"/>
        </w:rPr>
        <w:t>Le croisement des données personnelles ne peut concerner que les contacts réguliers.  Les conditions d’information et de recueil du consentement peuvent en effet difficilement être satisfaites pour les contacts occasionnels.</w:t>
      </w:r>
    </w:p>
    <w:p w:rsidR="00335B92" w:rsidRPr="00A320FB" w:rsidRDefault="00335B92" w:rsidP="00335B92">
      <w:pPr>
        <w:pStyle w:val="NormalWeb"/>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335B92" w:rsidRPr="00A320FB" w:rsidRDefault="00335B92" w:rsidP="00335B92">
      <w:pPr>
        <w:pStyle w:val="NormalWeb"/>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335B92" w:rsidRPr="00A320FB" w:rsidRDefault="00335B92" w:rsidP="00335B92">
      <w:pPr>
        <w:pStyle w:val="NormalWeb"/>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351A93" w:rsidRPr="00A320FB" w:rsidRDefault="00351A93" w:rsidP="00DD042F">
      <w:pPr>
        <w:ind w:firstLine="426"/>
        <w:jc w:val="both"/>
        <w:rPr>
          <w:sz w:val="16"/>
        </w:rPr>
      </w:pPr>
    </w:p>
    <w:sectPr w:rsidR="00351A93" w:rsidRPr="00A320FB" w:rsidSect="00EA5ADF">
      <w:footerReference w:type="default" r:id="rId70"/>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79" w:rsidRDefault="00016579" w:rsidP="00016579">
      <w:r>
        <w:separator/>
      </w:r>
    </w:p>
  </w:endnote>
  <w:endnote w:type="continuationSeparator" w:id="0">
    <w:p w:rsidR="00016579" w:rsidRDefault="00016579" w:rsidP="0001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02635"/>
      <w:docPartObj>
        <w:docPartGallery w:val="Page Numbers (Bottom of Page)"/>
        <w:docPartUnique/>
      </w:docPartObj>
    </w:sdtPr>
    <w:sdtContent>
      <w:p w:rsidR="00016579" w:rsidRDefault="00016579">
        <w:pPr>
          <w:pStyle w:val="Pieddepage"/>
          <w:jc w:val="center"/>
        </w:pPr>
        <w:r>
          <w:fldChar w:fldCharType="begin"/>
        </w:r>
        <w:r>
          <w:instrText>PAGE   \* MERGEFORMAT</w:instrText>
        </w:r>
        <w:r>
          <w:fldChar w:fldCharType="separate"/>
        </w:r>
        <w:r w:rsidR="00E668C7">
          <w:rPr>
            <w:noProof/>
          </w:rPr>
          <w:t>1</w:t>
        </w:r>
        <w:r>
          <w:fldChar w:fldCharType="end"/>
        </w:r>
      </w:p>
    </w:sdtContent>
  </w:sdt>
  <w:p w:rsidR="00016579" w:rsidRDefault="000165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79" w:rsidRDefault="00016579" w:rsidP="00016579">
      <w:r>
        <w:separator/>
      </w:r>
    </w:p>
  </w:footnote>
  <w:footnote w:type="continuationSeparator" w:id="0">
    <w:p w:rsidR="00016579" w:rsidRDefault="00016579" w:rsidP="00016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2"/>
    <w:multiLevelType w:val="hybridMultilevel"/>
    <w:tmpl w:val="373438CC"/>
    <w:lvl w:ilvl="0" w:tplc="D5801D7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4"/>
  </w:num>
  <w:num w:numId="4">
    <w:abstractNumId w:val="3"/>
  </w:num>
  <w:num w:numId="5">
    <w:abstractNumId w:val="13"/>
  </w:num>
  <w:num w:numId="6">
    <w:abstractNumId w:val="9"/>
  </w:num>
  <w:num w:numId="7">
    <w:abstractNumId w:val="15"/>
  </w:num>
  <w:num w:numId="8">
    <w:abstractNumId w:val="21"/>
  </w:num>
  <w:num w:numId="9">
    <w:abstractNumId w:val="31"/>
  </w:num>
  <w:num w:numId="10">
    <w:abstractNumId w:val="6"/>
  </w:num>
  <w:num w:numId="11">
    <w:abstractNumId w:val="11"/>
  </w:num>
  <w:num w:numId="12">
    <w:abstractNumId w:val="7"/>
  </w:num>
  <w:num w:numId="13">
    <w:abstractNumId w:val="2"/>
  </w:num>
  <w:num w:numId="14">
    <w:abstractNumId w:val="17"/>
  </w:num>
  <w:num w:numId="15">
    <w:abstractNumId w:val="30"/>
  </w:num>
  <w:num w:numId="16">
    <w:abstractNumId w:val="22"/>
  </w:num>
  <w:num w:numId="17">
    <w:abstractNumId w:val="27"/>
  </w:num>
  <w:num w:numId="18">
    <w:abstractNumId w:val="34"/>
  </w:num>
  <w:num w:numId="19">
    <w:abstractNumId w:val="29"/>
  </w:num>
  <w:num w:numId="20">
    <w:abstractNumId w:val="35"/>
  </w:num>
  <w:num w:numId="21">
    <w:abstractNumId w:val="25"/>
  </w:num>
  <w:num w:numId="22">
    <w:abstractNumId w:val="20"/>
  </w:num>
  <w:num w:numId="23">
    <w:abstractNumId w:val="26"/>
  </w:num>
  <w:num w:numId="24">
    <w:abstractNumId w:val="24"/>
  </w:num>
  <w:num w:numId="25">
    <w:abstractNumId w:val="4"/>
  </w:num>
  <w:num w:numId="26">
    <w:abstractNumId w:val="19"/>
  </w:num>
  <w:num w:numId="27">
    <w:abstractNumId w:val="5"/>
  </w:num>
  <w:num w:numId="28">
    <w:abstractNumId w:val="10"/>
  </w:num>
  <w:num w:numId="29">
    <w:abstractNumId w:val="23"/>
  </w:num>
  <w:num w:numId="30">
    <w:abstractNumId w:val="1"/>
  </w:num>
  <w:num w:numId="31">
    <w:abstractNumId w:val="12"/>
  </w:num>
  <w:num w:numId="32">
    <w:abstractNumId w:val="18"/>
  </w:num>
  <w:num w:numId="33">
    <w:abstractNumId w:val="28"/>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F"/>
    <w:rsid w:val="00016579"/>
    <w:rsid w:val="00175D9F"/>
    <w:rsid w:val="00335B92"/>
    <w:rsid w:val="00343840"/>
    <w:rsid w:val="00351A93"/>
    <w:rsid w:val="003B717E"/>
    <w:rsid w:val="00411938"/>
    <w:rsid w:val="00503619"/>
    <w:rsid w:val="007127EA"/>
    <w:rsid w:val="009E1EAF"/>
    <w:rsid w:val="00A320FB"/>
    <w:rsid w:val="00B065C6"/>
    <w:rsid w:val="00B76073"/>
    <w:rsid w:val="00C66C70"/>
    <w:rsid w:val="00DD042F"/>
    <w:rsid w:val="00E668C7"/>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335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335B92"/>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 w:type="paragraph" w:styleId="Pieddepage">
    <w:name w:val="footer"/>
    <w:basedOn w:val="Normal"/>
    <w:link w:val="PieddepageCar"/>
    <w:uiPriority w:val="99"/>
    <w:rsid w:val="00016579"/>
    <w:pPr>
      <w:tabs>
        <w:tab w:val="center" w:pos="4536"/>
        <w:tab w:val="right" w:pos="9072"/>
      </w:tabs>
    </w:pPr>
  </w:style>
  <w:style w:type="character" w:customStyle="1" w:styleId="PieddepageCar">
    <w:name w:val="Pied de page Car"/>
    <w:basedOn w:val="Policepardfaut"/>
    <w:link w:val="Pieddepage"/>
    <w:uiPriority w:val="99"/>
    <w:rsid w:val="00016579"/>
    <w:rPr>
      <w:sz w:val="24"/>
      <w:szCs w:val="24"/>
      <w:lang w:eastAsia="en-US"/>
    </w:rPr>
  </w:style>
  <w:style w:type="paragraph" w:styleId="TM1">
    <w:name w:val="toc 1"/>
    <w:basedOn w:val="Normal"/>
    <w:next w:val="Normal"/>
    <w:autoRedefine/>
    <w:uiPriority w:val="39"/>
    <w:rsid w:val="00A320F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335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335B92"/>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 w:type="paragraph" w:styleId="Pieddepage">
    <w:name w:val="footer"/>
    <w:basedOn w:val="Normal"/>
    <w:link w:val="PieddepageCar"/>
    <w:uiPriority w:val="99"/>
    <w:rsid w:val="00016579"/>
    <w:pPr>
      <w:tabs>
        <w:tab w:val="center" w:pos="4536"/>
        <w:tab w:val="right" w:pos="9072"/>
      </w:tabs>
    </w:pPr>
  </w:style>
  <w:style w:type="character" w:customStyle="1" w:styleId="PieddepageCar">
    <w:name w:val="Pied de page Car"/>
    <w:basedOn w:val="Policepardfaut"/>
    <w:link w:val="Pieddepage"/>
    <w:uiPriority w:val="99"/>
    <w:rsid w:val="00016579"/>
    <w:rPr>
      <w:sz w:val="24"/>
      <w:szCs w:val="24"/>
      <w:lang w:eastAsia="en-US"/>
    </w:rPr>
  </w:style>
  <w:style w:type="paragraph" w:styleId="TM1">
    <w:name w:val="toc 1"/>
    <w:basedOn w:val="Normal"/>
    <w:next w:val="Normal"/>
    <w:autoRedefine/>
    <w:uiPriority w:val="39"/>
    <w:rsid w:val="00A320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6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538">
          <w:marLeft w:val="0"/>
          <w:marRight w:val="0"/>
          <w:marTop w:val="0"/>
          <w:marBottom w:val="0"/>
          <w:divBdr>
            <w:top w:val="none" w:sz="0" w:space="0" w:color="auto"/>
            <w:left w:val="none" w:sz="0" w:space="0" w:color="auto"/>
            <w:bottom w:val="none" w:sz="0" w:space="0" w:color="auto"/>
            <w:right w:val="none" w:sz="0" w:space="0" w:color="auto"/>
          </w:divBdr>
        </w:div>
        <w:div w:id="693729389">
          <w:marLeft w:val="0"/>
          <w:marRight w:val="0"/>
          <w:marTop w:val="0"/>
          <w:marBottom w:val="0"/>
          <w:divBdr>
            <w:top w:val="none" w:sz="0" w:space="0" w:color="auto"/>
            <w:left w:val="none" w:sz="0" w:space="0" w:color="auto"/>
            <w:bottom w:val="none" w:sz="0" w:space="0" w:color="auto"/>
            <w:right w:val="none" w:sz="0" w:space="0" w:color="auto"/>
          </w:divBdr>
          <w:divsChild>
            <w:div w:id="1689018081">
              <w:marLeft w:val="0"/>
              <w:marRight w:val="0"/>
              <w:marTop w:val="0"/>
              <w:marBottom w:val="0"/>
              <w:divBdr>
                <w:top w:val="none" w:sz="0" w:space="0" w:color="auto"/>
                <w:left w:val="none" w:sz="0" w:space="0" w:color="auto"/>
                <w:bottom w:val="none" w:sz="0" w:space="0" w:color="auto"/>
                <w:right w:val="none" w:sz="0" w:space="0" w:color="auto"/>
              </w:divBdr>
            </w:div>
            <w:div w:id="576209372">
              <w:marLeft w:val="0"/>
              <w:marRight w:val="0"/>
              <w:marTop w:val="0"/>
              <w:marBottom w:val="0"/>
              <w:divBdr>
                <w:top w:val="none" w:sz="0" w:space="0" w:color="auto"/>
                <w:left w:val="none" w:sz="0" w:space="0" w:color="auto"/>
                <w:bottom w:val="none" w:sz="0" w:space="0" w:color="auto"/>
                <w:right w:val="none" w:sz="0" w:space="0" w:color="auto"/>
              </w:divBdr>
              <w:divsChild>
                <w:div w:id="313528087">
                  <w:marLeft w:val="0"/>
                  <w:marRight w:val="0"/>
                  <w:marTop w:val="0"/>
                  <w:marBottom w:val="0"/>
                  <w:divBdr>
                    <w:top w:val="none" w:sz="0" w:space="0" w:color="auto"/>
                    <w:left w:val="none" w:sz="0" w:space="0" w:color="auto"/>
                    <w:bottom w:val="none" w:sz="0" w:space="0" w:color="auto"/>
                    <w:right w:val="none" w:sz="0" w:space="0" w:color="auto"/>
                  </w:divBdr>
                </w:div>
                <w:div w:id="115831233">
                  <w:marLeft w:val="0"/>
                  <w:marRight w:val="0"/>
                  <w:marTop w:val="0"/>
                  <w:marBottom w:val="0"/>
                  <w:divBdr>
                    <w:top w:val="none" w:sz="0" w:space="0" w:color="auto"/>
                    <w:left w:val="none" w:sz="0" w:space="0" w:color="auto"/>
                    <w:bottom w:val="none" w:sz="0" w:space="0" w:color="auto"/>
                    <w:right w:val="none" w:sz="0" w:space="0" w:color="auto"/>
                  </w:divBdr>
                  <w:divsChild>
                    <w:div w:id="484979766">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263150099">
                              <w:marLeft w:val="0"/>
                              <w:marRight w:val="0"/>
                              <w:marTop w:val="0"/>
                              <w:marBottom w:val="0"/>
                              <w:divBdr>
                                <w:top w:val="none" w:sz="0" w:space="0" w:color="auto"/>
                                <w:left w:val="none" w:sz="0" w:space="0" w:color="auto"/>
                                <w:bottom w:val="none" w:sz="0" w:space="0" w:color="auto"/>
                                <w:right w:val="none" w:sz="0" w:space="0" w:color="auto"/>
                              </w:divBdr>
                              <w:divsChild>
                                <w:div w:id="1629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45821">
      <w:bodyDiv w:val="1"/>
      <w:marLeft w:val="0"/>
      <w:marRight w:val="0"/>
      <w:marTop w:val="0"/>
      <w:marBottom w:val="0"/>
      <w:divBdr>
        <w:top w:val="none" w:sz="0" w:space="0" w:color="auto"/>
        <w:left w:val="none" w:sz="0" w:space="0" w:color="auto"/>
        <w:bottom w:val="none" w:sz="0" w:space="0" w:color="auto"/>
        <w:right w:val="none" w:sz="0" w:space="0" w:color="auto"/>
      </w:divBdr>
      <w:divsChild>
        <w:div w:id="207375850">
          <w:marLeft w:val="0"/>
          <w:marRight w:val="0"/>
          <w:marTop w:val="0"/>
          <w:marBottom w:val="0"/>
          <w:divBdr>
            <w:top w:val="none" w:sz="0" w:space="0" w:color="auto"/>
            <w:left w:val="none" w:sz="0" w:space="0" w:color="auto"/>
            <w:bottom w:val="none" w:sz="0" w:space="0" w:color="auto"/>
            <w:right w:val="none" w:sz="0" w:space="0" w:color="auto"/>
          </w:divBdr>
        </w:div>
        <w:div w:id="646326715">
          <w:marLeft w:val="0"/>
          <w:marRight w:val="0"/>
          <w:marTop w:val="0"/>
          <w:marBottom w:val="0"/>
          <w:divBdr>
            <w:top w:val="none" w:sz="0" w:space="0" w:color="auto"/>
            <w:left w:val="none" w:sz="0" w:space="0" w:color="auto"/>
            <w:bottom w:val="none" w:sz="0" w:space="0" w:color="auto"/>
            <w:right w:val="none" w:sz="0" w:space="0" w:color="auto"/>
          </w:divBdr>
        </w:div>
        <w:div w:id="2093358202">
          <w:marLeft w:val="0"/>
          <w:marRight w:val="0"/>
          <w:marTop w:val="0"/>
          <w:marBottom w:val="0"/>
          <w:divBdr>
            <w:top w:val="none" w:sz="0" w:space="0" w:color="auto"/>
            <w:left w:val="none" w:sz="0" w:space="0" w:color="auto"/>
            <w:bottom w:val="none" w:sz="0" w:space="0" w:color="auto"/>
            <w:right w:val="none" w:sz="0" w:space="0" w:color="auto"/>
          </w:divBdr>
        </w:div>
        <w:div w:id="1954021819">
          <w:marLeft w:val="0"/>
          <w:marRight w:val="0"/>
          <w:marTop w:val="0"/>
          <w:marBottom w:val="0"/>
          <w:divBdr>
            <w:top w:val="none" w:sz="0" w:space="0" w:color="auto"/>
            <w:left w:val="none" w:sz="0" w:space="0" w:color="auto"/>
            <w:bottom w:val="none" w:sz="0" w:space="0" w:color="auto"/>
            <w:right w:val="none" w:sz="0" w:space="0" w:color="auto"/>
          </w:divBdr>
          <w:divsChild>
            <w:div w:id="1972977698">
              <w:marLeft w:val="0"/>
              <w:marRight w:val="0"/>
              <w:marTop w:val="0"/>
              <w:marBottom w:val="0"/>
              <w:divBdr>
                <w:top w:val="none" w:sz="0" w:space="0" w:color="auto"/>
                <w:left w:val="none" w:sz="0" w:space="0" w:color="auto"/>
                <w:bottom w:val="none" w:sz="0" w:space="0" w:color="auto"/>
                <w:right w:val="none" w:sz="0" w:space="0" w:color="auto"/>
              </w:divBdr>
            </w:div>
          </w:divsChild>
        </w:div>
        <w:div w:id="1932083933">
          <w:marLeft w:val="0"/>
          <w:marRight w:val="0"/>
          <w:marTop w:val="0"/>
          <w:marBottom w:val="0"/>
          <w:divBdr>
            <w:top w:val="none" w:sz="0" w:space="0" w:color="auto"/>
            <w:left w:val="none" w:sz="0" w:space="0" w:color="auto"/>
            <w:bottom w:val="none" w:sz="0" w:space="0" w:color="auto"/>
            <w:right w:val="none" w:sz="0" w:space="0" w:color="auto"/>
          </w:divBdr>
        </w:div>
        <w:div w:id="215548253">
          <w:marLeft w:val="0"/>
          <w:marRight w:val="0"/>
          <w:marTop w:val="0"/>
          <w:marBottom w:val="0"/>
          <w:divBdr>
            <w:top w:val="none" w:sz="0" w:space="0" w:color="auto"/>
            <w:left w:val="none" w:sz="0" w:space="0" w:color="auto"/>
            <w:bottom w:val="none" w:sz="0" w:space="0" w:color="auto"/>
            <w:right w:val="none" w:sz="0" w:space="0" w:color="auto"/>
          </w:divBdr>
          <w:divsChild>
            <w:div w:id="868420966">
              <w:marLeft w:val="0"/>
              <w:marRight w:val="0"/>
              <w:marTop w:val="0"/>
              <w:marBottom w:val="0"/>
              <w:divBdr>
                <w:top w:val="none" w:sz="0" w:space="0" w:color="auto"/>
                <w:left w:val="none" w:sz="0" w:space="0" w:color="auto"/>
                <w:bottom w:val="none" w:sz="0" w:space="0" w:color="auto"/>
                <w:right w:val="none" w:sz="0" w:space="0" w:color="auto"/>
              </w:divBdr>
              <w:divsChild>
                <w:div w:id="1302811268">
                  <w:marLeft w:val="0"/>
                  <w:marRight w:val="0"/>
                  <w:marTop w:val="0"/>
                  <w:marBottom w:val="0"/>
                  <w:divBdr>
                    <w:top w:val="none" w:sz="0" w:space="0" w:color="auto"/>
                    <w:left w:val="none" w:sz="0" w:space="0" w:color="auto"/>
                    <w:bottom w:val="none" w:sz="0" w:space="0" w:color="auto"/>
                    <w:right w:val="none" w:sz="0" w:space="0" w:color="auto"/>
                  </w:divBdr>
                  <w:divsChild>
                    <w:div w:id="796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798">
              <w:marLeft w:val="0"/>
              <w:marRight w:val="0"/>
              <w:marTop w:val="0"/>
              <w:marBottom w:val="0"/>
              <w:divBdr>
                <w:top w:val="none" w:sz="0" w:space="0" w:color="auto"/>
                <w:left w:val="none" w:sz="0" w:space="0" w:color="auto"/>
                <w:bottom w:val="none" w:sz="0" w:space="0" w:color="auto"/>
                <w:right w:val="none" w:sz="0" w:space="0" w:color="auto"/>
              </w:divBdr>
              <w:divsChild>
                <w:div w:id="2037845188">
                  <w:marLeft w:val="0"/>
                  <w:marRight w:val="0"/>
                  <w:marTop w:val="0"/>
                  <w:marBottom w:val="0"/>
                  <w:divBdr>
                    <w:top w:val="none" w:sz="0" w:space="0" w:color="auto"/>
                    <w:left w:val="none" w:sz="0" w:space="0" w:color="auto"/>
                    <w:bottom w:val="none" w:sz="0" w:space="0" w:color="auto"/>
                    <w:right w:val="none" w:sz="0" w:space="0" w:color="auto"/>
                  </w:divBdr>
                  <w:divsChild>
                    <w:div w:id="24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9960">
          <w:marLeft w:val="0"/>
          <w:marRight w:val="0"/>
          <w:marTop w:val="0"/>
          <w:marBottom w:val="0"/>
          <w:divBdr>
            <w:top w:val="none" w:sz="0" w:space="0" w:color="auto"/>
            <w:left w:val="none" w:sz="0" w:space="0" w:color="auto"/>
            <w:bottom w:val="none" w:sz="0" w:space="0" w:color="auto"/>
            <w:right w:val="none" w:sz="0" w:space="0" w:color="auto"/>
          </w:divBdr>
        </w:div>
        <w:div w:id="1441679125">
          <w:marLeft w:val="0"/>
          <w:marRight w:val="0"/>
          <w:marTop w:val="0"/>
          <w:marBottom w:val="0"/>
          <w:divBdr>
            <w:top w:val="none" w:sz="0" w:space="0" w:color="auto"/>
            <w:left w:val="none" w:sz="0" w:space="0" w:color="auto"/>
            <w:bottom w:val="none" w:sz="0" w:space="0" w:color="auto"/>
            <w:right w:val="none" w:sz="0" w:space="0" w:color="auto"/>
          </w:divBdr>
          <w:divsChild>
            <w:div w:id="76027057">
              <w:marLeft w:val="0"/>
              <w:marRight w:val="0"/>
              <w:marTop w:val="0"/>
              <w:marBottom w:val="0"/>
              <w:divBdr>
                <w:top w:val="none" w:sz="0" w:space="0" w:color="auto"/>
                <w:left w:val="none" w:sz="0" w:space="0" w:color="auto"/>
                <w:bottom w:val="none" w:sz="0" w:space="0" w:color="auto"/>
                <w:right w:val="none" w:sz="0" w:space="0" w:color="auto"/>
              </w:divBdr>
              <w:divsChild>
                <w:div w:id="2133548055">
                  <w:marLeft w:val="0"/>
                  <w:marRight w:val="0"/>
                  <w:marTop w:val="0"/>
                  <w:marBottom w:val="0"/>
                  <w:divBdr>
                    <w:top w:val="none" w:sz="0" w:space="0" w:color="auto"/>
                    <w:left w:val="none" w:sz="0" w:space="0" w:color="auto"/>
                    <w:bottom w:val="none" w:sz="0" w:space="0" w:color="auto"/>
                    <w:right w:val="none" w:sz="0" w:space="0" w:color="auto"/>
                  </w:divBdr>
                  <w:divsChild>
                    <w:div w:id="71816903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6657">
          <w:marLeft w:val="0"/>
          <w:marRight w:val="0"/>
          <w:marTop w:val="0"/>
          <w:marBottom w:val="0"/>
          <w:divBdr>
            <w:top w:val="none" w:sz="0" w:space="0" w:color="auto"/>
            <w:left w:val="none" w:sz="0" w:space="0" w:color="auto"/>
            <w:bottom w:val="none" w:sz="0" w:space="0" w:color="auto"/>
            <w:right w:val="none" w:sz="0" w:space="0" w:color="auto"/>
          </w:divBdr>
          <w:divsChild>
            <w:div w:id="1009911784">
              <w:marLeft w:val="0"/>
              <w:marRight w:val="0"/>
              <w:marTop w:val="0"/>
              <w:marBottom w:val="0"/>
              <w:divBdr>
                <w:top w:val="none" w:sz="0" w:space="0" w:color="auto"/>
                <w:left w:val="none" w:sz="0" w:space="0" w:color="auto"/>
                <w:bottom w:val="none" w:sz="0" w:space="0" w:color="auto"/>
                <w:right w:val="none" w:sz="0" w:space="0" w:color="auto"/>
              </w:divBdr>
              <w:divsChild>
                <w:div w:id="175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7034">
          <w:marLeft w:val="0"/>
          <w:marRight w:val="0"/>
          <w:marTop w:val="0"/>
          <w:marBottom w:val="0"/>
          <w:divBdr>
            <w:top w:val="none" w:sz="0" w:space="0" w:color="auto"/>
            <w:left w:val="none" w:sz="0" w:space="0" w:color="auto"/>
            <w:bottom w:val="none" w:sz="0" w:space="0" w:color="auto"/>
            <w:right w:val="none" w:sz="0" w:space="0" w:color="auto"/>
          </w:divBdr>
        </w:div>
        <w:div w:id="1898929430">
          <w:marLeft w:val="0"/>
          <w:marRight w:val="0"/>
          <w:marTop w:val="0"/>
          <w:marBottom w:val="0"/>
          <w:divBdr>
            <w:top w:val="none" w:sz="0" w:space="0" w:color="auto"/>
            <w:left w:val="none" w:sz="0" w:space="0" w:color="auto"/>
            <w:bottom w:val="none" w:sz="0" w:space="0" w:color="auto"/>
            <w:right w:val="none" w:sz="0" w:space="0" w:color="auto"/>
          </w:divBdr>
          <w:divsChild>
            <w:div w:id="178585649">
              <w:marLeft w:val="0"/>
              <w:marRight w:val="0"/>
              <w:marTop w:val="0"/>
              <w:marBottom w:val="0"/>
              <w:divBdr>
                <w:top w:val="none" w:sz="0" w:space="0" w:color="auto"/>
                <w:left w:val="none" w:sz="0" w:space="0" w:color="auto"/>
                <w:bottom w:val="none" w:sz="0" w:space="0" w:color="auto"/>
                <w:right w:val="none" w:sz="0" w:space="0" w:color="auto"/>
              </w:divBdr>
              <w:divsChild>
                <w:div w:id="1989818399">
                  <w:marLeft w:val="0"/>
                  <w:marRight w:val="0"/>
                  <w:marTop w:val="0"/>
                  <w:marBottom w:val="0"/>
                  <w:divBdr>
                    <w:top w:val="none" w:sz="0" w:space="0" w:color="auto"/>
                    <w:left w:val="none" w:sz="0" w:space="0" w:color="auto"/>
                    <w:bottom w:val="none" w:sz="0" w:space="0" w:color="auto"/>
                    <w:right w:val="none" w:sz="0" w:space="0" w:color="auto"/>
                  </w:divBdr>
                  <w:divsChild>
                    <w:div w:id="1279291343">
                      <w:marLeft w:val="0"/>
                      <w:marRight w:val="0"/>
                      <w:marTop w:val="0"/>
                      <w:marBottom w:val="0"/>
                      <w:divBdr>
                        <w:top w:val="none" w:sz="0" w:space="0" w:color="auto"/>
                        <w:left w:val="none" w:sz="0" w:space="0" w:color="auto"/>
                        <w:bottom w:val="none" w:sz="0" w:space="0" w:color="auto"/>
                        <w:right w:val="none" w:sz="0" w:space="0" w:color="auto"/>
                      </w:divBdr>
                      <w:divsChild>
                        <w:div w:id="1298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2724">
          <w:marLeft w:val="0"/>
          <w:marRight w:val="0"/>
          <w:marTop w:val="0"/>
          <w:marBottom w:val="0"/>
          <w:divBdr>
            <w:top w:val="none" w:sz="0" w:space="0" w:color="auto"/>
            <w:left w:val="none" w:sz="0" w:space="0" w:color="auto"/>
            <w:bottom w:val="none" w:sz="0" w:space="0" w:color="auto"/>
            <w:right w:val="none" w:sz="0" w:space="0" w:color="auto"/>
          </w:divBdr>
          <w:divsChild>
            <w:div w:id="384138218">
              <w:marLeft w:val="0"/>
              <w:marRight w:val="0"/>
              <w:marTop w:val="0"/>
              <w:marBottom w:val="0"/>
              <w:divBdr>
                <w:top w:val="none" w:sz="0" w:space="0" w:color="auto"/>
                <w:left w:val="none" w:sz="0" w:space="0" w:color="auto"/>
                <w:bottom w:val="none" w:sz="0" w:space="0" w:color="auto"/>
                <w:right w:val="none" w:sz="0" w:space="0" w:color="auto"/>
              </w:divBdr>
              <w:divsChild>
                <w:div w:id="49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351">
          <w:marLeft w:val="0"/>
          <w:marRight w:val="0"/>
          <w:marTop w:val="0"/>
          <w:marBottom w:val="0"/>
          <w:divBdr>
            <w:top w:val="none" w:sz="0" w:space="0" w:color="auto"/>
            <w:left w:val="none" w:sz="0" w:space="0" w:color="auto"/>
            <w:bottom w:val="none" w:sz="0" w:space="0" w:color="auto"/>
            <w:right w:val="none" w:sz="0" w:space="0" w:color="auto"/>
          </w:divBdr>
          <w:divsChild>
            <w:div w:id="2094399902">
              <w:marLeft w:val="0"/>
              <w:marRight w:val="0"/>
              <w:marTop w:val="0"/>
              <w:marBottom w:val="0"/>
              <w:divBdr>
                <w:top w:val="none" w:sz="0" w:space="0" w:color="auto"/>
                <w:left w:val="none" w:sz="0" w:space="0" w:color="auto"/>
                <w:bottom w:val="none" w:sz="0" w:space="0" w:color="auto"/>
                <w:right w:val="none" w:sz="0" w:space="0" w:color="auto"/>
              </w:divBdr>
              <w:divsChild>
                <w:div w:id="2028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0454">
          <w:marLeft w:val="0"/>
          <w:marRight w:val="0"/>
          <w:marTop w:val="0"/>
          <w:marBottom w:val="0"/>
          <w:divBdr>
            <w:top w:val="none" w:sz="0" w:space="0" w:color="auto"/>
            <w:left w:val="none" w:sz="0" w:space="0" w:color="auto"/>
            <w:bottom w:val="none" w:sz="0" w:space="0" w:color="auto"/>
            <w:right w:val="none" w:sz="0" w:space="0" w:color="auto"/>
          </w:divBdr>
          <w:divsChild>
            <w:div w:id="13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074">
      <w:bodyDiv w:val="1"/>
      <w:marLeft w:val="0"/>
      <w:marRight w:val="0"/>
      <w:marTop w:val="0"/>
      <w:marBottom w:val="0"/>
      <w:divBdr>
        <w:top w:val="none" w:sz="0" w:space="0" w:color="auto"/>
        <w:left w:val="none" w:sz="0" w:space="0" w:color="auto"/>
        <w:bottom w:val="none" w:sz="0" w:space="0" w:color="auto"/>
        <w:right w:val="none" w:sz="0" w:space="0" w:color="auto"/>
      </w:divBdr>
      <w:divsChild>
        <w:div w:id="1968706820">
          <w:marLeft w:val="0"/>
          <w:marRight w:val="0"/>
          <w:marTop w:val="0"/>
          <w:marBottom w:val="0"/>
          <w:divBdr>
            <w:top w:val="none" w:sz="0" w:space="0" w:color="auto"/>
            <w:left w:val="none" w:sz="0" w:space="0" w:color="auto"/>
            <w:bottom w:val="none" w:sz="0" w:space="0" w:color="auto"/>
            <w:right w:val="none" w:sz="0" w:space="0" w:color="auto"/>
          </w:divBdr>
          <w:divsChild>
            <w:div w:id="358896288">
              <w:marLeft w:val="0"/>
              <w:marRight w:val="0"/>
              <w:marTop w:val="0"/>
              <w:marBottom w:val="0"/>
              <w:divBdr>
                <w:top w:val="none" w:sz="0" w:space="0" w:color="auto"/>
                <w:left w:val="none" w:sz="0" w:space="0" w:color="auto"/>
                <w:bottom w:val="none" w:sz="0" w:space="0" w:color="auto"/>
                <w:right w:val="none" w:sz="0" w:space="0" w:color="auto"/>
              </w:divBdr>
              <w:divsChild>
                <w:div w:id="749891812">
                  <w:marLeft w:val="0"/>
                  <w:marRight w:val="0"/>
                  <w:marTop w:val="0"/>
                  <w:marBottom w:val="0"/>
                  <w:divBdr>
                    <w:top w:val="none" w:sz="0" w:space="0" w:color="auto"/>
                    <w:left w:val="none" w:sz="0" w:space="0" w:color="auto"/>
                    <w:bottom w:val="none" w:sz="0" w:space="0" w:color="auto"/>
                    <w:right w:val="none" w:sz="0" w:space="0" w:color="auto"/>
                  </w:divBdr>
                  <w:divsChild>
                    <w:div w:id="163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1543">
      <w:bodyDiv w:val="1"/>
      <w:marLeft w:val="0"/>
      <w:marRight w:val="0"/>
      <w:marTop w:val="0"/>
      <w:marBottom w:val="0"/>
      <w:divBdr>
        <w:top w:val="none" w:sz="0" w:space="0" w:color="auto"/>
        <w:left w:val="none" w:sz="0" w:space="0" w:color="auto"/>
        <w:bottom w:val="none" w:sz="0" w:space="0" w:color="auto"/>
        <w:right w:val="none" w:sz="0" w:space="0" w:color="auto"/>
      </w:divBdr>
      <w:divsChild>
        <w:div w:id="1458061421">
          <w:marLeft w:val="0"/>
          <w:marRight w:val="0"/>
          <w:marTop w:val="0"/>
          <w:marBottom w:val="0"/>
          <w:divBdr>
            <w:top w:val="none" w:sz="0" w:space="0" w:color="auto"/>
            <w:left w:val="none" w:sz="0" w:space="0" w:color="auto"/>
            <w:bottom w:val="none" w:sz="0" w:space="0" w:color="auto"/>
            <w:right w:val="none" w:sz="0" w:space="0" w:color="auto"/>
          </w:divBdr>
        </w:div>
        <w:div w:id="975913930">
          <w:marLeft w:val="0"/>
          <w:marRight w:val="0"/>
          <w:marTop w:val="0"/>
          <w:marBottom w:val="0"/>
          <w:divBdr>
            <w:top w:val="none" w:sz="0" w:space="0" w:color="auto"/>
            <w:left w:val="none" w:sz="0" w:space="0" w:color="auto"/>
            <w:bottom w:val="none" w:sz="0" w:space="0" w:color="auto"/>
            <w:right w:val="none" w:sz="0" w:space="0" w:color="auto"/>
          </w:divBdr>
        </w:div>
        <w:div w:id="892890536">
          <w:marLeft w:val="0"/>
          <w:marRight w:val="0"/>
          <w:marTop w:val="0"/>
          <w:marBottom w:val="0"/>
          <w:divBdr>
            <w:top w:val="none" w:sz="0" w:space="0" w:color="auto"/>
            <w:left w:val="none" w:sz="0" w:space="0" w:color="auto"/>
            <w:bottom w:val="none" w:sz="0" w:space="0" w:color="auto"/>
            <w:right w:val="none" w:sz="0" w:space="0" w:color="auto"/>
          </w:divBdr>
        </w:div>
        <w:div w:id="177501767">
          <w:marLeft w:val="0"/>
          <w:marRight w:val="0"/>
          <w:marTop w:val="0"/>
          <w:marBottom w:val="0"/>
          <w:divBdr>
            <w:top w:val="none" w:sz="0" w:space="0" w:color="auto"/>
            <w:left w:val="none" w:sz="0" w:space="0" w:color="auto"/>
            <w:bottom w:val="none" w:sz="0" w:space="0" w:color="auto"/>
            <w:right w:val="none" w:sz="0" w:space="0" w:color="auto"/>
          </w:divBdr>
          <w:divsChild>
            <w:div w:id="1767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536">
      <w:bodyDiv w:val="1"/>
      <w:marLeft w:val="0"/>
      <w:marRight w:val="0"/>
      <w:marTop w:val="0"/>
      <w:marBottom w:val="0"/>
      <w:divBdr>
        <w:top w:val="none" w:sz="0" w:space="0" w:color="auto"/>
        <w:left w:val="none" w:sz="0" w:space="0" w:color="auto"/>
        <w:bottom w:val="none" w:sz="0" w:space="0" w:color="auto"/>
        <w:right w:val="none" w:sz="0" w:space="0" w:color="auto"/>
      </w:divBdr>
      <w:divsChild>
        <w:div w:id="881091420">
          <w:marLeft w:val="0"/>
          <w:marRight w:val="0"/>
          <w:marTop w:val="0"/>
          <w:marBottom w:val="0"/>
          <w:divBdr>
            <w:top w:val="none" w:sz="0" w:space="0" w:color="auto"/>
            <w:left w:val="none" w:sz="0" w:space="0" w:color="auto"/>
            <w:bottom w:val="none" w:sz="0" w:space="0" w:color="auto"/>
            <w:right w:val="none" w:sz="0" w:space="0" w:color="auto"/>
          </w:divBdr>
        </w:div>
        <w:div w:id="784428143">
          <w:marLeft w:val="0"/>
          <w:marRight w:val="0"/>
          <w:marTop w:val="0"/>
          <w:marBottom w:val="0"/>
          <w:divBdr>
            <w:top w:val="none" w:sz="0" w:space="0" w:color="auto"/>
            <w:left w:val="none" w:sz="0" w:space="0" w:color="auto"/>
            <w:bottom w:val="none" w:sz="0" w:space="0" w:color="auto"/>
            <w:right w:val="none" w:sz="0" w:space="0" w:color="auto"/>
          </w:divBdr>
          <w:divsChild>
            <w:div w:id="1741175426">
              <w:marLeft w:val="0"/>
              <w:marRight w:val="0"/>
              <w:marTop w:val="0"/>
              <w:marBottom w:val="0"/>
              <w:divBdr>
                <w:top w:val="none" w:sz="0" w:space="0" w:color="auto"/>
                <w:left w:val="none" w:sz="0" w:space="0" w:color="auto"/>
                <w:bottom w:val="none" w:sz="0" w:space="0" w:color="auto"/>
                <w:right w:val="none" w:sz="0" w:space="0" w:color="auto"/>
              </w:divBdr>
            </w:div>
            <w:div w:id="956372722">
              <w:marLeft w:val="0"/>
              <w:marRight w:val="0"/>
              <w:marTop w:val="0"/>
              <w:marBottom w:val="0"/>
              <w:divBdr>
                <w:top w:val="none" w:sz="0" w:space="0" w:color="auto"/>
                <w:left w:val="none" w:sz="0" w:space="0" w:color="auto"/>
                <w:bottom w:val="none" w:sz="0" w:space="0" w:color="auto"/>
                <w:right w:val="none" w:sz="0" w:space="0" w:color="auto"/>
              </w:divBdr>
            </w:div>
            <w:div w:id="1117137614">
              <w:marLeft w:val="0"/>
              <w:marRight w:val="0"/>
              <w:marTop w:val="0"/>
              <w:marBottom w:val="0"/>
              <w:divBdr>
                <w:top w:val="none" w:sz="0" w:space="0" w:color="auto"/>
                <w:left w:val="none" w:sz="0" w:space="0" w:color="auto"/>
                <w:bottom w:val="none" w:sz="0" w:space="0" w:color="auto"/>
                <w:right w:val="none" w:sz="0" w:space="0" w:color="auto"/>
              </w:divBdr>
            </w:div>
          </w:divsChild>
        </w:div>
        <w:div w:id="92669734">
          <w:marLeft w:val="0"/>
          <w:marRight w:val="0"/>
          <w:marTop w:val="0"/>
          <w:marBottom w:val="0"/>
          <w:divBdr>
            <w:top w:val="none" w:sz="0" w:space="0" w:color="auto"/>
            <w:left w:val="none" w:sz="0" w:space="0" w:color="auto"/>
            <w:bottom w:val="none" w:sz="0" w:space="0" w:color="auto"/>
            <w:right w:val="none" w:sz="0" w:space="0" w:color="auto"/>
          </w:divBdr>
        </w:div>
      </w:divsChild>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752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04">
          <w:marLeft w:val="0"/>
          <w:marRight w:val="0"/>
          <w:marTop w:val="0"/>
          <w:marBottom w:val="0"/>
          <w:divBdr>
            <w:top w:val="none" w:sz="0" w:space="0" w:color="auto"/>
            <w:left w:val="none" w:sz="0" w:space="0" w:color="auto"/>
            <w:bottom w:val="none" w:sz="0" w:space="0" w:color="auto"/>
            <w:right w:val="none" w:sz="0" w:space="0" w:color="auto"/>
          </w:divBdr>
        </w:div>
        <w:div w:id="1640649423">
          <w:marLeft w:val="0"/>
          <w:marRight w:val="0"/>
          <w:marTop w:val="0"/>
          <w:marBottom w:val="0"/>
          <w:divBdr>
            <w:top w:val="none" w:sz="0" w:space="0" w:color="auto"/>
            <w:left w:val="none" w:sz="0" w:space="0" w:color="auto"/>
            <w:bottom w:val="none" w:sz="0" w:space="0" w:color="auto"/>
            <w:right w:val="none" w:sz="0" w:space="0" w:color="auto"/>
          </w:divBdr>
        </w:div>
        <w:div w:id="1719091886">
          <w:marLeft w:val="0"/>
          <w:marRight w:val="0"/>
          <w:marTop w:val="0"/>
          <w:marBottom w:val="0"/>
          <w:divBdr>
            <w:top w:val="none" w:sz="0" w:space="0" w:color="auto"/>
            <w:left w:val="none" w:sz="0" w:space="0" w:color="auto"/>
            <w:bottom w:val="none" w:sz="0" w:space="0" w:color="auto"/>
            <w:right w:val="none" w:sz="0" w:space="0" w:color="auto"/>
          </w:divBdr>
        </w:div>
        <w:div w:id="257176168">
          <w:marLeft w:val="0"/>
          <w:marRight w:val="0"/>
          <w:marTop w:val="0"/>
          <w:marBottom w:val="0"/>
          <w:divBdr>
            <w:top w:val="none" w:sz="0" w:space="0" w:color="auto"/>
            <w:left w:val="none" w:sz="0" w:space="0" w:color="auto"/>
            <w:bottom w:val="none" w:sz="0" w:space="0" w:color="auto"/>
            <w:right w:val="none" w:sz="0" w:space="0" w:color="auto"/>
          </w:divBdr>
        </w:div>
      </w:divsChild>
    </w:div>
    <w:div w:id="1457019883">
      <w:bodyDiv w:val="1"/>
      <w:marLeft w:val="0"/>
      <w:marRight w:val="0"/>
      <w:marTop w:val="0"/>
      <w:marBottom w:val="0"/>
      <w:divBdr>
        <w:top w:val="none" w:sz="0" w:space="0" w:color="auto"/>
        <w:left w:val="none" w:sz="0" w:space="0" w:color="auto"/>
        <w:bottom w:val="none" w:sz="0" w:space="0" w:color="auto"/>
        <w:right w:val="none" w:sz="0" w:space="0" w:color="auto"/>
      </w:divBdr>
      <w:divsChild>
        <w:div w:id="731853830">
          <w:marLeft w:val="0"/>
          <w:marRight w:val="0"/>
          <w:marTop w:val="0"/>
          <w:marBottom w:val="0"/>
          <w:divBdr>
            <w:top w:val="none" w:sz="0" w:space="0" w:color="auto"/>
            <w:left w:val="none" w:sz="0" w:space="0" w:color="auto"/>
            <w:bottom w:val="none" w:sz="0" w:space="0" w:color="auto"/>
            <w:right w:val="none" w:sz="0" w:space="0" w:color="auto"/>
          </w:divBdr>
          <w:divsChild>
            <w:div w:id="333382907">
              <w:marLeft w:val="0"/>
              <w:marRight w:val="0"/>
              <w:marTop w:val="0"/>
              <w:marBottom w:val="0"/>
              <w:divBdr>
                <w:top w:val="none" w:sz="0" w:space="0" w:color="auto"/>
                <w:left w:val="none" w:sz="0" w:space="0" w:color="auto"/>
                <w:bottom w:val="none" w:sz="0" w:space="0" w:color="auto"/>
                <w:right w:val="none" w:sz="0" w:space="0" w:color="auto"/>
              </w:divBdr>
              <w:divsChild>
                <w:div w:id="855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05370">
          <w:marLeft w:val="0"/>
          <w:marRight w:val="0"/>
          <w:marTop w:val="0"/>
          <w:marBottom w:val="0"/>
          <w:divBdr>
            <w:top w:val="none" w:sz="0" w:space="0" w:color="auto"/>
            <w:left w:val="none" w:sz="0" w:space="0" w:color="auto"/>
            <w:bottom w:val="none" w:sz="0" w:space="0" w:color="auto"/>
            <w:right w:val="none" w:sz="0" w:space="0" w:color="auto"/>
          </w:divBdr>
        </w:div>
        <w:div w:id="103772157">
          <w:marLeft w:val="0"/>
          <w:marRight w:val="0"/>
          <w:marTop w:val="0"/>
          <w:marBottom w:val="0"/>
          <w:divBdr>
            <w:top w:val="none" w:sz="0" w:space="0" w:color="auto"/>
            <w:left w:val="none" w:sz="0" w:space="0" w:color="auto"/>
            <w:bottom w:val="none" w:sz="0" w:space="0" w:color="auto"/>
            <w:right w:val="none" w:sz="0" w:space="0" w:color="auto"/>
          </w:divBdr>
        </w:div>
        <w:div w:id="2013213668">
          <w:marLeft w:val="0"/>
          <w:marRight w:val="0"/>
          <w:marTop w:val="0"/>
          <w:marBottom w:val="0"/>
          <w:divBdr>
            <w:top w:val="none" w:sz="0" w:space="0" w:color="auto"/>
            <w:left w:val="none" w:sz="0" w:space="0" w:color="auto"/>
            <w:bottom w:val="none" w:sz="0" w:space="0" w:color="auto"/>
            <w:right w:val="none" w:sz="0" w:space="0" w:color="auto"/>
          </w:divBdr>
        </w:div>
        <w:div w:id="965086738">
          <w:marLeft w:val="0"/>
          <w:marRight w:val="0"/>
          <w:marTop w:val="0"/>
          <w:marBottom w:val="0"/>
          <w:divBdr>
            <w:top w:val="none" w:sz="0" w:space="0" w:color="auto"/>
            <w:left w:val="none" w:sz="0" w:space="0" w:color="auto"/>
            <w:bottom w:val="none" w:sz="0" w:space="0" w:color="auto"/>
            <w:right w:val="none" w:sz="0" w:space="0" w:color="auto"/>
          </w:divBdr>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 w:id="1678263481">
      <w:bodyDiv w:val="1"/>
      <w:marLeft w:val="0"/>
      <w:marRight w:val="0"/>
      <w:marTop w:val="0"/>
      <w:marBottom w:val="0"/>
      <w:divBdr>
        <w:top w:val="none" w:sz="0" w:space="0" w:color="auto"/>
        <w:left w:val="none" w:sz="0" w:space="0" w:color="auto"/>
        <w:bottom w:val="none" w:sz="0" w:space="0" w:color="auto"/>
        <w:right w:val="none" w:sz="0" w:space="0" w:color="auto"/>
      </w:divBdr>
      <w:divsChild>
        <w:div w:id="1686860424">
          <w:marLeft w:val="0"/>
          <w:marRight w:val="0"/>
          <w:marTop w:val="0"/>
          <w:marBottom w:val="0"/>
          <w:divBdr>
            <w:top w:val="none" w:sz="0" w:space="0" w:color="auto"/>
            <w:left w:val="none" w:sz="0" w:space="0" w:color="auto"/>
            <w:bottom w:val="none" w:sz="0" w:space="0" w:color="auto"/>
            <w:right w:val="none" w:sz="0" w:space="0" w:color="auto"/>
          </w:divBdr>
        </w:div>
        <w:div w:id="1723744729">
          <w:marLeft w:val="0"/>
          <w:marRight w:val="0"/>
          <w:marTop w:val="0"/>
          <w:marBottom w:val="0"/>
          <w:divBdr>
            <w:top w:val="none" w:sz="0" w:space="0" w:color="auto"/>
            <w:left w:val="none" w:sz="0" w:space="0" w:color="auto"/>
            <w:bottom w:val="none" w:sz="0" w:space="0" w:color="auto"/>
            <w:right w:val="none" w:sz="0" w:space="0" w:color="auto"/>
          </w:divBdr>
        </w:div>
        <w:div w:id="1221361311">
          <w:marLeft w:val="0"/>
          <w:marRight w:val="0"/>
          <w:marTop w:val="0"/>
          <w:marBottom w:val="0"/>
          <w:divBdr>
            <w:top w:val="none" w:sz="0" w:space="0" w:color="auto"/>
            <w:left w:val="none" w:sz="0" w:space="0" w:color="auto"/>
            <w:bottom w:val="none" w:sz="0" w:space="0" w:color="auto"/>
            <w:right w:val="none" w:sz="0" w:space="0" w:color="auto"/>
          </w:divBdr>
        </w:div>
        <w:div w:id="252596322">
          <w:marLeft w:val="0"/>
          <w:marRight w:val="0"/>
          <w:marTop w:val="0"/>
          <w:marBottom w:val="0"/>
          <w:divBdr>
            <w:top w:val="none" w:sz="0" w:space="0" w:color="auto"/>
            <w:left w:val="none" w:sz="0" w:space="0" w:color="auto"/>
            <w:bottom w:val="none" w:sz="0" w:space="0" w:color="auto"/>
            <w:right w:val="none" w:sz="0" w:space="0" w:color="auto"/>
          </w:divBdr>
          <w:divsChild>
            <w:div w:id="1486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26"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39" Type="http://schemas.openxmlformats.org/officeDocument/2006/relationships/hyperlink" Target="https://www.cnil.fr/fr/elections/obligations-des-partis" TargetMode="External"/><Relationship Id="rId21"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34"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42" Type="http://schemas.openxmlformats.org/officeDocument/2006/relationships/hyperlink" Target="https://www.cnil.fr/fr/tag/Elections" TargetMode="External"/><Relationship Id="rId47" Type="http://schemas.openxmlformats.org/officeDocument/2006/relationships/hyperlink" Target="https://www.cnil.fr/fr/communication-politique-quelles-sont-les-regles-pour-lutilisation-des-donnees-issues-des-reseaux" TargetMode="External"/><Relationship Id="rId50" Type="http://schemas.openxmlformats.org/officeDocument/2006/relationships/hyperlink" Target="https://www.cnil.fr/sites/default/files/atoms/files/guide_cnil_et_csa.pdf" TargetMode="External"/><Relationship Id="rId55" Type="http://schemas.openxmlformats.org/officeDocument/2006/relationships/hyperlink" Target="https://www.cnil.fr/fr/loi-78-17-du-6-janvier-1978-modifiee/" TargetMode="External"/><Relationship Id="rId63" Type="http://schemas.openxmlformats.org/officeDocument/2006/relationships/hyperlink" Target="https://www.cnil.fr/sites/default/files/typo/document/CNIL_Politique.pdf" TargetMode="External"/><Relationship Id="rId68" Type="http://schemas.openxmlformats.org/officeDocument/2006/relationships/hyperlink" Target="https://www.cnil.fr/fr/communication-politique-quelles-sont-les-regles-pour-lutilisation-des-donnees-issues-des-reseaux"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29"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ral.fr" TargetMode="External"/><Relationship Id="rId24"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32"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37" Type="http://schemas.openxmlformats.org/officeDocument/2006/relationships/hyperlink" Target="https://www.cnil.fr/fr/elections-2016-2017-quelles-regles-doivent-respecter-les-candidats-et-partis" TargetMode="External"/><Relationship Id="rId40" Type="http://schemas.openxmlformats.org/officeDocument/2006/relationships/hyperlink" Target="https://www.cnil.fr/fr/elections" TargetMode="External"/><Relationship Id="rId45" Type="http://schemas.openxmlformats.org/officeDocument/2006/relationships/hyperlink" Target="https://www.cnil.fr/sites/default/files/atoms/files/guide_cnil_et_csa.pdf" TargetMode="External"/><Relationship Id="rId53" Type="http://schemas.openxmlformats.org/officeDocument/2006/relationships/hyperlink" Target="https://www.cnil.fr/sites/default/files/typo/document/CDM_256_10Conseils_Cnil.pdf" TargetMode="External"/><Relationship Id="rId58" Type="http://schemas.openxmlformats.org/officeDocument/2006/relationships/hyperlink" Target="https://www.cnil.fr/sites/default/files/typo/document/CNIL_Politique.pdf" TargetMode="External"/><Relationship Id="rId66"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28" Type="http://schemas.openxmlformats.org/officeDocument/2006/relationships/image" Target="media/image4.gif"/><Relationship Id="rId36"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49" Type="http://schemas.openxmlformats.org/officeDocument/2006/relationships/hyperlink" Target="https://www.cnil.fr/sites/default/files/atoms/files/guide_cnil_et_csa.pdf" TargetMode="External"/><Relationship Id="rId57" Type="http://schemas.openxmlformats.org/officeDocument/2006/relationships/hyperlink" Target="https://www.cnil.fr/sites/default/files/typo/document/CNIL_Politique.pdf" TargetMode="External"/><Relationship Id="rId61" Type="http://schemas.openxmlformats.org/officeDocument/2006/relationships/hyperlink" Target="https://www.cnil.fr/sites/default/files/typo/document/CNIL_Politique.pdf" TargetMode="External"/><Relationship Id="rId10" Type="http://schemas.openxmlformats.org/officeDocument/2006/relationships/hyperlink" Target="mailto:stephane.cottin@gmail.com" TargetMode="External"/><Relationship Id="rId19"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31"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44" Type="http://schemas.openxmlformats.org/officeDocument/2006/relationships/hyperlink" Target="https://www.cnil.fr/fr/vie-politique" TargetMode="External"/><Relationship Id="rId52" Type="http://schemas.openxmlformats.org/officeDocument/2006/relationships/hyperlink" Target="https://www.cnil.fr/sites/default/files/typo/document/CNIL_Politique.pdf" TargetMode="External"/><Relationship Id="rId60" Type="http://schemas.openxmlformats.org/officeDocument/2006/relationships/hyperlink" Target="https://www.cnil.fr/sites/default/files/typo/document/CNIL_Politique.pdf" TargetMode="External"/><Relationship Id="rId65" Type="http://schemas.openxmlformats.org/officeDocument/2006/relationships/hyperlink" Target="https://www.legifrance.gouv.fr/affichCnil.do?oldAction=rechExpCnil&amp;id=CNILTEXT000025364626&amp;fastReqId=1082859898&amp;fastPos=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22"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27"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30"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35"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43" Type="http://schemas.openxmlformats.org/officeDocument/2006/relationships/hyperlink" Target="https://www.cnil.fr/fr/elections/obligations-des-partis" TargetMode="External"/><Relationship Id="rId48" Type="http://schemas.openxmlformats.org/officeDocument/2006/relationships/hyperlink" Target="https://www.cnil.fr/fr/webform/signalement-prospection-politique" TargetMode="External"/><Relationship Id="rId56"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64" Type="http://schemas.openxmlformats.org/officeDocument/2006/relationships/hyperlink" Target="https://www.cnil.fr/fr/node/248/" TargetMode="External"/><Relationship Id="rId69" Type="http://schemas.openxmlformats.org/officeDocument/2006/relationships/hyperlink" Target="https://www.cnil.fr/fr/communication-politique-quelles-sont-les-regles-pour-lutilisation-des-donnees-issues-des-reseaux" TargetMode="External"/><Relationship Id="rId8" Type="http://schemas.openxmlformats.org/officeDocument/2006/relationships/endnotes" Target="endnotes.xml"/><Relationship Id="rId51" Type="http://schemas.openxmlformats.org/officeDocument/2006/relationships/hyperlink" Target="http://www.legifrance.gouv.fr/affichCodeArticle.do?idArticle=LEGIARTI000006417981&amp;cidTexte=LEGITEXT00000607071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7"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25"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33"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38" Type="http://schemas.openxmlformats.org/officeDocument/2006/relationships/hyperlink" Target="https://www.cnil.fr/fr/elections-2016-2017-quelles-regles-doivent-respecter-les-candidats-et-partis" TargetMode="External"/><Relationship Id="rId46" Type="http://schemas.openxmlformats.org/officeDocument/2006/relationships/hyperlink" Target="https://www.cnil.fr/fr/les-fichiers-constitues-dans-le-cadre-des-primaires-ouvertes" TargetMode="External"/><Relationship Id="rId59" Type="http://schemas.openxmlformats.org/officeDocument/2006/relationships/hyperlink" Target="https://www.cnil.fr/sites/default/files/typo/document/CNIL_Politique.pdf" TargetMode="External"/><Relationship Id="rId67" Type="http://schemas.openxmlformats.org/officeDocument/2006/relationships/hyperlink" Target="https://www.cnil.fr/fr/communication-politique-quelles-sont-les-regles-pour-lutilisation-des-donnees-issues-des-reseaux" TargetMode="External"/><Relationship Id="rId20"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41" Type="http://schemas.openxmlformats.org/officeDocument/2006/relationships/hyperlink" Target="https://www.cnil.fr/sites/default/files/atoms/files/guide_cnil_et_csa.pdf" TargetMode="External"/><Relationship Id="rId54" Type="http://schemas.openxmlformats.org/officeDocument/2006/relationships/hyperlink" Target="https://www.cnil.fr/sites/default/files/typo/document/CNIL_Politique.pdf" TargetMode="External"/><Relationship Id="rId62" Type="http://schemas.openxmlformats.org/officeDocument/2006/relationships/hyperlink" Target="https://www.cnil.fr/fr/linstitution/actualite/article/article/le-tract-de-la-feuille-volante-au-fichier-informatique" TargetMode="External"/><Relationship Id="rId7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E89022-EDF6-4ADC-9A8D-7DF12C6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286EA609</Template>
  <TotalTime>29</TotalTime>
  <Pages>20</Pages>
  <Words>10224</Words>
  <Characters>60655</Characters>
  <Application>Microsoft Office Word</Application>
  <DocSecurity>0</DocSecurity>
  <Lines>505</Lines>
  <Paragraphs>141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6</cp:revision>
  <dcterms:created xsi:type="dcterms:W3CDTF">2017-12-18T09:25:00Z</dcterms:created>
  <dcterms:modified xsi:type="dcterms:W3CDTF">2017-12-20T10:40:00Z</dcterms:modified>
</cp:coreProperties>
</file>