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2B" w:rsidRPr="009F13BA" w:rsidRDefault="00A664E7" w:rsidP="009F13BA">
      <w:pPr>
        <w:jc w:val="center"/>
        <w:rPr>
          <w:sz w:val="28"/>
        </w:rPr>
      </w:pPr>
      <w:r w:rsidRPr="009F13BA">
        <w:rPr>
          <w:sz w:val="28"/>
        </w:rPr>
        <w:t xml:space="preserve">Questions à choix multiples pour l'oral du </w:t>
      </w:r>
      <w:r w:rsidR="00B3794B">
        <w:rPr>
          <w:sz w:val="28"/>
        </w:rPr>
        <w:t>19</w:t>
      </w:r>
      <w:r w:rsidRPr="009F13BA">
        <w:rPr>
          <w:sz w:val="28"/>
        </w:rPr>
        <w:t xml:space="preserve"> février 201</w:t>
      </w:r>
      <w:r w:rsidR="00B3794B">
        <w:rPr>
          <w:sz w:val="28"/>
        </w:rPr>
        <w:t>8</w:t>
      </w:r>
    </w:p>
    <w:p w:rsidR="00A664E7" w:rsidRPr="009F13BA" w:rsidRDefault="00A664E7" w:rsidP="009F13BA">
      <w:pPr>
        <w:jc w:val="center"/>
        <w:rPr>
          <w:sz w:val="28"/>
        </w:rPr>
      </w:pPr>
      <w:r w:rsidRPr="009F13BA">
        <w:rPr>
          <w:sz w:val="28"/>
        </w:rPr>
        <w:t>Droit électoral - Contentieux électoral</w:t>
      </w:r>
    </w:p>
    <w:p w:rsidR="00703088" w:rsidRPr="00354DEC" w:rsidRDefault="00703088" w:rsidP="00703088">
      <w:pPr>
        <w:pBdr>
          <w:top w:val="single" w:sz="4" w:space="1" w:color="auto"/>
        </w:pBdr>
        <w:rPr>
          <w:sz w:val="20"/>
        </w:rPr>
      </w:pPr>
      <w:r w:rsidRPr="00354DEC">
        <w:rPr>
          <w:sz w:val="20"/>
        </w:rPr>
        <w:t xml:space="preserve">Quand </w:t>
      </w:r>
      <w:r w:rsidR="00294436" w:rsidRPr="00354DEC">
        <w:rPr>
          <w:sz w:val="20"/>
        </w:rPr>
        <w:t xml:space="preserve">a </w:t>
      </w:r>
      <w:r w:rsidRPr="00354DEC">
        <w:rPr>
          <w:sz w:val="20"/>
        </w:rPr>
        <w:t>commenc</w:t>
      </w:r>
      <w:r w:rsidR="00294436" w:rsidRPr="00354DEC">
        <w:rPr>
          <w:sz w:val="20"/>
        </w:rPr>
        <w:t>é</w:t>
      </w:r>
      <w:r w:rsidRPr="00354DEC">
        <w:rPr>
          <w:sz w:val="20"/>
        </w:rPr>
        <w:t xml:space="preserve"> le délai de prise en compte des dépenses et des recettes pour l'élection législative de 2017, sachant que le 1</w:t>
      </w:r>
      <w:r w:rsidRPr="00354DEC">
        <w:rPr>
          <w:sz w:val="20"/>
          <w:vertAlign w:val="superscript"/>
        </w:rPr>
        <w:t>er</w:t>
      </w:r>
      <w:r w:rsidRPr="00354DEC">
        <w:rPr>
          <w:sz w:val="20"/>
        </w:rPr>
        <w:t xml:space="preserve"> tour aura lieu </w:t>
      </w:r>
      <w:r w:rsidR="00294436" w:rsidRPr="00354DEC">
        <w:rPr>
          <w:sz w:val="20"/>
        </w:rPr>
        <w:t>le 11 juin 2017</w:t>
      </w:r>
      <w:r w:rsidRPr="00354DEC">
        <w:rPr>
          <w:sz w:val="20"/>
        </w:rPr>
        <w:t xml:space="preserve"> ?</w:t>
      </w:r>
    </w:p>
    <w:p w:rsidR="00703088" w:rsidRPr="00354DEC" w:rsidRDefault="00703088" w:rsidP="00703088">
      <w:pPr>
        <w:pStyle w:val="Paragraphedeliste"/>
        <w:numPr>
          <w:ilvl w:val="0"/>
          <w:numId w:val="5"/>
        </w:numPr>
        <w:rPr>
          <w:sz w:val="20"/>
        </w:rPr>
      </w:pPr>
      <w:r w:rsidRPr="00354DEC">
        <w:rPr>
          <w:sz w:val="20"/>
        </w:rPr>
        <w:t>1</w:t>
      </w:r>
      <w:r w:rsidRPr="00354DEC">
        <w:rPr>
          <w:sz w:val="20"/>
          <w:vertAlign w:val="superscript"/>
        </w:rPr>
        <w:t>er</w:t>
      </w:r>
      <w:r w:rsidRPr="00354DEC">
        <w:rPr>
          <w:sz w:val="20"/>
        </w:rPr>
        <w:t xml:space="preserve"> janvier 2016</w:t>
      </w:r>
    </w:p>
    <w:p w:rsidR="00703088" w:rsidRPr="00354DEC" w:rsidRDefault="00703088" w:rsidP="00703088">
      <w:pPr>
        <w:pStyle w:val="Paragraphedeliste"/>
        <w:numPr>
          <w:ilvl w:val="0"/>
          <w:numId w:val="5"/>
        </w:numPr>
        <w:rPr>
          <w:sz w:val="20"/>
        </w:rPr>
      </w:pPr>
      <w:r w:rsidRPr="00354DEC">
        <w:rPr>
          <w:sz w:val="20"/>
        </w:rPr>
        <w:t>1</w:t>
      </w:r>
      <w:r w:rsidRPr="00354DEC">
        <w:rPr>
          <w:sz w:val="20"/>
          <w:vertAlign w:val="superscript"/>
        </w:rPr>
        <w:t>er</w:t>
      </w:r>
      <w:r w:rsidRPr="00354DEC">
        <w:rPr>
          <w:sz w:val="20"/>
        </w:rPr>
        <w:t xml:space="preserve"> juin 2016</w:t>
      </w:r>
    </w:p>
    <w:p w:rsidR="00703088" w:rsidRPr="00354DEC" w:rsidRDefault="00703088" w:rsidP="00703088">
      <w:pPr>
        <w:pStyle w:val="Paragraphedeliste"/>
        <w:numPr>
          <w:ilvl w:val="0"/>
          <w:numId w:val="5"/>
        </w:numPr>
        <w:rPr>
          <w:sz w:val="20"/>
        </w:rPr>
      </w:pPr>
      <w:r w:rsidRPr="00354DEC">
        <w:rPr>
          <w:sz w:val="20"/>
        </w:rPr>
        <w:t>1</w:t>
      </w:r>
      <w:r w:rsidRPr="00354DEC">
        <w:rPr>
          <w:sz w:val="20"/>
          <w:vertAlign w:val="superscript"/>
        </w:rPr>
        <w:t>er</w:t>
      </w:r>
      <w:r w:rsidRPr="00354DEC">
        <w:rPr>
          <w:sz w:val="20"/>
        </w:rPr>
        <w:t xml:space="preserve"> juillet 2016</w:t>
      </w:r>
    </w:p>
    <w:p w:rsidR="00703088" w:rsidRPr="00354DEC" w:rsidRDefault="00703088" w:rsidP="00703088">
      <w:pPr>
        <w:pStyle w:val="Paragraphedeliste"/>
        <w:numPr>
          <w:ilvl w:val="0"/>
          <w:numId w:val="5"/>
        </w:numPr>
        <w:rPr>
          <w:sz w:val="20"/>
        </w:rPr>
      </w:pPr>
      <w:r w:rsidRPr="00354DEC">
        <w:rPr>
          <w:sz w:val="20"/>
        </w:rPr>
        <w:t>1</w:t>
      </w:r>
      <w:r w:rsidRPr="00354DEC">
        <w:rPr>
          <w:sz w:val="20"/>
          <w:vertAlign w:val="superscript"/>
        </w:rPr>
        <w:t>er</w:t>
      </w:r>
      <w:r w:rsidRPr="00354DEC">
        <w:rPr>
          <w:sz w:val="20"/>
        </w:rPr>
        <w:t xml:space="preserve"> janvier 2017</w:t>
      </w:r>
    </w:p>
    <w:p w:rsidR="00703088" w:rsidRPr="00354DEC" w:rsidRDefault="00703088" w:rsidP="00703088">
      <w:pPr>
        <w:pStyle w:val="Paragraphedeliste"/>
        <w:numPr>
          <w:ilvl w:val="0"/>
          <w:numId w:val="5"/>
        </w:numPr>
        <w:rPr>
          <w:sz w:val="20"/>
        </w:rPr>
      </w:pPr>
      <w:r w:rsidRPr="00354DEC">
        <w:rPr>
          <w:sz w:val="20"/>
        </w:rPr>
        <w:t>1</w:t>
      </w:r>
      <w:r w:rsidRPr="00354DEC">
        <w:rPr>
          <w:sz w:val="20"/>
          <w:vertAlign w:val="superscript"/>
        </w:rPr>
        <w:t>er</w:t>
      </w:r>
      <w:r w:rsidRPr="00354DEC">
        <w:rPr>
          <w:sz w:val="20"/>
        </w:rPr>
        <w:t xml:space="preserve"> </w:t>
      </w:r>
      <w:r w:rsidR="00294436" w:rsidRPr="00354DEC">
        <w:rPr>
          <w:sz w:val="20"/>
        </w:rPr>
        <w:t>décembre</w:t>
      </w:r>
      <w:r w:rsidRPr="00354DEC">
        <w:rPr>
          <w:sz w:val="20"/>
        </w:rPr>
        <w:t xml:space="preserve"> 201</w:t>
      </w:r>
      <w:r w:rsidR="00294436" w:rsidRPr="00354DEC">
        <w:rPr>
          <w:sz w:val="20"/>
        </w:rPr>
        <w:t>6</w:t>
      </w:r>
    </w:p>
    <w:p w:rsidR="00A664E7" w:rsidRPr="00354DEC" w:rsidRDefault="00A664E7" w:rsidP="00BD6541">
      <w:pPr>
        <w:pBdr>
          <w:top w:val="single" w:sz="4" w:space="1" w:color="auto"/>
        </w:pBdr>
        <w:rPr>
          <w:sz w:val="20"/>
        </w:rPr>
      </w:pPr>
      <w:r w:rsidRPr="00354DEC">
        <w:rPr>
          <w:sz w:val="20"/>
        </w:rPr>
        <w:t xml:space="preserve">Quel est le juge </w:t>
      </w:r>
      <w:r w:rsidR="005209F3" w:rsidRPr="00354DEC">
        <w:rPr>
          <w:sz w:val="20"/>
        </w:rPr>
        <w:t>des élections sénatoriales</w:t>
      </w:r>
      <w:r w:rsidRPr="00354DEC">
        <w:rPr>
          <w:sz w:val="20"/>
        </w:rPr>
        <w:t xml:space="preserve"> ?</w:t>
      </w:r>
      <w:bookmarkStart w:id="0" w:name="_GoBack"/>
      <w:bookmarkEnd w:id="0"/>
    </w:p>
    <w:p w:rsidR="00A664E7" w:rsidRPr="00354DEC" w:rsidRDefault="00A664E7" w:rsidP="009F13BA">
      <w:pPr>
        <w:pStyle w:val="Paragraphedeliste"/>
        <w:numPr>
          <w:ilvl w:val="0"/>
          <w:numId w:val="3"/>
        </w:numPr>
        <w:rPr>
          <w:sz w:val="20"/>
        </w:rPr>
      </w:pPr>
      <w:r w:rsidRPr="00354DEC">
        <w:rPr>
          <w:sz w:val="20"/>
        </w:rPr>
        <w:t xml:space="preserve">Le </w:t>
      </w:r>
      <w:r w:rsidR="005209F3" w:rsidRPr="00354DEC">
        <w:rPr>
          <w:sz w:val="20"/>
        </w:rPr>
        <w:t>préfet dans chaque département</w:t>
      </w:r>
    </w:p>
    <w:p w:rsidR="00A664E7" w:rsidRPr="00354DEC" w:rsidRDefault="00A664E7" w:rsidP="009F13BA">
      <w:pPr>
        <w:pStyle w:val="Paragraphedeliste"/>
        <w:numPr>
          <w:ilvl w:val="0"/>
          <w:numId w:val="3"/>
        </w:numPr>
        <w:rPr>
          <w:sz w:val="20"/>
        </w:rPr>
      </w:pPr>
      <w:r w:rsidRPr="00354DEC">
        <w:rPr>
          <w:sz w:val="20"/>
        </w:rPr>
        <w:t>Le tribunal de grande instance</w:t>
      </w:r>
    </w:p>
    <w:p w:rsidR="00A664E7" w:rsidRPr="00354DEC" w:rsidRDefault="00A664E7" w:rsidP="009F13BA">
      <w:pPr>
        <w:pStyle w:val="Paragraphedeliste"/>
        <w:numPr>
          <w:ilvl w:val="0"/>
          <w:numId w:val="3"/>
        </w:numPr>
        <w:rPr>
          <w:sz w:val="20"/>
        </w:rPr>
      </w:pPr>
      <w:r w:rsidRPr="00354DEC">
        <w:rPr>
          <w:sz w:val="20"/>
        </w:rPr>
        <w:t>Le tribunal administratif</w:t>
      </w:r>
    </w:p>
    <w:p w:rsidR="00A664E7" w:rsidRPr="00354DEC" w:rsidRDefault="00A664E7" w:rsidP="009F13BA">
      <w:pPr>
        <w:pStyle w:val="Paragraphedeliste"/>
        <w:numPr>
          <w:ilvl w:val="0"/>
          <w:numId w:val="3"/>
        </w:numPr>
        <w:rPr>
          <w:sz w:val="20"/>
        </w:rPr>
      </w:pPr>
      <w:r w:rsidRPr="00354DEC">
        <w:rPr>
          <w:sz w:val="20"/>
        </w:rPr>
        <w:t>Le Conseil d'Etat</w:t>
      </w:r>
    </w:p>
    <w:p w:rsidR="00A664E7" w:rsidRPr="00354DEC" w:rsidRDefault="00A664E7" w:rsidP="009F13BA">
      <w:pPr>
        <w:pStyle w:val="Paragraphedeliste"/>
        <w:numPr>
          <w:ilvl w:val="0"/>
          <w:numId w:val="3"/>
        </w:numPr>
        <w:rPr>
          <w:sz w:val="20"/>
        </w:rPr>
      </w:pPr>
      <w:r w:rsidRPr="00354DEC">
        <w:rPr>
          <w:sz w:val="20"/>
        </w:rPr>
        <w:t>Le Conseil constitutionnel</w:t>
      </w:r>
    </w:p>
    <w:p w:rsidR="00A664E7" w:rsidRPr="00354DEC" w:rsidRDefault="009F13BA" w:rsidP="00BD6541">
      <w:pPr>
        <w:pBdr>
          <w:top w:val="single" w:sz="4" w:space="1" w:color="auto"/>
        </w:pBdr>
        <w:rPr>
          <w:sz w:val="20"/>
        </w:rPr>
      </w:pPr>
      <w:r w:rsidRPr="00354DEC">
        <w:rPr>
          <w:sz w:val="20"/>
        </w:rPr>
        <w:t xml:space="preserve">Quel est le juge des élections </w:t>
      </w:r>
      <w:r w:rsidR="00695F12" w:rsidRPr="00354DEC">
        <w:rPr>
          <w:sz w:val="20"/>
        </w:rPr>
        <w:t>législatives pour les députés des français de l'étranger</w:t>
      </w:r>
      <w:r w:rsidRPr="00354DEC">
        <w:rPr>
          <w:sz w:val="20"/>
        </w:rPr>
        <w:t xml:space="preserve"> ?</w:t>
      </w:r>
    </w:p>
    <w:p w:rsidR="009F13BA" w:rsidRPr="00354DEC" w:rsidRDefault="00695F12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354DEC">
        <w:rPr>
          <w:sz w:val="20"/>
        </w:rPr>
        <w:t>La Cour européenne des droits de l'homme</w:t>
      </w:r>
    </w:p>
    <w:p w:rsidR="00695F12" w:rsidRPr="00354DEC" w:rsidRDefault="00695F12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354DEC">
        <w:rPr>
          <w:sz w:val="20"/>
        </w:rPr>
        <w:t>La Cour de justice des communautés européennes</w:t>
      </w:r>
    </w:p>
    <w:p w:rsidR="009F13BA" w:rsidRPr="00354DEC" w:rsidRDefault="009F13BA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354DEC">
        <w:rPr>
          <w:sz w:val="20"/>
        </w:rPr>
        <w:t>Le tribunal de grande instance</w:t>
      </w:r>
    </w:p>
    <w:p w:rsidR="009F13BA" w:rsidRPr="00354DEC" w:rsidRDefault="009F13BA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354DEC">
        <w:rPr>
          <w:sz w:val="20"/>
        </w:rPr>
        <w:t>Le Conseil d'Etat</w:t>
      </w:r>
    </w:p>
    <w:p w:rsidR="009F13BA" w:rsidRDefault="009F13BA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354DEC">
        <w:rPr>
          <w:sz w:val="20"/>
        </w:rPr>
        <w:t>Le Conseil constitutionnel</w:t>
      </w:r>
    </w:p>
    <w:p w:rsidR="00354DEC" w:rsidRPr="00354DEC" w:rsidRDefault="00354DEC" w:rsidP="009F13BA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Le ministère de l'Europe et des Affaires étrangères</w:t>
      </w:r>
    </w:p>
    <w:p w:rsidR="009F13BA" w:rsidRPr="00354DEC" w:rsidRDefault="009F13BA" w:rsidP="00BD6541">
      <w:pPr>
        <w:pBdr>
          <w:top w:val="single" w:sz="4" w:space="1" w:color="auto"/>
        </w:pBdr>
        <w:rPr>
          <w:sz w:val="20"/>
        </w:rPr>
      </w:pPr>
      <w:r w:rsidRPr="00354DEC">
        <w:rPr>
          <w:sz w:val="20"/>
        </w:rPr>
        <w:t>Quel est le juge de la liste électorale ?</w:t>
      </w:r>
    </w:p>
    <w:p w:rsidR="009F13BA" w:rsidRPr="00354DEC" w:rsidRDefault="009F13BA" w:rsidP="009F13BA">
      <w:pPr>
        <w:pStyle w:val="Paragraphedeliste"/>
        <w:numPr>
          <w:ilvl w:val="0"/>
          <w:numId w:val="5"/>
        </w:numPr>
        <w:rPr>
          <w:sz w:val="20"/>
        </w:rPr>
      </w:pPr>
      <w:r w:rsidRPr="00354DEC">
        <w:rPr>
          <w:sz w:val="20"/>
        </w:rPr>
        <w:t>Le tribunal d'instance</w:t>
      </w:r>
    </w:p>
    <w:p w:rsidR="009F13BA" w:rsidRPr="00354DEC" w:rsidRDefault="009F13BA" w:rsidP="009F13BA">
      <w:pPr>
        <w:pStyle w:val="Paragraphedeliste"/>
        <w:numPr>
          <w:ilvl w:val="0"/>
          <w:numId w:val="5"/>
        </w:numPr>
        <w:rPr>
          <w:sz w:val="20"/>
        </w:rPr>
      </w:pPr>
      <w:r w:rsidRPr="00354DEC">
        <w:rPr>
          <w:sz w:val="20"/>
        </w:rPr>
        <w:t>Le tribunal de grande instance</w:t>
      </w:r>
    </w:p>
    <w:p w:rsidR="009F13BA" w:rsidRPr="00354DEC" w:rsidRDefault="009F13BA" w:rsidP="009F13BA">
      <w:pPr>
        <w:pStyle w:val="Paragraphedeliste"/>
        <w:numPr>
          <w:ilvl w:val="0"/>
          <w:numId w:val="5"/>
        </w:numPr>
        <w:rPr>
          <w:sz w:val="20"/>
        </w:rPr>
      </w:pPr>
      <w:r w:rsidRPr="00354DEC">
        <w:rPr>
          <w:sz w:val="20"/>
        </w:rPr>
        <w:t>Le tribunal administratif</w:t>
      </w:r>
    </w:p>
    <w:p w:rsidR="009F13BA" w:rsidRPr="00354DEC" w:rsidRDefault="009F13BA" w:rsidP="009F13BA">
      <w:pPr>
        <w:pStyle w:val="Paragraphedeliste"/>
        <w:numPr>
          <w:ilvl w:val="0"/>
          <w:numId w:val="5"/>
        </w:numPr>
        <w:rPr>
          <w:sz w:val="20"/>
        </w:rPr>
      </w:pPr>
      <w:r w:rsidRPr="00354DEC">
        <w:rPr>
          <w:sz w:val="20"/>
        </w:rPr>
        <w:t>Le Conseil d'Etat</w:t>
      </w:r>
    </w:p>
    <w:p w:rsidR="009F13BA" w:rsidRPr="00354DEC" w:rsidRDefault="009F13BA" w:rsidP="009F13BA">
      <w:pPr>
        <w:pStyle w:val="Paragraphedeliste"/>
        <w:numPr>
          <w:ilvl w:val="0"/>
          <w:numId w:val="5"/>
        </w:numPr>
        <w:rPr>
          <w:sz w:val="20"/>
        </w:rPr>
      </w:pPr>
      <w:r w:rsidRPr="00354DEC">
        <w:rPr>
          <w:sz w:val="20"/>
        </w:rPr>
        <w:t>Le Conseil constitutionnel</w:t>
      </w:r>
    </w:p>
    <w:p w:rsidR="009F13BA" w:rsidRPr="00354DEC" w:rsidRDefault="00837552" w:rsidP="00BD6541">
      <w:pPr>
        <w:pBdr>
          <w:top w:val="single" w:sz="4" w:space="1" w:color="auto"/>
        </w:pBdr>
        <w:rPr>
          <w:sz w:val="20"/>
        </w:rPr>
      </w:pPr>
      <w:r w:rsidRPr="00354DEC">
        <w:rPr>
          <w:sz w:val="20"/>
        </w:rPr>
        <w:t xml:space="preserve">Quel est le terme (juridiquement) </w:t>
      </w:r>
      <w:r w:rsidR="005209F3" w:rsidRPr="00354DEC">
        <w:rPr>
          <w:sz w:val="20"/>
        </w:rPr>
        <w:t>exact pour le scrutin dont le 1</w:t>
      </w:r>
      <w:r w:rsidR="005209F3" w:rsidRPr="00354DEC">
        <w:rPr>
          <w:sz w:val="20"/>
          <w:vertAlign w:val="superscript"/>
        </w:rPr>
        <w:t>er</w:t>
      </w:r>
      <w:r w:rsidR="005209F3" w:rsidRPr="00354DEC">
        <w:rPr>
          <w:sz w:val="20"/>
        </w:rPr>
        <w:t xml:space="preserve"> tour </w:t>
      </w:r>
      <w:r w:rsidRPr="00354DEC">
        <w:rPr>
          <w:sz w:val="20"/>
        </w:rPr>
        <w:t xml:space="preserve">aura lieu </w:t>
      </w:r>
      <w:r w:rsidR="005209F3" w:rsidRPr="00354DEC">
        <w:rPr>
          <w:sz w:val="20"/>
        </w:rPr>
        <w:t>le 23 avril</w:t>
      </w:r>
      <w:r w:rsidR="00380054" w:rsidRPr="00354DEC">
        <w:rPr>
          <w:sz w:val="20"/>
        </w:rPr>
        <w:t xml:space="preserve"> </w:t>
      </w:r>
      <w:r w:rsidR="005209F3" w:rsidRPr="00354DEC">
        <w:rPr>
          <w:sz w:val="20"/>
        </w:rPr>
        <w:t xml:space="preserve">2017 </w:t>
      </w:r>
      <w:r w:rsidR="00BD6541" w:rsidRPr="00354DEC">
        <w:rPr>
          <w:sz w:val="20"/>
        </w:rPr>
        <w:t>?</w:t>
      </w:r>
    </w:p>
    <w:p w:rsidR="00380054" w:rsidRPr="00354DEC" w:rsidRDefault="00837552" w:rsidP="00380054">
      <w:pPr>
        <w:pStyle w:val="Paragraphedeliste"/>
        <w:numPr>
          <w:ilvl w:val="0"/>
          <w:numId w:val="5"/>
        </w:numPr>
        <w:rPr>
          <w:sz w:val="20"/>
        </w:rPr>
      </w:pPr>
      <w:r w:rsidRPr="00354DEC">
        <w:rPr>
          <w:sz w:val="20"/>
        </w:rPr>
        <w:t>L'élection du Président de la République</w:t>
      </w:r>
    </w:p>
    <w:p w:rsidR="00BD6541" w:rsidRPr="00354DEC" w:rsidRDefault="00837552" w:rsidP="00BD6541">
      <w:pPr>
        <w:pStyle w:val="Paragraphedeliste"/>
        <w:numPr>
          <w:ilvl w:val="0"/>
          <w:numId w:val="5"/>
        </w:numPr>
        <w:rPr>
          <w:sz w:val="20"/>
        </w:rPr>
      </w:pPr>
      <w:r w:rsidRPr="00354DEC">
        <w:rPr>
          <w:sz w:val="20"/>
        </w:rPr>
        <w:t>L'élection présidentielle</w:t>
      </w:r>
    </w:p>
    <w:p w:rsidR="00380054" w:rsidRPr="00354DEC" w:rsidRDefault="00837552" w:rsidP="00380054">
      <w:pPr>
        <w:pStyle w:val="Paragraphedeliste"/>
        <w:numPr>
          <w:ilvl w:val="0"/>
          <w:numId w:val="5"/>
        </w:numPr>
        <w:rPr>
          <w:sz w:val="20"/>
        </w:rPr>
      </w:pPr>
      <w:r w:rsidRPr="00354DEC">
        <w:rPr>
          <w:sz w:val="20"/>
        </w:rPr>
        <w:t>L'élection du président de la République</w:t>
      </w:r>
    </w:p>
    <w:p w:rsidR="00380054" w:rsidRPr="00354DEC" w:rsidRDefault="00837552" w:rsidP="00380054">
      <w:pPr>
        <w:pStyle w:val="Paragraphedeliste"/>
        <w:numPr>
          <w:ilvl w:val="0"/>
          <w:numId w:val="5"/>
        </w:numPr>
        <w:rPr>
          <w:sz w:val="20"/>
        </w:rPr>
      </w:pPr>
      <w:r w:rsidRPr="00354DEC">
        <w:rPr>
          <w:sz w:val="20"/>
        </w:rPr>
        <w:t>Les élections présidentielles</w:t>
      </w:r>
    </w:p>
    <w:p w:rsidR="00380054" w:rsidRPr="00354DEC" w:rsidRDefault="00837552" w:rsidP="00380054">
      <w:pPr>
        <w:pStyle w:val="Paragraphedeliste"/>
        <w:numPr>
          <w:ilvl w:val="0"/>
          <w:numId w:val="5"/>
        </w:numPr>
        <w:rPr>
          <w:sz w:val="20"/>
        </w:rPr>
      </w:pPr>
      <w:r w:rsidRPr="00354DEC">
        <w:rPr>
          <w:sz w:val="20"/>
        </w:rPr>
        <w:t>Les élections du Président de la République</w:t>
      </w:r>
    </w:p>
    <w:p w:rsidR="00EE072E" w:rsidRPr="005209F3" w:rsidRDefault="00EE072E" w:rsidP="0052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52"/>
          <w:szCs w:val="52"/>
        </w:rPr>
      </w:pPr>
      <w:r w:rsidRPr="005209F3">
        <w:rPr>
          <w:sz w:val="52"/>
          <w:szCs w:val="52"/>
        </w:rPr>
        <w:t xml:space="preserve">NOM : </w:t>
      </w:r>
    </w:p>
    <w:p w:rsidR="00EE072E" w:rsidRPr="005209F3" w:rsidRDefault="00EE072E" w:rsidP="0052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52"/>
          <w:szCs w:val="52"/>
        </w:rPr>
      </w:pPr>
      <w:r w:rsidRPr="005209F3">
        <w:rPr>
          <w:sz w:val="52"/>
          <w:szCs w:val="52"/>
        </w:rPr>
        <w:t>Prénom :</w:t>
      </w:r>
    </w:p>
    <w:p w:rsidR="00BD6541" w:rsidRDefault="00BD6541" w:rsidP="00EE072E">
      <w:pPr>
        <w:ind w:left="360"/>
      </w:pPr>
    </w:p>
    <w:sectPr w:rsidR="00BD6541" w:rsidSect="00EE072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EB"/>
    <w:multiLevelType w:val="hybridMultilevel"/>
    <w:tmpl w:val="4C168198"/>
    <w:lvl w:ilvl="0" w:tplc="696A7C2C">
      <w:start w:val="2012"/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7EA5"/>
    <w:multiLevelType w:val="hybridMultilevel"/>
    <w:tmpl w:val="85C41090"/>
    <w:lvl w:ilvl="0" w:tplc="696A7C2C">
      <w:start w:val="2012"/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21DD2"/>
    <w:multiLevelType w:val="hybridMultilevel"/>
    <w:tmpl w:val="7392262E"/>
    <w:lvl w:ilvl="0" w:tplc="696A7C2C">
      <w:start w:val="2012"/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B659A"/>
    <w:multiLevelType w:val="hybridMultilevel"/>
    <w:tmpl w:val="0D3AD824"/>
    <w:lvl w:ilvl="0" w:tplc="696A7C2C">
      <w:start w:val="2012"/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83649"/>
    <w:multiLevelType w:val="hybridMultilevel"/>
    <w:tmpl w:val="E54A093E"/>
    <w:lvl w:ilvl="0" w:tplc="45204F3A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006CE"/>
    <w:multiLevelType w:val="hybridMultilevel"/>
    <w:tmpl w:val="D54080E6"/>
    <w:lvl w:ilvl="0" w:tplc="009E1466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E7"/>
    <w:rsid w:val="000E72CB"/>
    <w:rsid w:val="00240049"/>
    <w:rsid w:val="00294436"/>
    <w:rsid w:val="00354DEC"/>
    <w:rsid w:val="00380054"/>
    <w:rsid w:val="004C6655"/>
    <w:rsid w:val="005209F3"/>
    <w:rsid w:val="00695F12"/>
    <w:rsid w:val="00703088"/>
    <w:rsid w:val="00837552"/>
    <w:rsid w:val="009E2B2B"/>
    <w:rsid w:val="009F13BA"/>
    <w:rsid w:val="00A664E7"/>
    <w:rsid w:val="00B3794B"/>
    <w:rsid w:val="00BD6541"/>
    <w:rsid w:val="00C628BE"/>
    <w:rsid w:val="00E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B47EABCA</Template>
  <TotalTime>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COTTIN Stephane</dc:creator>
  <cp:lastModifiedBy>COTTIN Stephane</cp:lastModifiedBy>
  <cp:revision>3</cp:revision>
  <cp:lastPrinted>2018-02-13T16:18:00Z</cp:lastPrinted>
  <dcterms:created xsi:type="dcterms:W3CDTF">2018-02-13T16:12:00Z</dcterms:created>
  <dcterms:modified xsi:type="dcterms:W3CDTF">2018-02-13T16:18:00Z</dcterms:modified>
</cp:coreProperties>
</file>